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8771" w14:textId="77777777" w:rsidR="003C0E90" w:rsidRDefault="00E61F29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F75C8B3" wp14:editId="54A150F8">
            <wp:simplePos x="0" y="0"/>
            <wp:positionH relativeFrom="margin">
              <wp:posOffset>98</wp:posOffset>
            </wp:positionH>
            <wp:positionV relativeFrom="paragraph">
              <wp:posOffset>218927</wp:posOffset>
            </wp:positionV>
            <wp:extent cx="1129030" cy="1156677"/>
            <wp:effectExtent l="0" t="0" r="127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73" cy="1158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640" w:type="dxa"/>
        <w:tblInd w:w="-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40"/>
      </w:tblGrid>
      <w:tr w:rsidR="003C0E90" w14:paraId="20832F3D" w14:textId="77777777" w:rsidTr="00331E34">
        <w:trPr>
          <w:trHeight w:val="1548"/>
        </w:trPr>
        <w:tc>
          <w:tcPr>
            <w:tcW w:w="10640" w:type="dxa"/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F77A" w14:textId="77777777" w:rsidR="003C0E90" w:rsidRDefault="003C0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630613" w14:textId="77777777" w:rsidR="003C0E90" w:rsidRDefault="00E6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venir" w:eastAsia="Avenir" w:hAnsi="Avenir" w:cs="Avenir"/>
                <w:b/>
                <w:color w:val="FFFFFF"/>
                <w:sz w:val="48"/>
                <w:szCs w:val="48"/>
              </w:rPr>
            </w:pPr>
            <w:r>
              <w:rPr>
                <w:rFonts w:ascii="Avenir" w:eastAsia="Avenir" w:hAnsi="Avenir" w:cs="Avenir"/>
                <w:b/>
                <w:color w:val="FFFFFF"/>
                <w:sz w:val="48"/>
                <w:szCs w:val="48"/>
              </w:rPr>
              <w:t>ACCUEIL STUDIO</w:t>
            </w:r>
          </w:p>
          <w:p w14:paraId="7CECB907" w14:textId="77777777" w:rsidR="003C0E90" w:rsidRDefault="00E61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FFFFFF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FFFFFF"/>
                <w:sz w:val="28"/>
                <w:szCs w:val="28"/>
              </w:rPr>
              <w:t xml:space="preserve">Studio </w:t>
            </w:r>
            <w:proofErr w:type="spellStart"/>
            <w:r>
              <w:rPr>
                <w:rFonts w:ascii="Avenir" w:eastAsia="Avenir" w:hAnsi="Avenir" w:cs="Avenir"/>
                <w:b/>
                <w:color w:val="FFFFFF"/>
                <w:sz w:val="28"/>
                <w:szCs w:val="28"/>
              </w:rPr>
              <w:t>Rental</w:t>
            </w:r>
            <w:proofErr w:type="spellEnd"/>
          </w:p>
        </w:tc>
      </w:tr>
    </w:tbl>
    <w:p w14:paraId="63B80E00" w14:textId="77777777" w:rsidR="005E5583" w:rsidRDefault="00331E34" w:rsidP="00C46771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br/>
      </w:r>
    </w:p>
    <w:p w14:paraId="26FE03D9" w14:textId="77777777" w:rsidR="005E5583" w:rsidRDefault="005E5583" w:rsidP="00C46771">
      <w:pPr>
        <w:rPr>
          <w:rFonts w:ascii="Avenir" w:eastAsia="Avenir" w:hAnsi="Avenir" w:cs="Avenir"/>
        </w:rPr>
      </w:pPr>
    </w:p>
    <w:p w14:paraId="79E65A3E" w14:textId="77777777" w:rsidR="005E5583" w:rsidRDefault="005E5583" w:rsidP="00C46771">
      <w:pPr>
        <w:rPr>
          <w:rFonts w:ascii="Avenir" w:eastAsia="Avenir" w:hAnsi="Avenir" w:cs="Avenir"/>
        </w:rPr>
      </w:pPr>
    </w:p>
    <w:p w14:paraId="1521087E" w14:textId="77777777" w:rsidR="00C46771" w:rsidRDefault="00C46771" w:rsidP="00C46771">
      <w:pPr>
        <w:rPr>
          <w:rFonts w:ascii="Avenir" w:eastAsia="Avenir" w:hAnsi="Avenir" w:cs="Avenir"/>
          <w:b/>
          <w:color w:val="CC0000"/>
        </w:rPr>
      </w:pPr>
      <w:r>
        <w:rPr>
          <w:rFonts w:ascii="Avenir" w:eastAsia="Avenir" w:hAnsi="Avenir" w:cs="Avenir"/>
        </w:rPr>
        <w:t xml:space="preserve">Merci de remplir intégralement ce </w:t>
      </w:r>
      <w:r w:rsidR="00E61F29">
        <w:rPr>
          <w:rFonts w:ascii="Avenir" w:eastAsia="Avenir" w:hAnsi="Avenir" w:cs="Avenir"/>
        </w:rPr>
        <w:t xml:space="preserve">formulaire </w:t>
      </w:r>
      <w:r>
        <w:rPr>
          <w:rFonts w:ascii="Avenir" w:eastAsia="Avenir" w:hAnsi="Avenir" w:cs="Avenir"/>
        </w:rPr>
        <w:t xml:space="preserve">et de nous le faire parvenir à </w:t>
      </w:r>
      <w:hyperlink r:id="rId9">
        <w:r>
          <w:rPr>
            <w:rFonts w:ascii="Avenir" w:eastAsia="Avenir" w:hAnsi="Avenir" w:cs="Avenir"/>
            <w:color w:val="1155CC"/>
            <w:u w:val="single"/>
          </w:rPr>
          <w:t>lamaisonrouge97200@gmail.com</w:t>
        </w:r>
      </w:hyperlink>
      <w:r>
        <w:rPr>
          <w:rFonts w:ascii="Avenir" w:eastAsia="Avenir" w:hAnsi="Avenir" w:cs="Avenir"/>
          <w:color w:val="666666"/>
        </w:rPr>
        <w:t xml:space="preserve"> </w:t>
      </w:r>
      <w:r>
        <w:rPr>
          <w:rFonts w:ascii="Avenir" w:eastAsia="Avenir" w:hAnsi="Avenir" w:cs="Avenir"/>
        </w:rPr>
        <w:t>dans un délai d’</w:t>
      </w:r>
      <w:r>
        <w:rPr>
          <w:rFonts w:ascii="Avenir" w:eastAsia="Avenir" w:hAnsi="Avenir" w:cs="Avenir"/>
          <w:b/>
          <w:color w:val="CC0000"/>
        </w:rPr>
        <w:t>un mois avant la date souhaitée.</w:t>
      </w:r>
    </w:p>
    <w:p w14:paraId="2F4F88F0" w14:textId="77777777" w:rsidR="00C46771" w:rsidRDefault="00C46771" w:rsidP="00C46771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N’hésitez pas à y joindre votre dossier artistique ou tout autre élément qui nous permettra de mieux vous connaître et d’envisager votre travail. </w:t>
      </w:r>
    </w:p>
    <w:p w14:paraId="19453DC0" w14:textId="77777777" w:rsidR="00331E34" w:rsidRDefault="00331E34" w:rsidP="00C46771">
      <w:pPr>
        <w:rPr>
          <w:rFonts w:ascii="Avenir" w:eastAsia="Avenir" w:hAnsi="Avenir" w:cs="Avenir"/>
        </w:rPr>
      </w:pPr>
    </w:p>
    <w:p w14:paraId="105EAB12" w14:textId="77777777" w:rsidR="00C46771" w:rsidRPr="00830E8C" w:rsidRDefault="00C46771" w:rsidP="00C46771">
      <w:pPr>
        <w:rPr>
          <w:color w:val="666666"/>
          <w:lang w:val="en-US"/>
        </w:rPr>
      </w:pPr>
      <w:r w:rsidRPr="00830E8C">
        <w:rPr>
          <w:rFonts w:ascii="Avenir" w:eastAsia="Avenir" w:hAnsi="Avenir" w:cs="Avenir"/>
          <w:lang w:val="en-US"/>
        </w:rPr>
        <w:t>Please, complete this file and send it to</w:t>
      </w:r>
      <w:r w:rsidRPr="00830E8C">
        <w:rPr>
          <w:rFonts w:ascii="Avenir" w:eastAsia="Avenir" w:hAnsi="Avenir" w:cs="Avenir"/>
          <w:color w:val="666666"/>
          <w:lang w:val="en-US"/>
        </w:rPr>
        <w:t xml:space="preserve"> </w:t>
      </w:r>
      <w:hyperlink r:id="rId10">
        <w:r w:rsidRPr="00830E8C">
          <w:rPr>
            <w:rFonts w:ascii="Avenir" w:eastAsia="Avenir" w:hAnsi="Avenir" w:cs="Avenir"/>
            <w:color w:val="1155CC"/>
            <w:u w:val="single"/>
            <w:lang w:val="en-US"/>
          </w:rPr>
          <w:t>lamaisonrouge97200@gmail.com</w:t>
        </w:r>
      </w:hyperlink>
      <w:r w:rsidRPr="00830E8C">
        <w:rPr>
          <w:rFonts w:ascii="Avenir" w:eastAsia="Avenir" w:hAnsi="Avenir" w:cs="Avenir"/>
          <w:color w:val="666666"/>
          <w:lang w:val="en-US"/>
        </w:rPr>
        <w:t xml:space="preserve"> </w:t>
      </w:r>
      <w:r w:rsidRPr="00830E8C">
        <w:rPr>
          <w:rFonts w:ascii="Avenir" w:eastAsia="Avenir" w:hAnsi="Avenir" w:cs="Avenir"/>
          <w:lang w:val="en-US"/>
        </w:rPr>
        <w:t>in a delay of</w:t>
      </w:r>
      <w:r w:rsidRPr="00830E8C">
        <w:rPr>
          <w:rFonts w:ascii="Avenir" w:eastAsia="Avenir" w:hAnsi="Avenir" w:cs="Avenir"/>
          <w:color w:val="666666"/>
          <w:lang w:val="en-US"/>
        </w:rPr>
        <w:t xml:space="preserve"> </w:t>
      </w:r>
      <w:r w:rsidRPr="00830E8C">
        <w:rPr>
          <w:rFonts w:ascii="Avenir" w:eastAsia="Avenir" w:hAnsi="Avenir" w:cs="Avenir"/>
          <w:b/>
          <w:color w:val="CC0000"/>
          <w:lang w:val="en-US"/>
        </w:rPr>
        <w:t>one month before the desired date</w:t>
      </w:r>
      <w:r w:rsidRPr="00830E8C">
        <w:rPr>
          <w:rFonts w:ascii="Avenir" w:eastAsia="Avenir" w:hAnsi="Avenir" w:cs="Avenir"/>
          <w:color w:val="666666"/>
          <w:lang w:val="en-US"/>
        </w:rPr>
        <w:t xml:space="preserve">. </w:t>
      </w:r>
      <w:r w:rsidRPr="00830E8C">
        <w:rPr>
          <w:rFonts w:ascii="Avenir" w:eastAsia="Avenir" w:hAnsi="Avenir" w:cs="Avenir"/>
          <w:lang w:val="en-US"/>
        </w:rPr>
        <w:t>Do not hesitate to attach your artistic book or any other element that will allow us to know you better and to consider your work.</w:t>
      </w:r>
    </w:p>
    <w:p w14:paraId="1AD58D7C" w14:textId="77777777" w:rsidR="005E5583" w:rsidRDefault="005E5583">
      <w:pPr>
        <w:rPr>
          <w:lang w:val="en-US"/>
        </w:rPr>
      </w:pPr>
    </w:p>
    <w:p w14:paraId="0DA18D84" w14:textId="77777777" w:rsidR="005E5583" w:rsidRDefault="005E5583">
      <w:pPr>
        <w:rPr>
          <w:lang w:val="en-US"/>
        </w:rPr>
      </w:pPr>
    </w:p>
    <w:p w14:paraId="09BEAEAA" w14:textId="77777777" w:rsidR="005E5583" w:rsidRDefault="005E5583">
      <w:pPr>
        <w:rPr>
          <w:lang w:val="en-US"/>
        </w:rPr>
      </w:pPr>
    </w:p>
    <w:p w14:paraId="733F5B97" w14:textId="77777777" w:rsidR="005E5583" w:rsidRPr="00CF7C48" w:rsidRDefault="005A213D">
      <w:pPr>
        <w:rPr>
          <w:lang w:val="en-US"/>
        </w:rPr>
      </w:pPr>
      <w:r w:rsidRPr="00CF7C48">
        <w:rPr>
          <w:rFonts w:ascii="Avenir" w:eastAsia="Avenir" w:hAnsi="Avenir" w:cs="Avenir"/>
          <w:b/>
          <w:sz w:val="28"/>
          <w:szCs w:val="28"/>
          <w:lang w:val="en-US"/>
        </w:rPr>
        <w:t xml:space="preserve">1-STRUCTURE ACCUEILLIE </w:t>
      </w:r>
      <w:r w:rsidRPr="00CF7C48">
        <w:rPr>
          <w:rFonts w:ascii="Avenir" w:eastAsia="Avenir" w:hAnsi="Avenir" w:cs="Avenir"/>
          <w:bCs/>
          <w:sz w:val="24"/>
          <w:szCs w:val="24"/>
          <w:lang w:val="en-US"/>
        </w:rPr>
        <w:t xml:space="preserve">/ </w:t>
      </w:r>
      <w:r w:rsidRPr="00CF7C48">
        <w:rPr>
          <w:rFonts w:ascii="Avenir" w:eastAsia="Avenir" w:hAnsi="Avenir" w:cs="Avenir"/>
          <w:bCs/>
          <w:sz w:val="20"/>
          <w:szCs w:val="20"/>
          <w:lang w:val="en-US"/>
        </w:rPr>
        <w:t>Structure hosted</w:t>
      </w:r>
    </w:p>
    <w:p w14:paraId="60A993A9" w14:textId="77777777" w:rsidR="003C0E90" w:rsidRPr="00CF7C48" w:rsidRDefault="003C0E90">
      <w:pPr>
        <w:rPr>
          <w:lang w:val="en-US"/>
        </w:rPr>
      </w:pPr>
    </w:p>
    <w:p w14:paraId="64929222" w14:textId="77777777" w:rsidR="00547AA3" w:rsidRPr="00CF7C48" w:rsidRDefault="00547AA3">
      <w:pPr>
        <w:rPr>
          <w:rFonts w:ascii="Avenir" w:eastAsia="Avenir" w:hAnsi="Avenir" w:cs="Avenir"/>
          <w:b/>
          <w:color w:val="CC0000"/>
          <w:sz w:val="26"/>
          <w:szCs w:val="26"/>
          <w:lang w:val="en-US"/>
        </w:rPr>
      </w:pPr>
      <w:r w:rsidRPr="00CF7C48">
        <w:rPr>
          <w:rFonts w:ascii="Avenir" w:eastAsia="Avenir" w:hAnsi="Avenir" w:cs="Avenir"/>
          <w:b/>
          <w:color w:val="CC0000"/>
          <w:sz w:val="26"/>
          <w:szCs w:val="26"/>
          <w:lang w:val="en-US"/>
        </w:rPr>
        <w:t xml:space="preserve">Nom et </w:t>
      </w:r>
      <w:proofErr w:type="spellStart"/>
      <w:r w:rsidRPr="00CF7C48">
        <w:rPr>
          <w:rFonts w:ascii="Avenir" w:eastAsia="Avenir" w:hAnsi="Avenir" w:cs="Avenir"/>
          <w:b/>
          <w:color w:val="CC0000"/>
          <w:sz w:val="26"/>
          <w:szCs w:val="26"/>
          <w:lang w:val="en-US"/>
        </w:rPr>
        <w:t>prénom</w:t>
      </w:r>
      <w:proofErr w:type="spellEnd"/>
      <w:r w:rsidRPr="00CF7C48">
        <w:rPr>
          <w:rFonts w:ascii="Avenir" w:eastAsia="Avenir" w:hAnsi="Avenir" w:cs="Avenir"/>
          <w:b/>
          <w:color w:val="CC0000"/>
          <w:sz w:val="26"/>
          <w:szCs w:val="26"/>
          <w:lang w:val="en-US"/>
        </w:rPr>
        <w:t xml:space="preserve"> de </w:t>
      </w:r>
      <w:proofErr w:type="spellStart"/>
      <w:r w:rsidRPr="00CF7C48">
        <w:rPr>
          <w:rFonts w:ascii="Avenir" w:eastAsia="Avenir" w:hAnsi="Avenir" w:cs="Avenir"/>
          <w:b/>
          <w:color w:val="CC0000"/>
          <w:sz w:val="26"/>
          <w:szCs w:val="26"/>
          <w:lang w:val="en-US"/>
        </w:rPr>
        <w:t>l’interlocuteur</w:t>
      </w:r>
      <w:proofErr w:type="spellEnd"/>
      <w:r w:rsidRPr="00CF7C48">
        <w:rPr>
          <w:rFonts w:ascii="Avenir" w:eastAsia="Avenir" w:hAnsi="Avenir" w:cs="Avenir"/>
          <w:b/>
          <w:color w:val="CC0000"/>
          <w:sz w:val="26"/>
          <w:szCs w:val="26"/>
          <w:lang w:val="en-US"/>
        </w:rPr>
        <w:t xml:space="preserve"> / </w:t>
      </w:r>
      <w:r w:rsidRPr="00CF7C48">
        <w:rPr>
          <w:rFonts w:ascii="Avenir" w:eastAsia="Avenir" w:hAnsi="Avenir" w:cs="Avenir"/>
          <w:color w:val="CC0000"/>
          <w:sz w:val="20"/>
          <w:szCs w:val="20"/>
          <w:lang w:val="en-US"/>
        </w:rPr>
        <w:t xml:space="preserve">Name and first name of the interlocutor </w:t>
      </w:r>
    </w:p>
    <w:p w14:paraId="65FD1716" w14:textId="77777777" w:rsidR="00547AA3" w:rsidRPr="00CF7C48" w:rsidRDefault="00547AA3">
      <w:pPr>
        <w:rPr>
          <w:rFonts w:ascii="Avenir" w:eastAsia="Avenir" w:hAnsi="Avenir" w:cs="Avenir"/>
          <w:b/>
          <w:color w:val="CC0000"/>
          <w:sz w:val="26"/>
          <w:szCs w:val="26"/>
          <w:lang w:val="en-US"/>
        </w:rPr>
      </w:pPr>
    </w:p>
    <w:p w14:paraId="396BA70C" w14:textId="77777777" w:rsidR="005A213D" w:rsidRPr="00CF7C48" w:rsidRDefault="005A213D">
      <w:pPr>
        <w:rPr>
          <w:rFonts w:ascii="Avenir" w:eastAsia="Avenir" w:hAnsi="Avenir" w:cs="Avenir"/>
          <w:color w:val="0D0D0D" w:themeColor="text1" w:themeTint="F2"/>
          <w:sz w:val="20"/>
          <w:szCs w:val="20"/>
          <w:lang w:val="en-US"/>
        </w:rPr>
      </w:pPr>
      <w:r w:rsidRPr="00CF7C48">
        <w:rPr>
          <w:rFonts w:ascii="Avenir" w:eastAsia="Avenir" w:hAnsi="Avenir" w:cs="Avenir"/>
          <w:b/>
          <w:color w:val="CC0000"/>
          <w:sz w:val="26"/>
          <w:szCs w:val="26"/>
          <w:lang w:val="en-US"/>
        </w:rPr>
        <w:t>Compagnie</w:t>
      </w:r>
      <w:r w:rsidR="00E61F29" w:rsidRPr="00CF7C48">
        <w:rPr>
          <w:rFonts w:ascii="Avenir" w:eastAsia="Avenir" w:hAnsi="Avenir" w:cs="Avenir"/>
          <w:b/>
          <w:color w:val="CC0000"/>
          <w:sz w:val="26"/>
          <w:szCs w:val="26"/>
          <w:lang w:val="en-US"/>
        </w:rPr>
        <w:t xml:space="preserve">, le </w:t>
      </w:r>
      <w:proofErr w:type="spellStart"/>
      <w:r w:rsidR="00E61F29" w:rsidRPr="00CF7C48">
        <w:rPr>
          <w:rFonts w:ascii="Avenir" w:eastAsia="Avenir" w:hAnsi="Avenir" w:cs="Avenir"/>
          <w:b/>
          <w:color w:val="CC0000"/>
          <w:sz w:val="26"/>
          <w:szCs w:val="26"/>
          <w:lang w:val="en-US"/>
        </w:rPr>
        <w:t>cas</w:t>
      </w:r>
      <w:proofErr w:type="spellEnd"/>
      <w:r w:rsidR="00E61F29" w:rsidRPr="00CF7C48">
        <w:rPr>
          <w:rFonts w:ascii="Avenir" w:eastAsia="Avenir" w:hAnsi="Avenir" w:cs="Avenir"/>
          <w:b/>
          <w:color w:val="CC0000"/>
          <w:sz w:val="26"/>
          <w:szCs w:val="26"/>
          <w:lang w:val="en-US"/>
        </w:rPr>
        <w:t xml:space="preserve"> </w:t>
      </w:r>
      <w:proofErr w:type="spellStart"/>
      <w:r w:rsidR="00E61F29" w:rsidRPr="00CF7C48">
        <w:rPr>
          <w:rFonts w:ascii="Avenir" w:eastAsia="Avenir" w:hAnsi="Avenir" w:cs="Avenir"/>
          <w:b/>
          <w:color w:val="CC0000"/>
          <w:sz w:val="26"/>
          <w:szCs w:val="26"/>
          <w:lang w:val="en-US"/>
        </w:rPr>
        <w:t>échéant</w:t>
      </w:r>
      <w:proofErr w:type="spellEnd"/>
      <w:r w:rsidRPr="00CF7C48">
        <w:rPr>
          <w:rFonts w:ascii="Avenir" w:eastAsia="Avenir" w:hAnsi="Avenir" w:cs="Avenir"/>
          <w:b/>
          <w:color w:val="CC0000"/>
          <w:sz w:val="26"/>
          <w:szCs w:val="26"/>
          <w:lang w:val="en-US"/>
        </w:rPr>
        <w:t xml:space="preserve"> / </w:t>
      </w:r>
      <w:r w:rsidR="00547AA3" w:rsidRPr="00CF7C48">
        <w:rPr>
          <w:rFonts w:ascii="Avenir" w:eastAsia="Avenir" w:hAnsi="Avenir" w:cs="Avenir"/>
          <w:color w:val="CC0000"/>
          <w:sz w:val="20"/>
          <w:szCs w:val="20"/>
          <w:lang w:val="en-US"/>
        </w:rPr>
        <w:t>c</w:t>
      </w:r>
      <w:r w:rsidRPr="00CF7C48">
        <w:rPr>
          <w:rFonts w:ascii="Avenir" w:eastAsia="Avenir" w:hAnsi="Avenir" w:cs="Avenir"/>
          <w:color w:val="CC0000"/>
          <w:sz w:val="20"/>
          <w:szCs w:val="20"/>
          <w:lang w:val="en-US"/>
        </w:rPr>
        <w:t>ompany</w:t>
      </w:r>
      <w:r w:rsidR="00E61F29" w:rsidRPr="00CF7C48">
        <w:rPr>
          <w:rFonts w:ascii="Avenir" w:eastAsia="Avenir" w:hAnsi="Avenir" w:cs="Avenir"/>
          <w:color w:val="CC0000"/>
          <w:sz w:val="20"/>
          <w:szCs w:val="20"/>
          <w:lang w:val="en-US"/>
        </w:rPr>
        <w:t xml:space="preserve">, if applicable </w:t>
      </w:r>
    </w:p>
    <w:p w14:paraId="71F43B18" w14:textId="77777777" w:rsidR="005A213D" w:rsidRPr="00CF7C48" w:rsidRDefault="005A213D">
      <w:pPr>
        <w:rPr>
          <w:rFonts w:ascii="Avenir" w:eastAsia="Avenir" w:hAnsi="Avenir" w:cs="Avenir"/>
          <w:color w:val="0D0D0D" w:themeColor="text1" w:themeTint="F2"/>
          <w:sz w:val="20"/>
          <w:szCs w:val="20"/>
          <w:lang w:val="en-US"/>
        </w:rPr>
      </w:pPr>
    </w:p>
    <w:p w14:paraId="418BE95A" w14:textId="77777777" w:rsidR="005A213D" w:rsidRPr="00CF7C48" w:rsidRDefault="005A213D">
      <w:pPr>
        <w:rPr>
          <w:rFonts w:ascii="Avenir" w:eastAsia="Avenir" w:hAnsi="Avenir" w:cs="Avenir"/>
          <w:color w:val="CC0000"/>
          <w:sz w:val="20"/>
          <w:szCs w:val="20"/>
          <w:lang w:val="en-US"/>
        </w:rPr>
      </w:pPr>
    </w:p>
    <w:p w14:paraId="2F83EF3F" w14:textId="77777777" w:rsidR="005A213D" w:rsidRPr="0033228D" w:rsidRDefault="005A213D" w:rsidP="005A213D">
      <w:pPr>
        <w:widowControl w:val="0"/>
        <w:spacing w:line="240" w:lineRule="auto"/>
        <w:rPr>
          <w:rFonts w:ascii="Avenir" w:eastAsia="Avenir" w:hAnsi="Avenir" w:cs="Avenir"/>
          <w:color w:val="0D0D0D" w:themeColor="text1" w:themeTint="F2"/>
          <w:sz w:val="20"/>
          <w:szCs w:val="20"/>
        </w:rPr>
      </w:pPr>
      <w:r w:rsidRPr="00B60088">
        <w:rPr>
          <w:rFonts w:ascii="Avenir" w:eastAsia="Avenir" w:hAnsi="Avenir" w:cs="Avenir"/>
          <w:b/>
          <w:color w:val="CC0000"/>
          <w:sz w:val="26"/>
          <w:szCs w:val="26"/>
        </w:rPr>
        <w:t xml:space="preserve">Chorégraphe(s) / </w:t>
      </w:r>
      <w:proofErr w:type="spellStart"/>
      <w:r>
        <w:rPr>
          <w:rFonts w:ascii="Avenir" w:eastAsia="Avenir" w:hAnsi="Avenir" w:cs="Avenir"/>
          <w:color w:val="CC0000"/>
          <w:sz w:val="20"/>
          <w:szCs w:val="20"/>
        </w:rPr>
        <w:t>Choregrapher</w:t>
      </w:r>
      <w:proofErr w:type="spellEnd"/>
      <w:r>
        <w:rPr>
          <w:rFonts w:ascii="Avenir" w:eastAsia="Avenir" w:hAnsi="Avenir" w:cs="Avenir"/>
          <w:color w:val="CC0000"/>
          <w:sz w:val="20"/>
          <w:szCs w:val="20"/>
        </w:rPr>
        <w:t>(s)</w:t>
      </w:r>
    </w:p>
    <w:p w14:paraId="737E1DA6" w14:textId="77777777" w:rsidR="005A213D" w:rsidRPr="0033228D" w:rsidRDefault="005A213D" w:rsidP="005A213D">
      <w:pPr>
        <w:rPr>
          <w:color w:val="0D0D0D" w:themeColor="text1" w:themeTint="F2"/>
          <w:lang w:val="fr-FR"/>
        </w:rPr>
      </w:pPr>
      <w:proofErr w:type="gramStart"/>
      <w:r w:rsidRPr="00951350">
        <w:rPr>
          <w:rFonts w:ascii="Avenir" w:eastAsia="Avenir" w:hAnsi="Avenir" w:cs="Avenir"/>
        </w:rPr>
        <w:t>ou</w:t>
      </w:r>
      <w:proofErr w:type="gramEnd"/>
      <w:r w:rsidRPr="00951350">
        <w:rPr>
          <w:rFonts w:ascii="Avenir" w:eastAsia="Avenir" w:hAnsi="Avenir" w:cs="Avenir"/>
        </w:rPr>
        <w:t xml:space="preserve"> participants /</w:t>
      </w:r>
      <w:r w:rsidRPr="00951350">
        <w:rPr>
          <w:rFonts w:ascii="Avenir" w:eastAsia="Avenir" w:hAnsi="Avenir" w:cs="Avenir"/>
          <w:color w:val="999999"/>
        </w:rPr>
        <w:t xml:space="preserve"> </w:t>
      </w:r>
      <w:r>
        <w:rPr>
          <w:rFonts w:ascii="Avenir" w:eastAsia="Avenir" w:hAnsi="Avenir" w:cs="Avenir"/>
          <w:color w:val="999999"/>
          <w:sz w:val="20"/>
          <w:szCs w:val="20"/>
        </w:rPr>
        <w:t>or participants</w:t>
      </w:r>
    </w:p>
    <w:p w14:paraId="48445A5F" w14:textId="77777777" w:rsidR="005A213D" w:rsidRPr="0033228D" w:rsidRDefault="005A213D">
      <w:pPr>
        <w:rPr>
          <w:color w:val="0D0D0D" w:themeColor="text1" w:themeTint="F2"/>
        </w:rPr>
      </w:pPr>
    </w:p>
    <w:p w14:paraId="014BCC1A" w14:textId="77777777" w:rsidR="005A213D" w:rsidRDefault="005A213D"/>
    <w:p w14:paraId="53E1AFE6" w14:textId="77777777" w:rsidR="003C0E90" w:rsidRDefault="005A213D">
      <w:pPr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</w:pPr>
      <w:r w:rsidRPr="00B60088">
        <w:rPr>
          <w:rFonts w:ascii="Avenir" w:eastAsia="Avenir" w:hAnsi="Avenir" w:cs="Avenir"/>
          <w:b/>
          <w:color w:val="CC0000"/>
          <w:sz w:val="26"/>
          <w:szCs w:val="26"/>
          <w:lang w:val="fr-FR"/>
        </w:rPr>
        <w:t xml:space="preserve">Courriel / </w:t>
      </w:r>
      <w:r w:rsidRPr="00724C56"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  <w:t>E-mail</w:t>
      </w:r>
    </w:p>
    <w:p w14:paraId="1425FC13" w14:textId="77777777" w:rsidR="005A213D" w:rsidRDefault="005A213D">
      <w:pPr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</w:pPr>
    </w:p>
    <w:p w14:paraId="10442AF7" w14:textId="77777777" w:rsidR="005A213D" w:rsidRDefault="005A213D">
      <w:pPr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</w:pPr>
    </w:p>
    <w:p w14:paraId="2230F2D7" w14:textId="77777777" w:rsidR="005A213D" w:rsidRPr="0033228D" w:rsidRDefault="005A213D">
      <w:pPr>
        <w:rPr>
          <w:rFonts w:ascii="Avenir" w:eastAsia="Avenir" w:hAnsi="Avenir" w:cs="Avenir"/>
          <w:bCs/>
          <w:color w:val="0D0D0D" w:themeColor="text1" w:themeTint="F2"/>
          <w:sz w:val="20"/>
          <w:szCs w:val="20"/>
          <w:lang w:val="fr-FR"/>
        </w:rPr>
      </w:pPr>
      <w:r w:rsidRPr="00B60088">
        <w:rPr>
          <w:rFonts w:ascii="Avenir" w:eastAsia="Avenir" w:hAnsi="Avenir" w:cs="Avenir"/>
          <w:b/>
          <w:color w:val="CC0000"/>
          <w:sz w:val="26"/>
          <w:szCs w:val="26"/>
          <w:lang w:val="fr-FR"/>
        </w:rPr>
        <w:t xml:space="preserve">N° Téléphone / </w:t>
      </w:r>
      <w:r w:rsidRPr="00724C56"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  <w:t>Phone</w:t>
      </w:r>
    </w:p>
    <w:p w14:paraId="4AE0E2EB" w14:textId="77777777" w:rsidR="005A213D" w:rsidRPr="0033228D" w:rsidRDefault="005A213D">
      <w:pPr>
        <w:rPr>
          <w:rFonts w:ascii="Avenir" w:eastAsia="Avenir" w:hAnsi="Avenir" w:cs="Avenir"/>
          <w:bCs/>
          <w:color w:val="0D0D0D" w:themeColor="text1" w:themeTint="F2"/>
          <w:sz w:val="20"/>
          <w:szCs w:val="20"/>
          <w:lang w:val="fr-FR"/>
        </w:rPr>
      </w:pPr>
    </w:p>
    <w:p w14:paraId="306E2FC8" w14:textId="77777777" w:rsidR="005A213D" w:rsidRDefault="005A213D">
      <w:pPr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</w:pPr>
    </w:p>
    <w:p w14:paraId="0E2BE067" w14:textId="77777777" w:rsidR="005A213D" w:rsidRPr="0033228D" w:rsidRDefault="005A213D">
      <w:pPr>
        <w:rPr>
          <w:color w:val="0D0D0D" w:themeColor="text1" w:themeTint="F2"/>
        </w:rPr>
      </w:pPr>
      <w:r w:rsidRPr="00EF6C4E">
        <w:rPr>
          <w:rFonts w:ascii="Avenir" w:eastAsia="Avenir" w:hAnsi="Avenir" w:cs="Avenir"/>
          <w:b/>
          <w:color w:val="CC0000"/>
          <w:sz w:val="26"/>
          <w:szCs w:val="26"/>
          <w:lang w:val="fr-FR"/>
        </w:rPr>
        <w:t>Site Internet</w:t>
      </w:r>
      <w:r w:rsidR="00E61F29">
        <w:rPr>
          <w:rFonts w:ascii="Avenir" w:eastAsia="Avenir" w:hAnsi="Avenir" w:cs="Avenir"/>
          <w:b/>
          <w:color w:val="CC0000"/>
          <w:sz w:val="26"/>
          <w:szCs w:val="26"/>
          <w:lang w:val="fr-FR"/>
        </w:rPr>
        <w:t xml:space="preserve">, le cas échant </w:t>
      </w:r>
      <w:r w:rsidRPr="00EF6C4E">
        <w:rPr>
          <w:rFonts w:ascii="Avenir" w:eastAsia="Avenir" w:hAnsi="Avenir" w:cs="Avenir"/>
          <w:b/>
          <w:color w:val="CC0000"/>
          <w:sz w:val="26"/>
          <w:szCs w:val="26"/>
          <w:lang w:val="fr-FR"/>
        </w:rPr>
        <w:t xml:space="preserve">/ </w:t>
      </w:r>
      <w:r w:rsidRPr="00EF6C4E"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  <w:t>Web site</w:t>
      </w:r>
      <w:r w:rsidR="00E61F29"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  <w:t xml:space="preserve">, if applicable </w:t>
      </w:r>
    </w:p>
    <w:p w14:paraId="444C939A" w14:textId="77777777" w:rsidR="004755B6" w:rsidRPr="004755B6" w:rsidRDefault="004755B6" w:rsidP="004755B6">
      <w:pPr>
        <w:widowControl w:val="0"/>
        <w:spacing w:line="240" w:lineRule="auto"/>
        <w:rPr>
          <w:rFonts w:ascii="Avenir" w:eastAsia="Avenir" w:hAnsi="Avenir" w:cs="Avenir"/>
          <w:b/>
          <w:color w:val="CC0000"/>
          <w:sz w:val="20"/>
          <w:szCs w:val="20"/>
          <w:lang w:val="fr-FR"/>
        </w:rPr>
      </w:pPr>
    </w:p>
    <w:p w14:paraId="48C76006" w14:textId="77777777" w:rsidR="004755B6" w:rsidRPr="0033228D" w:rsidRDefault="004755B6">
      <w:pPr>
        <w:rPr>
          <w:color w:val="0D0D0D" w:themeColor="text1" w:themeTint="F2"/>
          <w:lang w:val="fr-FR"/>
        </w:rPr>
      </w:pPr>
    </w:p>
    <w:p w14:paraId="23BBA14B" w14:textId="77777777" w:rsidR="003C0E90" w:rsidRDefault="003C0E90">
      <w:pPr>
        <w:rPr>
          <w:rFonts w:ascii="Avenir" w:eastAsia="Avenir" w:hAnsi="Avenir" w:cs="Avenir"/>
        </w:rPr>
      </w:pPr>
    </w:p>
    <w:p w14:paraId="70278F49" w14:textId="77777777" w:rsidR="00222C40" w:rsidRDefault="00222C40">
      <w:pPr>
        <w:rPr>
          <w:rFonts w:ascii="Avenir" w:eastAsia="Avenir" w:hAnsi="Avenir" w:cs="Avenir"/>
        </w:rPr>
      </w:pPr>
    </w:p>
    <w:p w14:paraId="38B0E9F1" w14:textId="77777777" w:rsidR="005A213D" w:rsidRDefault="005A213D">
      <w:pPr>
        <w:rPr>
          <w:rFonts w:ascii="Avenir" w:eastAsia="Avenir" w:hAnsi="Avenir" w:cs="Avenir"/>
        </w:rPr>
      </w:pPr>
    </w:p>
    <w:p w14:paraId="760B974B" w14:textId="77777777" w:rsidR="005A213D" w:rsidRDefault="005A213D">
      <w:pPr>
        <w:rPr>
          <w:rFonts w:ascii="Avenir" w:eastAsia="Avenir" w:hAnsi="Avenir" w:cs="Avenir"/>
        </w:rPr>
      </w:pPr>
    </w:p>
    <w:p w14:paraId="35B802CC" w14:textId="77777777" w:rsidR="005A213D" w:rsidRDefault="005A213D">
      <w:pPr>
        <w:rPr>
          <w:rFonts w:ascii="Avenir" w:eastAsia="Avenir" w:hAnsi="Avenir" w:cs="Avenir"/>
        </w:rPr>
      </w:pPr>
    </w:p>
    <w:p w14:paraId="6F500AF9" w14:textId="77777777" w:rsidR="005A213D" w:rsidRPr="0033228D" w:rsidRDefault="005A213D" w:rsidP="005A213D">
      <w:pPr>
        <w:rPr>
          <w:rFonts w:ascii="Avenir" w:eastAsia="Avenir" w:hAnsi="Avenir" w:cs="Avenir"/>
          <w:color w:val="0D0D0D" w:themeColor="text1" w:themeTint="F2"/>
          <w:lang w:val="en-US"/>
        </w:rPr>
      </w:pPr>
      <w:r w:rsidRPr="00DE644E">
        <w:rPr>
          <w:rFonts w:ascii="Avenir" w:eastAsia="Avenir" w:hAnsi="Avenir" w:cs="Avenir"/>
          <w:b/>
          <w:bCs/>
          <w:color w:val="C00000"/>
        </w:rPr>
        <w:t>Type de structure juridique (Ass.1901, SARL</w:t>
      </w:r>
      <w:r w:rsidR="00547AA3">
        <w:rPr>
          <w:rFonts w:ascii="Avenir" w:eastAsia="Avenir" w:hAnsi="Avenir" w:cs="Avenir"/>
          <w:b/>
          <w:bCs/>
          <w:color w:val="C00000"/>
        </w:rPr>
        <w:t xml:space="preserve"> ou indépendant</w:t>
      </w:r>
      <w:r w:rsidRPr="00DE644E">
        <w:rPr>
          <w:rFonts w:ascii="Avenir" w:eastAsia="Avenir" w:hAnsi="Avenir" w:cs="Avenir"/>
          <w:b/>
          <w:bCs/>
          <w:color w:val="C00000"/>
        </w:rPr>
        <w:t xml:space="preserve">…)  </w:t>
      </w:r>
      <w:r w:rsidRPr="00830E8C">
        <w:rPr>
          <w:rFonts w:ascii="Avenir" w:eastAsia="Avenir" w:hAnsi="Avenir" w:cs="Avenir"/>
          <w:lang w:val="en-US"/>
        </w:rPr>
        <w:t>/</w:t>
      </w:r>
      <w:r w:rsidRPr="00830E8C">
        <w:rPr>
          <w:rFonts w:ascii="Avenir" w:eastAsia="Avenir" w:hAnsi="Avenir" w:cs="Avenir"/>
          <w:color w:val="666666"/>
          <w:lang w:val="en-US"/>
        </w:rPr>
        <w:t xml:space="preserve"> </w:t>
      </w:r>
      <w:r w:rsidRPr="00830E8C">
        <w:rPr>
          <w:rFonts w:ascii="Avenir" w:eastAsia="Avenir" w:hAnsi="Avenir" w:cs="Avenir"/>
          <w:color w:val="666666"/>
          <w:sz w:val="20"/>
          <w:szCs w:val="20"/>
          <w:lang w:val="en-US"/>
        </w:rPr>
        <w:t xml:space="preserve">Type of </w:t>
      </w:r>
      <w:proofErr w:type="gramStart"/>
      <w:r w:rsidRPr="00830E8C">
        <w:rPr>
          <w:rFonts w:ascii="Avenir" w:eastAsia="Avenir" w:hAnsi="Avenir" w:cs="Avenir"/>
          <w:color w:val="666666"/>
          <w:sz w:val="20"/>
          <w:szCs w:val="20"/>
          <w:lang w:val="en-US"/>
        </w:rPr>
        <w:t xml:space="preserve">structure </w:t>
      </w:r>
      <w:r w:rsidRPr="00830E8C">
        <w:rPr>
          <w:rFonts w:ascii="Avenir" w:eastAsia="Avenir" w:hAnsi="Avenir" w:cs="Avenir"/>
          <w:color w:val="666666"/>
          <w:lang w:val="en-US"/>
        </w:rPr>
        <w:t>:</w:t>
      </w:r>
      <w:proofErr w:type="gramEnd"/>
    </w:p>
    <w:p w14:paraId="6CC1DB81" w14:textId="77777777" w:rsidR="005D70FB" w:rsidRPr="00830E8C" w:rsidRDefault="005D70FB" w:rsidP="005A213D">
      <w:pPr>
        <w:rPr>
          <w:rFonts w:ascii="Avenir" w:eastAsia="Avenir" w:hAnsi="Avenir" w:cs="Avenir"/>
          <w:color w:val="666666"/>
          <w:lang w:val="en-US"/>
        </w:rPr>
      </w:pPr>
    </w:p>
    <w:p w14:paraId="640ED72D" w14:textId="77777777" w:rsidR="005A213D" w:rsidRPr="0033228D" w:rsidRDefault="005A213D" w:rsidP="005A213D">
      <w:pPr>
        <w:rPr>
          <w:rFonts w:ascii="Avenir" w:eastAsia="Avenir" w:hAnsi="Avenir" w:cs="Avenir"/>
          <w:color w:val="0D0D0D" w:themeColor="text1" w:themeTint="F2"/>
          <w:sz w:val="20"/>
          <w:szCs w:val="20"/>
          <w:lang w:val="en-US"/>
        </w:rPr>
      </w:pPr>
      <w:proofErr w:type="spellStart"/>
      <w:r w:rsidRPr="00DE644E">
        <w:rPr>
          <w:rFonts w:ascii="Avenir" w:eastAsia="Avenir" w:hAnsi="Avenir" w:cs="Avenir"/>
          <w:b/>
          <w:bCs/>
          <w:color w:val="C00000"/>
          <w:lang w:val="en-US"/>
        </w:rPr>
        <w:t>Adresse</w:t>
      </w:r>
      <w:proofErr w:type="spellEnd"/>
      <w:r w:rsidRPr="00DE644E">
        <w:rPr>
          <w:rFonts w:ascii="Avenir" w:eastAsia="Avenir" w:hAnsi="Avenir" w:cs="Avenir"/>
          <w:b/>
          <w:bCs/>
          <w:color w:val="C00000"/>
          <w:lang w:val="en-US"/>
        </w:rPr>
        <w:t xml:space="preserve"> </w:t>
      </w:r>
      <w:proofErr w:type="spellStart"/>
      <w:r w:rsidRPr="00DE644E">
        <w:rPr>
          <w:rFonts w:ascii="Avenir" w:eastAsia="Avenir" w:hAnsi="Avenir" w:cs="Avenir"/>
          <w:b/>
          <w:bCs/>
          <w:color w:val="C00000"/>
          <w:lang w:val="en-US"/>
        </w:rPr>
        <w:t>postale</w:t>
      </w:r>
      <w:proofErr w:type="spellEnd"/>
      <w:r w:rsidRPr="00DE644E">
        <w:rPr>
          <w:rFonts w:ascii="Avenir" w:eastAsia="Avenir" w:hAnsi="Avenir" w:cs="Avenir"/>
          <w:b/>
          <w:bCs/>
          <w:color w:val="C00000"/>
          <w:lang w:val="en-US"/>
        </w:rPr>
        <w:t xml:space="preserve"> </w:t>
      </w:r>
      <w:r w:rsidRPr="00830E8C">
        <w:rPr>
          <w:rFonts w:ascii="Avenir" w:eastAsia="Avenir" w:hAnsi="Avenir" w:cs="Avenir"/>
          <w:lang w:val="en-US"/>
        </w:rPr>
        <w:t xml:space="preserve">/ </w:t>
      </w:r>
      <w:proofErr w:type="gramStart"/>
      <w:r w:rsidRPr="00830E8C">
        <w:rPr>
          <w:rFonts w:ascii="Avenir" w:eastAsia="Avenir" w:hAnsi="Avenir" w:cs="Avenir"/>
          <w:color w:val="666666"/>
          <w:sz w:val="20"/>
          <w:szCs w:val="20"/>
          <w:lang w:val="en-US"/>
        </w:rPr>
        <w:t xml:space="preserve">address </w:t>
      </w:r>
      <w:r w:rsidRPr="00830E8C">
        <w:rPr>
          <w:rFonts w:ascii="Avenir" w:eastAsia="Avenir" w:hAnsi="Avenir" w:cs="Avenir"/>
          <w:color w:val="666666"/>
          <w:lang w:val="en-US"/>
        </w:rPr>
        <w:t>:</w:t>
      </w:r>
      <w:proofErr w:type="gramEnd"/>
    </w:p>
    <w:p w14:paraId="2861C82B" w14:textId="77777777" w:rsidR="005A213D" w:rsidRPr="00830E8C" w:rsidRDefault="005A213D" w:rsidP="005A213D">
      <w:pPr>
        <w:rPr>
          <w:rFonts w:ascii="Avenir" w:eastAsia="Avenir" w:hAnsi="Avenir" w:cs="Avenir"/>
          <w:color w:val="666666"/>
          <w:sz w:val="20"/>
          <w:szCs w:val="20"/>
          <w:lang w:val="en-US"/>
        </w:rPr>
      </w:pPr>
    </w:p>
    <w:p w14:paraId="4A48E5E6" w14:textId="77777777" w:rsidR="005A213D" w:rsidRPr="0033228D" w:rsidRDefault="005A213D" w:rsidP="005A213D">
      <w:pPr>
        <w:rPr>
          <w:rFonts w:ascii="Avenir" w:eastAsia="Avenir" w:hAnsi="Avenir" w:cs="Avenir"/>
          <w:color w:val="0D0D0D" w:themeColor="text1" w:themeTint="F2"/>
          <w:sz w:val="20"/>
          <w:szCs w:val="20"/>
          <w:lang w:val="en-US"/>
        </w:rPr>
      </w:pPr>
    </w:p>
    <w:p w14:paraId="69A87EF2" w14:textId="33BD3D9D" w:rsidR="005A213D" w:rsidRPr="00E41676" w:rsidRDefault="00E41676" w:rsidP="005A213D">
      <w:pPr>
        <w:rPr>
          <w:rFonts w:ascii="Avenir" w:eastAsia="Avenir" w:hAnsi="Avenir" w:cs="Avenir"/>
          <w:color w:val="666666"/>
          <w:u w:val="single"/>
          <w:lang w:val="fr-FR"/>
        </w:rPr>
      </w:pPr>
      <w:r>
        <w:rPr>
          <w:rFonts w:ascii="Avenir" w:eastAsia="Avenir" w:hAnsi="Avenir" w:cs="Avenir"/>
          <w:color w:val="666666"/>
          <w:u w:val="single"/>
          <w:lang w:val="fr-FR"/>
        </w:rPr>
        <w:t xml:space="preserve">Le cas échéant </w:t>
      </w:r>
      <w:r w:rsidRPr="00E41676">
        <w:rPr>
          <w:rFonts w:ascii="Avenir" w:eastAsia="Avenir" w:hAnsi="Avenir" w:cs="Avenir"/>
          <w:color w:val="666666"/>
          <w:u w:val="single"/>
          <w:lang w:val="fr-FR"/>
        </w:rPr>
        <w:t xml:space="preserve">/ </w:t>
      </w:r>
      <w:proofErr w:type="spellStart"/>
      <w:r w:rsidR="00547AA3" w:rsidRPr="00E41676">
        <w:rPr>
          <w:rFonts w:ascii="Avenir" w:eastAsia="Avenir" w:hAnsi="Avenir" w:cs="Avenir"/>
          <w:color w:val="666666"/>
          <w:u w:val="single"/>
          <w:lang w:val="fr-FR"/>
        </w:rPr>
        <w:t>Eventually</w:t>
      </w:r>
      <w:proofErr w:type="spellEnd"/>
    </w:p>
    <w:p w14:paraId="001AF451" w14:textId="77777777" w:rsidR="005A213D" w:rsidRPr="00E41676" w:rsidRDefault="005A213D" w:rsidP="005A213D">
      <w:pPr>
        <w:rPr>
          <w:rFonts w:ascii="Avenir" w:eastAsia="Avenir" w:hAnsi="Avenir" w:cs="Avenir"/>
          <w:b/>
          <w:bCs/>
          <w:color w:val="0D0D0D" w:themeColor="text1" w:themeTint="F2"/>
          <w:lang w:val="fr-FR"/>
        </w:rPr>
      </w:pPr>
      <w:r w:rsidRPr="00E41676">
        <w:rPr>
          <w:rFonts w:ascii="Avenir" w:eastAsia="Avenir" w:hAnsi="Avenir" w:cs="Avenir"/>
          <w:b/>
          <w:bCs/>
          <w:color w:val="C00000"/>
          <w:lang w:val="fr-FR"/>
        </w:rPr>
        <w:t xml:space="preserve">N° SIRET : </w:t>
      </w:r>
      <w:r w:rsidRPr="00E41676">
        <w:rPr>
          <w:rFonts w:ascii="Avenir" w:eastAsia="Avenir" w:hAnsi="Avenir" w:cs="Avenir"/>
          <w:b/>
          <w:bCs/>
          <w:lang w:val="fr-FR"/>
        </w:rPr>
        <w:t xml:space="preserve">                                                              </w:t>
      </w:r>
      <w:r w:rsidRPr="00E41676">
        <w:rPr>
          <w:rFonts w:ascii="Avenir" w:eastAsia="Avenir" w:hAnsi="Avenir" w:cs="Avenir"/>
          <w:b/>
          <w:bCs/>
          <w:color w:val="C00000"/>
          <w:lang w:val="fr-FR"/>
        </w:rPr>
        <w:t xml:space="preserve">Code APE : </w:t>
      </w:r>
    </w:p>
    <w:p w14:paraId="251B7835" w14:textId="77777777" w:rsidR="005A213D" w:rsidRPr="0013613C" w:rsidRDefault="005A213D" w:rsidP="005A213D">
      <w:pPr>
        <w:rPr>
          <w:rFonts w:ascii="Avenir" w:eastAsia="Avenir" w:hAnsi="Avenir" w:cs="Avenir"/>
          <w:color w:val="999999"/>
          <w:sz w:val="24"/>
          <w:szCs w:val="24"/>
          <w:lang w:val="fr-FR"/>
        </w:rPr>
      </w:pPr>
      <w:r w:rsidRPr="00DE644E">
        <w:rPr>
          <w:rFonts w:ascii="Avenir" w:eastAsia="Avenir" w:hAnsi="Avenir" w:cs="Avenir"/>
          <w:b/>
          <w:bCs/>
          <w:color w:val="C00000"/>
        </w:rPr>
        <w:t>Représentant :</w:t>
      </w:r>
      <w:r w:rsidRPr="00DE644E">
        <w:rPr>
          <w:rFonts w:ascii="Avenir" w:eastAsia="Avenir" w:hAnsi="Avenir" w:cs="Avenir"/>
          <w:b/>
          <w:bCs/>
        </w:rPr>
        <w:t xml:space="preserve"> </w:t>
      </w:r>
      <w:r>
        <w:rPr>
          <w:rFonts w:ascii="Avenir" w:eastAsia="Avenir" w:hAnsi="Avenir" w:cs="Avenir"/>
        </w:rPr>
        <w:t xml:space="preserve">M. </w:t>
      </w:r>
      <w:sdt>
        <w:sdtPr>
          <w:rPr>
            <w:rFonts w:ascii="Avenir" w:eastAsia="Avenir" w:hAnsi="Avenir" w:cs="Avenir"/>
          </w:rPr>
          <w:id w:val="-178765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</w:rPr>
            <w:t>☐</w:t>
          </w:r>
        </w:sdtContent>
      </w:sdt>
      <w:r>
        <w:rPr>
          <w:rFonts w:ascii="Avenir" w:eastAsia="Avenir" w:hAnsi="Avenir" w:cs="Avenir"/>
          <w:sz w:val="28"/>
          <w:szCs w:val="28"/>
        </w:rPr>
        <w:t xml:space="preserve">  </w:t>
      </w:r>
      <w:r>
        <w:rPr>
          <w:rFonts w:ascii="Avenir" w:eastAsia="Avenir" w:hAnsi="Avenir" w:cs="Avenir"/>
        </w:rPr>
        <w:t xml:space="preserve">Mme </w:t>
      </w:r>
      <w:sdt>
        <w:sdtPr>
          <w:rPr>
            <w:rFonts w:ascii="Avenir" w:eastAsia="Avenir" w:hAnsi="Avenir" w:cs="Avenir"/>
          </w:rPr>
          <w:id w:val="-6565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</w:rPr>
            <w:t>☐</w:t>
          </w:r>
        </w:sdtContent>
      </w:sdt>
      <w:r>
        <w:rPr>
          <w:rFonts w:ascii="Avenir" w:eastAsia="Avenir" w:hAnsi="Avenir" w:cs="Avenir"/>
          <w:sz w:val="28"/>
          <w:szCs w:val="28"/>
        </w:rPr>
        <w:t xml:space="preserve">  / </w:t>
      </w:r>
      <w:proofErr w:type="spellStart"/>
      <w:r>
        <w:rPr>
          <w:rFonts w:ascii="Avenir" w:eastAsia="Avenir" w:hAnsi="Avenir" w:cs="Avenir"/>
          <w:color w:val="666666"/>
        </w:rPr>
        <w:t>Representative</w:t>
      </w:r>
      <w:proofErr w:type="spellEnd"/>
      <w:r>
        <w:rPr>
          <w:rFonts w:ascii="Avenir" w:eastAsia="Avenir" w:hAnsi="Avenir" w:cs="Avenir"/>
          <w:color w:val="666666"/>
        </w:rPr>
        <w:t xml:space="preserve"> : Mr. </w:t>
      </w:r>
      <w:sdt>
        <w:sdtPr>
          <w:rPr>
            <w:rFonts w:ascii="Avenir" w:eastAsia="Avenir" w:hAnsi="Avenir" w:cs="Avenir"/>
            <w:color w:val="666666"/>
          </w:rPr>
          <w:id w:val="-172860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  <w:color w:val="666666"/>
            </w:rPr>
            <w:t>☐</w:t>
          </w:r>
        </w:sdtContent>
      </w:sdt>
      <w:r w:rsidRPr="0013613C">
        <w:rPr>
          <w:rFonts w:ascii="Avenir" w:eastAsia="Avenir" w:hAnsi="Avenir" w:cs="Avenir"/>
          <w:color w:val="999999"/>
          <w:sz w:val="28"/>
          <w:szCs w:val="28"/>
          <w:lang w:val="fr-FR"/>
        </w:rPr>
        <w:t xml:space="preserve">  </w:t>
      </w:r>
      <w:r w:rsidRPr="0013613C">
        <w:rPr>
          <w:rFonts w:ascii="Avenir" w:eastAsia="Avenir" w:hAnsi="Avenir" w:cs="Avenir"/>
          <w:color w:val="666666"/>
          <w:lang w:val="fr-FR"/>
        </w:rPr>
        <w:t xml:space="preserve">Mrs. </w:t>
      </w:r>
      <w:sdt>
        <w:sdtPr>
          <w:rPr>
            <w:rFonts w:ascii="Avenir" w:eastAsia="Avenir" w:hAnsi="Avenir" w:cs="Avenir"/>
            <w:color w:val="666666"/>
            <w:lang w:val="fr-FR"/>
          </w:rPr>
          <w:id w:val="-74542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  <w:color w:val="666666"/>
              <w:lang w:val="fr-FR"/>
            </w:rPr>
            <w:t>☐</w:t>
          </w:r>
        </w:sdtContent>
      </w:sdt>
      <w:r w:rsidRPr="0013613C">
        <w:rPr>
          <w:rFonts w:ascii="Avenir" w:eastAsia="Avenir" w:hAnsi="Avenir" w:cs="Avenir"/>
          <w:color w:val="999999"/>
          <w:sz w:val="28"/>
          <w:szCs w:val="28"/>
          <w:lang w:val="fr-FR"/>
        </w:rPr>
        <w:t xml:space="preserve"> </w:t>
      </w:r>
    </w:p>
    <w:p w14:paraId="29DF4640" w14:textId="77777777" w:rsidR="00547AA3" w:rsidRPr="00547AA3" w:rsidRDefault="005A213D">
      <w:pPr>
        <w:rPr>
          <w:rFonts w:ascii="Avenir" w:eastAsia="Avenir" w:hAnsi="Avenir" w:cs="Avenir"/>
          <w:color w:val="0D0D0D" w:themeColor="text1" w:themeTint="F2"/>
          <w:lang w:val="fr-FR"/>
        </w:rPr>
      </w:pPr>
      <w:r w:rsidRPr="00DE644E">
        <w:rPr>
          <w:rFonts w:ascii="Avenir" w:eastAsia="Avenir" w:hAnsi="Avenir" w:cs="Avenir"/>
          <w:b/>
          <w:bCs/>
          <w:color w:val="C00000"/>
          <w:lang w:val="fr-FR"/>
        </w:rPr>
        <w:t>Nom</w:t>
      </w:r>
      <w:r w:rsidRPr="00DE644E">
        <w:rPr>
          <w:rFonts w:ascii="Avenir" w:eastAsia="Avenir" w:hAnsi="Avenir" w:cs="Avenir"/>
          <w:lang w:val="fr-FR"/>
        </w:rPr>
        <w:t xml:space="preserve"> /</w:t>
      </w:r>
      <w:r w:rsidRPr="00DE644E">
        <w:rPr>
          <w:rFonts w:ascii="Avenir" w:eastAsia="Avenir" w:hAnsi="Avenir" w:cs="Avenir"/>
          <w:color w:val="666666"/>
          <w:lang w:val="fr-FR"/>
        </w:rPr>
        <w:t xml:space="preserve"> </w:t>
      </w:r>
      <w:proofErr w:type="gramStart"/>
      <w:r w:rsidRPr="00DE644E">
        <w:rPr>
          <w:rFonts w:ascii="Avenir" w:eastAsia="Avenir" w:hAnsi="Avenir" w:cs="Avenir"/>
          <w:color w:val="666666"/>
          <w:sz w:val="20"/>
          <w:szCs w:val="20"/>
          <w:lang w:val="fr-FR"/>
        </w:rPr>
        <w:t>Name</w:t>
      </w:r>
      <w:r w:rsidRPr="00DE644E">
        <w:rPr>
          <w:rFonts w:ascii="Avenir" w:eastAsia="Avenir" w:hAnsi="Avenir" w:cs="Avenir"/>
          <w:color w:val="666666"/>
          <w:lang w:val="fr-FR"/>
        </w:rPr>
        <w:t xml:space="preserve">  </w:t>
      </w:r>
      <w:r w:rsidRPr="00DE644E">
        <w:rPr>
          <w:rFonts w:ascii="Avenir" w:eastAsia="Avenir" w:hAnsi="Avenir" w:cs="Avenir"/>
          <w:b/>
          <w:bCs/>
          <w:lang w:val="fr-FR"/>
        </w:rPr>
        <w:t>:</w:t>
      </w:r>
      <w:proofErr w:type="gramEnd"/>
      <w:r w:rsidRPr="00DE644E">
        <w:rPr>
          <w:rFonts w:ascii="Avenir" w:eastAsia="Avenir" w:hAnsi="Avenir" w:cs="Avenir"/>
          <w:b/>
          <w:bCs/>
          <w:lang w:val="fr-FR"/>
        </w:rPr>
        <w:t xml:space="preserve"> </w:t>
      </w:r>
      <w:r w:rsidRPr="00DE644E">
        <w:rPr>
          <w:rFonts w:ascii="Avenir" w:eastAsia="Avenir" w:hAnsi="Avenir" w:cs="Avenir"/>
          <w:b/>
          <w:bCs/>
          <w:color w:val="C00000"/>
          <w:lang w:val="fr-FR"/>
        </w:rPr>
        <w:t xml:space="preserve">                           Prénom </w:t>
      </w:r>
      <w:r w:rsidRPr="00DE644E">
        <w:rPr>
          <w:rFonts w:ascii="Avenir" w:eastAsia="Avenir" w:hAnsi="Avenir" w:cs="Avenir"/>
          <w:lang w:val="fr-FR"/>
        </w:rPr>
        <w:t xml:space="preserve">/ </w:t>
      </w:r>
      <w:r w:rsidRPr="00DE644E">
        <w:rPr>
          <w:rFonts w:ascii="Avenir" w:eastAsia="Avenir" w:hAnsi="Avenir" w:cs="Avenir"/>
          <w:color w:val="666666"/>
          <w:sz w:val="20"/>
          <w:szCs w:val="20"/>
          <w:lang w:val="fr-FR"/>
        </w:rPr>
        <w:t xml:space="preserve">First </w:t>
      </w:r>
      <w:proofErr w:type="spellStart"/>
      <w:r w:rsidRPr="00DE644E">
        <w:rPr>
          <w:rFonts w:ascii="Avenir" w:eastAsia="Avenir" w:hAnsi="Avenir" w:cs="Avenir"/>
          <w:color w:val="666666"/>
          <w:sz w:val="20"/>
          <w:szCs w:val="20"/>
          <w:lang w:val="fr-FR"/>
        </w:rPr>
        <w:t>name</w:t>
      </w:r>
      <w:proofErr w:type="spellEnd"/>
      <w:r w:rsidRPr="00DE644E">
        <w:rPr>
          <w:rFonts w:ascii="Avenir" w:eastAsia="Avenir" w:hAnsi="Avenir" w:cs="Avenir"/>
          <w:color w:val="666666"/>
          <w:lang w:val="fr-FR"/>
        </w:rPr>
        <w:t xml:space="preserve"> :                           </w:t>
      </w:r>
      <w:r w:rsidRPr="00DE644E">
        <w:rPr>
          <w:rFonts w:ascii="Avenir" w:eastAsia="Avenir" w:hAnsi="Avenir" w:cs="Avenir"/>
          <w:b/>
          <w:bCs/>
          <w:color w:val="C00000"/>
          <w:lang w:val="fr-FR"/>
        </w:rPr>
        <w:t>Qualité</w:t>
      </w:r>
      <w:r w:rsidRPr="00DE644E">
        <w:rPr>
          <w:rFonts w:ascii="Avenir" w:eastAsia="Avenir" w:hAnsi="Avenir" w:cs="Avenir"/>
          <w:color w:val="C00000"/>
          <w:lang w:val="fr-FR"/>
        </w:rPr>
        <w:t xml:space="preserve"> </w:t>
      </w:r>
      <w:r w:rsidRPr="00DE644E">
        <w:rPr>
          <w:rFonts w:ascii="Avenir" w:eastAsia="Avenir" w:hAnsi="Avenir" w:cs="Avenir"/>
          <w:lang w:val="fr-FR"/>
        </w:rPr>
        <w:t xml:space="preserve">/ </w:t>
      </w:r>
      <w:r>
        <w:rPr>
          <w:rFonts w:ascii="Avenir" w:eastAsia="Avenir" w:hAnsi="Avenir" w:cs="Avenir"/>
          <w:color w:val="666666"/>
          <w:sz w:val="20"/>
          <w:szCs w:val="20"/>
          <w:lang w:val="fr-FR"/>
        </w:rPr>
        <w:t>Position</w:t>
      </w:r>
      <w:r w:rsidRPr="00DE644E">
        <w:rPr>
          <w:rFonts w:ascii="Avenir" w:eastAsia="Avenir" w:hAnsi="Avenir" w:cs="Avenir"/>
          <w:color w:val="666666"/>
          <w:lang w:val="fr-FR"/>
        </w:rPr>
        <w:t xml:space="preserve"> : </w:t>
      </w:r>
    </w:p>
    <w:p w14:paraId="7596C190" w14:textId="77777777" w:rsidR="00AC68C0" w:rsidRDefault="00AC68C0">
      <w:pPr>
        <w:rPr>
          <w:rFonts w:ascii="Avenir" w:eastAsia="Avenir" w:hAnsi="Avenir" w:cs="Avenir"/>
        </w:rPr>
      </w:pPr>
    </w:p>
    <w:p w14:paraId="338CB9FC" w14:textId="77777777" w:rsidR="00F65BFD" w:rsidRDefault="00F65BFD" w:rsidP="00C46771">
      <w:pPr>
        <w:rPr>
          <w:rFonts w:ascii="Avenir" w:eastAsia="Avenir" w:hAnsi="Avenir" w:cs="Avenir"/>
          <w:color w:val="666666"/>
        </w:rPr>
      </w:pPr>
    </w:p>
    <w:p w14:paraId="38C7B803" w14:textId="77777777" w:rsidR="005A213D" w:rsidRPr="00D52A38" w:rsidRDefault="005A213D" w:rsidP="005A213D">
      <w:pPr>
        <w:rPr>
          <w:rFonts w:ascii="Avenir" w:eastAsia="Avenir" w:hAnsi="Avenir" w:cs="Avenir"/>
          <w:color w:val="C00000"/>
          <w:lang w:val="fr-FR"/>
        </w:rPr>
      </w:pPr>
      <w:r w:rsidRPr="00D52A38">
        <w:rPr>
          <w:rFonts w:ascii="Avenir" w:eastAsia="Avenir" w:hAnsi="Avenir" w:cs="Avenir"/>
          <w:b/>
          <w:bCs/>
          <w:color w:val="C00000"/>
          <w:sz w:val="24"/>
          <w:szCs w:val="24"/>
          <w:lang w:val="fr-FR"/>
        </w:rPr>
        <w:t>Comment avez-vous eu connaissance de La Maison Rouge : Maison des Arts ?</w:t>
      </w:r>
      <w:r w:rsidRPr="00D52A38">
        <w:rPr>
          <w:rFonts w:ascii="Avenir" w:eastAsia="Avenir" w:hAnsi="Avenir" w:cs="Avenir"/>
          <w:color w:val="C00000"/>
          <w:sz w:val="24"/>
          <w:szCs w:val="24"/>
          <w:lang w:val="fr-FR"/>
        </w:rPr>
        <w:t xml:space="preserve"> </w:t>
      </w:r>
      <w:r w:rsidRPr="00D52A38">
        <w:rPr>
          <w:rFonts w:ascii="Avenir" w:eastAsia="Avenir" w:hAnsi="Avenir" w:cs="Avenir"/>
          <w:color w:val="C00000"/>
          <w:lang w:val="fr-FR"/>
        </w:rPr>
        <w:t xml:space="preserve">/ </w:t>
      </w:r>
    </w:p>
    <w:p w14:paraId="60EB1F28" w14:textId="77777777" w:rsidR="005A213D" w:rsidRDefault="005A213D" w:rsidP="005A213D">
      <w:pPr>
        <w:rPr>
          <w:rFonts w:ascii="Avenir" w:eastAsia="Avenir" w:hAnsi="Avenir" w:cs="Avenir"/>
          <w:color w:val="666666"/>
          <w:lang w:val="en-US"/>
        </w:rPr>
      </w:pPr>
      <w:r w:rsidRPr="00D52A38">
        <w:rPr>
          <w:rFonts w:ascii="Avenir" w:eastAsia="Avenir" w:hAnsi="Avenir" w:cs="Avenir"/>
          <w:color w:val="C00000"/>
          <w:lang w:val="en-US"/>
        </w:rPr>
        <w:t xml:space="preserve">How did you hear about La Maison </w:t>
      </w:r>
      <w:proofErr w:type="gramStart"/>
      <w:r w:rsidRPr="00D52A38">
        <w:rPr>
          <w:rFonts w:ascii="Avenir" w:eastAsia="Avenir" w:hAnsi="Avenir" w:cs="Avenir"/>
          <w:color w:val="C00000"/>
          <w:lang w:val="en-US"/>
        </w:rPr>
        <w:t>Rouge :</w:t>
      </w:r>
      <w:proofErr w:type="gramEnd"/>
      <w:r w:rsidRPr="00D52A38">
        <w:rPr>
          <w:rFonts w:ascii="Avenir" w:eastAsia="Avenir" w:hAnsi="Avenir" w:cs="Avenir"/>
          <w:color w:val="C00000"/>
          <w:lang w:val="en-US"/>
        </w:rPr>
        <w:t xml:space="preserve"> Maison des arts?</w:t>
      </w:r>
    </w:p>
    <w:p w14:paraId="37173A17" w14:textId="77777777" w:rsidR="005A213D" w:rsidRDefault="005A213D" w:rsidP="005A213D">
      <w:pPr>
        <w:rPr>
          <w:rFonts w:ascii="Avenir" w:eastAsia="Avenir" w:hAnsi="Avenir" w:cs="Avenir"/>
          <w:color w:val="666666"/>
          <w:lang w:val="en-US"/>
        </w:rPr>
      </w:pPr>
    </w:p>
    <w:p w14:paraId="111C682A" w14:textId="77777777" w:rsidR="005A213D" w:rsidRPr="00D52A38" w:rsidRDefault="0094500F" w:rsidP="005A213D">
      <w:pPr>
        <w:rPr>
          <w:rFonts w:ascii="Avenir" w:eastAsia="Avenir" w:hAnsi="Avenir" w:cs="Avenir"/>
          <w:color w:val="999999"/>
          <w:sz w:val="20"/>
          <w:szCs w:val="20"/>
          <w:lang w:val="en-US"/>
        </w:rPr>
      </w:pPr>
      <w:sdt>
        <w:sdtPr>
          <w:rPr>
            <w:rFonts w:ascii="Avenir" w:eastAsia="Avenir" w:hAnsi="Avenir" w:cs="Avenir"/>
            <w:lang w:val="en-US"/>
          </w:rPr>
          <w:id w:val="135514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  <w:lang w:val="en-US"/>
            </w:rPr>
            <w:t>☐</w:t>
          </w:r>
        </w:sdtContent>
      </w:sdt>
      <w:r w:rsidR="005A213D" w:rsidRPr="00D52A38">
        <w:rPr>
          <w:rFonts w:ascii="Avenir" w:eastAsia="Avenir" w:hAnsi="Avenir" w:cs="Avenir"/>
          <w:lang w:val="en-US"/>
        </w:rPr>
        <w:t xml:space="preserve"> Via </w:t>
      </w:r>
      <w:proofErr w:type="spellStart"/>
      <w:r w:rsidR="005A213D" w:rsidRPr="00D52A38">
        <w:rPr>
          <w:rFonts w:ascii="Avenir" w:eastAsia="Avenir" w:hAnsi="Avenir" w:cs="Avenir"/>
          <w:lang w:val="en-US"/>
        </w:rPr>
        <w:t>notre</w:t>
      </w:r>
      <w:proofErr w:type="spellEnd"/>
      <w:r w:rsidR="005A213D" w:rsidRPr="00D52A38">
        <w:rPr>
          <w:rFonts w:ascii="Avenir" w:eastAsia="Avenir" w:hAnsi="Avenir" w:cs="Avenir"/>
          <w:lang w:val="en-US"/>
        </w:rPr>
        <w:t xml:space="preserve"> site Internet / </w:t>
      </w:r>
      <w:r w:rsidR="005A213D" w:rsidRPr="00F560F5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>Via our Website</w:t>
      </w:r>
    </w:p>
    <w:p w14:paraId="09D4C4A4" w14:textId="77777777" w:rsidR="005A213D" w:rsidRPr="00D52A38" w:rsidRDefault="0094500F" w:rsidP="005A213D">
      <w:pPr>
        <w:rPr>
          <w:rFonts w:ascii="Avenir" w:eastAsia="Avenir" w:hAnsi="Avenir" w:cs="Avenir"/>
          <w:color w:val="999999"/>
          <w:sz w:val="20"/>
          <w:szCs w:val="20"/>
          <w:lang w:val="en-US"/>
        </w:rPr>
      </w:pPr>
      <w:sdt>
        <w:sdtPr>
          <w:rPr>
            <w:rFonts w:ascii="Avenir" w:eastAsia="Avenir" w:hAnsi="Avenir" w:cs="Avenir"/>
            <w:lang w:val="en-US"/>
          </w:rPr>
          <w:id w:val="125169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  <w:lang w:val="en-US"/>
            </w:rPr>
            <w:t>☐</w:t>
          </w:r>
        </w:sdtContent>
      </w:sdt>
      <w:r w:rsidR="005A213D" w:rsidRPr="00D52A38">
        <w:rPr>
          <w:rFonts w:ascii="Avenir" w:eastAsia="Avenir" w:hAnsi="Avenir" w:cs="Avenir"/>
          <w:lang w:val="en-US"/>
        </w:rPr>
        <w:t xml:space="preserve"> Via </w:t>
      </w:r>
      <w:proofErr w:type="spellStart"/>
      <w:r w:rsidR="005A213D" w:rsidRPr="00D52A38">
        <w:rPr>
          <w:rFonts w:ascii="Avenir" w:eastAsia="Avenir" w:hAnsi="Avenir" w:cs="Avenir"/>
          <w:lang w:val="en-US"/>
        </w:rPr>
        <w:t>notre</w:t>
      </w:r>
      <w:proofErr w:type="spellEnd"/>
      <w:r w:rsidR="005A213D" w:rsidRPr="00D52A38">
        <w:rPr>
          <w:rFonts w:ascii="Avenir" w:eastAsia="Avenir" w:hAnsi="Avenir" w:cs="Avenir"/>
          <w:lang w:val="en-US"/>
        </w:rPr>
        <w:t xml:space="preserve"> page Facebook / </w:t>
      </w:r>
      <w:r w:rsidR="005A213D" w:rsidRPr="00F560F5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>Via our Facebook page</w:t>
      </w:r>
    </w:p>
    <w:p w14:paraId="42886F97" w14:textId="77777777" w:rsidR="005A213D" w:rsidRPr="00D52A38" w:rsidRDefault="0094500F" w:rsidP="005A213D">
      <w:pPr>
        <w:rPr>
          <w:rFonts w:ascii="Avenir" w:eastAsia="Avenir" w:hAnsi="Avenir" w:cs="Avenir"/>
          <w:color w:val="B7B7B7"/>
          <w:sz w:val="20"/>
          <w:szCs w:val="20"/>
          <w:lang w:val="en-US"/>
        </w:rPr>
      </w:pPr>
      <w:sdt>
        <w:sdtPr>
          <w:rPr>
            <w:rFonts w:ascii="Avenir" w:eastAsia="Avenir" w:hAnsi="Avenir" w:cs="Avenir"/>
            <w:lang w:val="en-US"/>
          </w:rPr>
          <w:id w:val="150563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  <w:lang w:val="en-US"/>
            </w:rPr>
            <w:t>☐</w:t>
          </w:r>
        </w:sdtContent>
      </w:sdt>
      <w:r w:rsidR="005A213D" w:rsidRPr="00D52A38">
        <w:rPr>
          <w:rFonts w:ascii="Avenir" w:eastAsia="Avenir" w:hAnsi="Avenir" w:cs="Avenir"/>
          <w:lang w:val="en-US"/>
        </w:rPr>
        <w:t xml:space="preserve"> Via le “bouche à </w:t>
      </w:r>
      <w:proofErr w:type="spellStart"/>
      <w:r w:rsidR="005A213D" w:rsidRPr="00D52A38">
        <w:rPr>
          <w:rFonts w:ascii="Avenir" w:eastAsia="Avenir" w:hAnsi="Avenir" w:cs="Avenir"/>
          <w:lang w:val="en-US"/>
        </w:rPr>
        <w:t>oreille</w:t>
      </w:r>
      <w:proofErr w:type="spellEnd"/>
      <w:r w:rsidR="005A213D" w:rsidRPr="00D52A38">
        <w:rPr>
          <w:rFonts w:ascii="Avenir" w:eastAsia="Avenir" w:hAnsi="Avenir" w:cs="Avenir"/>
          <w:lang w:val="en-US"/>
        </w:rPr>
        <w:t xml:space="preserve">” / </w:t>
      </w:r>
      <w:r w:rsidR="005A213D" w:rsidRPr="00F560F5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>Via “Word of mouth”</w:t>
      </w:r>
    </w:p>
    <w:p w14:paraId="072DCD8C" w14:textId="77777777" w:rsidR="005A213D" w:rsidRDefault="0094500F" w:rsidP="005A213D">
      <w:pPr>
        <w:rPr>
          <w:rFonts w:ascii="Avenir" w:eastAsia="Avenir" w:hAnsi="Avenir" w:cs="Avenir"/>
          <w:color w:val="999999"/>
          <w:sz w:val="20"/>
          <w:szCs w:val="20"/>
        </w:rPr>
      </w:pPr>
      <w:sdt>
        <w:sdtPr>
          <w:rPr>
            <w:rFonts w:ascii="Avenir" w:eastAsia="Avenir" w:hAnsi="Avenir" w:cs="Avenir"/>
          </w:rPr>
          <w:id w:val="-48770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</w:rPr>
            <w:t>☐</w:t>
          </w:r>
        </w:sdtContent>
      </w:sdt>
      <w:r w:rsidR="005A213D" w:rsidRPr="00D52A38">
        <w:rPr>
          <w:rFonts w:ascii="Avenir" w:eastAsia="Avenir" w:hAnsi="Avenir" w:cs="Avenir"/>
        </w:rPr>
        <w:t xml:space="preserve"> Autre (précisez) </w:t>
      </w:r>
      <w:r w:rsidR="005A213D" w:rsidRPr="00F560F5">
        <w:rPr>
          <w:rFonts w:ascii="Avenir" w:eastAsia="Avenir" w:hAnsi="Avenir" w:cs="Avenir"/>
        </w:rPr>
        <w:t>/</w:t>
      </w:r>
      <w:r w:rsidR="005A213D" w:rsidRPr="00F560F5">
        <w:rPr>
          <w:rFonts w:ascii="Avenir" w:eastAsia="Avenir" w:hAnsi="Avenir" w:cs="Avenir"/>
          <w:color w:val="808080" w:themeColor="background1" w:themeShade="80"/>
        </w:rPr>
        <w:t xml:space="preserve"> </w:t>
      </w:r>
      <w:proofErr w:type="spellStart"/>
      <w:r w:rsidR="005A213D" w:rsidRPr="00F560F5">
        <w:rPr>
          <w:rFonts w:ascii="Avenir" w:eastAsia="Avenir" w:hAnsi="Avenir" w:cs="Avenir"/>
          <w:color w:val="808080" w:themeColor="background1" w:themeShade="80"/>
          <w:sz w:val="20"/>
          <w:szCs w:val="20"/>
        </w:rPr>
        <w:t>Other</w:t>
      </w:r>
      <w:proofErr w:type="spellEnd"/>
      <w:r w:rsidR="005A213D" w:rsidRPr="00F560F5">
        <w:rPr>
          <w:rFonts w:ascii="Avenir" w:eastAsia="Avenir" w:hAnsi="Avenir" w:cs="Avenir"/>
          <w:color w:val="808080" w:themeColor="background1" w:themeShade="80"/>
          <w:sz w:val="20"/>
          <w:szCs w:val="20"/>
        </w:rPr>
        <w:t xml:space="preserve"> (</w:t>
      </w:r>
      <w:proofErr w:type="spellStart"/>
      <w:r w:rsidR="005A213D" w:rsidRPr="00F560F5">
        <w:rPr>
          <w:rFonts w:ascii="Avenir" w:eastAsia="Avenir" w:hAnsi="Avenir" w:cs="Avenir"/>
          <w:color w:val="808080" w:themeColor="background1" w:themeShade="80"/>
          <w:sz w:val="20"/>
          <w:szCs w:val="20"/>
        </w:rPr>
        <w:t>precise</w:t>
      </w:r>
      <w:proofErr w:type="spellEnd"/>
      <w:r w:rsidR="005A213D" w:rsidRPr="00F560F5">
        <w:rPr>
          <w:rFonts w:ascii="Avenir" w:eastAsia="Avenir" w:hAnsi="Avenir" w:cs="Avenir"/>
          <w:color w:val="808080" w:themeColor="background1" w:themeShade="80"/>
          <w:sz w:val="20"/>
          <w:szCs w:val="20"/>
        </w:rPr>
        <w:t>)</w:t>
      </w:r>
    </w:p>
    <w:p w14:paraId="03333799" w14:textId="77777777" w:rsidR="00F65BFD" w:rsidRDefault="00F65BFD" w:rsidP="00C46771">
      <w:pPr>
        <w:rPr>
          <w:rFonts w:ascii="Avenir" w:eastAsia="Avenir" w:hAnsi="Avenir" w:cs="Avenir"/>
          <w:color w:val="666666"/>
        </w:rPr>
      </w:pPr>
    </w:p>
    <w:p w14:paraId="5EE8A3D9" w14:textId="77777777" w:rsidR="00F65BFD" w:rsidRPr="00547AA3" w:rsidRDefault="00F65BFD" w:rsidP="00547AA3">
      <w:pPr>
        <w:rPr>
          <w:rFonts w:ascii="Avenir" w:eastAsia="Avenir" w:hAnsi="Avenir" w:cs="Avenir"/>
          <w:color w:val="666666"/>
          <w:lang w:val="fr-FR"/>
        </w:rPr>
      </w:pPr>
      <w:r>
        <w:rPr>
          <w:rFonts w:ascii="Avenir" w:eastAsia="Avenir" w:hAnsi="Avenir" w:cs="Avenir"/>
          <w:b/>
          <w:sz w:val="28"/>
          <w:szCs w:val="28"/>
        </w:rPr>
        <w:t>2</w:t>
      </w:r>
      <w:r w:rsidRPr="00755D0A">
        <w:rPr>
          <w:rFonts w:ascii="Avenir" w:eastAsia="Avenir" w:hAnsi="Avenir" w:cs="Avenir"/>
          <w:b/>
          <w:sz w:val="28"/>
          <w:szCs w:val="28"/>
        </w:rPr>
        <w:t>-</w:t>
      </w:r>
      <w:r>
        <w:rPr>
          <w:rFonts w:ascii="Avenir" w:eastAsia="Avenir" w:hAnsi="Avenir" w:cs="Avenir"/>
          <w:b/>
          <w:sz w:val="28"/>
          <w:szCs w:val="28"/>
        </w:rPr>
        <w:t>PROJET</w:t>
      </w:r>
      <w:r w:rsidRPr="00755D0A">
        <w:rPr>
          <w:rFonts w:ascii="Avenir" w:eastAsia="Avenir" w:hAnsi="Avenir" w:cs="Avenir"/>
          <w:b/>
          <w:sz w:val="28"/>
          <w:szCs w:val="28"/>
        </w:rPr>
        <w:t xml:space="preserve"> </w:t>
      </w:r>
      <w:r w:rsidRPr="00755D0A">
        <w:rPr>
          <w:rFonts w:ascii="Avenir" w:eastAsia="Avenir" w:hAnsi="Avenir" w:cs="Avenir"/>
          <w:bCs/>
          <w:sz w:val="24"/>
          <w:szCs w:val="24"/>
        </w:rPr>
        <w:t xml:space="preserve">/ </w:t>
      </w:r>
      <w:proofErr w:type="spellStart"/>
      <w:r w:rsidR="00E50F90">
        <w:rPr>
          <w:rFonts w:ascii="Avenir" w:eastAsia="Avenir" w:hAnsi="Avenir" w:cs="Avenir"/>
          <w:bCs/>
          <w:sz w:val="20"/>
          <w:szCs w:val="20"/>
        </w:rPr>
        <w:t>Artistic</w:t>
      </w:r>
      <w:proofErr w:type="spellEnd"/>
      <w:r w:rsidRPr="00755D0A">
        <w:rPr>
          <w:rFonts w:ascii="Avenir" w:eastAsia="Avenir" w:hAnsi="Avenir" w:cs="Avenir"/>
          <w:bCs/>
          <w:sz w:val="20"/>
          <w:szCs w:val="20"/>
        </w:rPr>
        <w:t xml:space="preserve"> </w:t>
      </w:r>
      <w:proofErr w:type="spellStart"/>
      <w:r w:rsidR="00E50F90">
        <w:rPr>
          <w:rFonts w:ascii="Avenir" w:eastAsia="Avenir" w:hAnsi="Avenir" w:cs="Avenir"/>
          <w:bCs/>
          <w:sz w:val="20"/>
          <w:szCs w:val="20"/>
        </w:rPr>
        <w:t>project</w:t>
      </w:r>
      <w:proofErr w:type="spellEnd"/>
    </w:p>
    <w:p w14:paraId="1DE2AFAD" w14:textId="77777777" w:rsidR="005D70FB" w:rsidRPr="00CF7C48" w:rsidRDefault="005D70FB" w:rsidP="00C46771">
      <w:pPr>
        <w:rPr>
          <w:rFonts w:ascii="Avenir" w:eastAsia="Avenir" w:hAnsi="Avenir" w:cs="Avenir"/>
          <w:color w:val="C00000"/>
          <w:sz w:val="20"/>
          <w:szCs w:val="20"/>
          <w:lang w:val="fr-FR"/>
        </w:rPr>
      </w:pPr>
    </w:p>
    <w:p w14:paraId="1C7A4349" w14:textId="77777777" w:rsidR="005D70FB" w:rsidRPr="0033228D" w:rsidRDefault="005D70FB" w:rsidP="005D70FB">
      <w:pPr>
        <w:rPr>
          <w:rFonts w:ascii="Avenir" w:eastAsia="Avenir" w:hAnsi="Avenir" w:cs="Avenir"/>
          <w:color w:val="0D0D0D" w:themeColor="text1" w:themeTint="F2"/>
          <w:sz w:val="20"/>
          <w:szCs w:val="20"/>
          <w:lang w:val="fr-FR"/>
        </w:rPr>
      </w:pPr>
      <w:r w:rsidRPr="00D77960"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>Discipline(s) artistique(s</w:t>
      </w:r>
      <w:r w:rsidRPr="00D77960">
        <w:rPr>
          <w:rFonts w:ascii="Avenir" w:eastAsia="Avenir" w:hAnsi="Avenir" w:cs="Avenir"/>
          <w:b/>
          <w:bCs/>
          <w:color w:val="C00000"/>
          <w:sz w:val="20"/>
          <w:szCs w:val="20"/>
          <w:lang w:val="fr-FR"/>
        </w:rPr>
        <w:t>)</w:t>
      </w:r>
      <w:r w:rsidRPr="00D77960">
        <w:rPr>
          <w:rFonts w:ascii="Avenir" w:eastAsia="Avenir" w:hAnsi="Avenir" w:cs="Avenir"/>
          <w:color w:val="C00000"/>
          <w:sz w:val="20"/>
          <w:szCs w:val="20"/>
          <w:lang w:val="fr-FR"/>
        </w:rPr>
        <w:t xml:space="preserve"> </w:t>
      </w:r>
      <w:r w:rsidRPr="00BB074F">
        <w:rPr>
          <w:rFonts w:ascii="Avenir" w:eastAsia="Avenir" w:hAnsi="Avenir" w:cs="Avenir"/>
          <w:color w:val="C00000"/>
          <w:lang w:val="fr-FR"/>
        </w:rPr>
        <w:t xml:space="preserve">/ </w:t>
      </w:r>
      <w:proofErr w:type="spellStart"/>
      <w:r w:rsidRPr="00946971">
        <w:rPr>
          <w:rFonts w:ascii="Avenir" w:eastAsia="Avenir" w:hAnsi="Avenir" w:cs="Avenir"/>
          <w:color w:val="C00000"/>
          <w:sz w:val="20"/>
          <w:szCs w:val="20"/>
          <w:lang w:val="fr-FR"/>
        </w:rPr>
        <w:t>Artistic</w:t>
      </w:r>
      <w:proofErr w:type="spellEnd"/>
      <w:r w:rsidRPr="00946971">
        <w:rPr>
          <w:rFonts w:ascii="Avenir" w:eastAsia="Avenir" w:hAnsi="Avenir" w:cs="Avenir"/>
          <w:color w:val="C00000"/>
          <w:sz w:val="20"/>
          <w:szCs w:val="20"/>
          <w:lang w:val="fr-FR"/>
        </w:rPr>
        <w:t>(s) discipline(s)</w:t>
      </w:r>
      <w:r>
        <w:rPr>
          <w:rFonts w:ascii="Avenir" w:eastAsia="Avenir" w:hAnsi="Avenir" w:cs="Avenir"/>
          <w:color w:val="C00000"/>
          <w:sz w:val="20"/>
          <w:szCs w:val="20"/>
          <w:lang w:val="fr-FR"/>
        </w:rPr>
        <w:t xml:space="preserve"> : </w:t>
      </w:r>
    </w:p>
    <w:p w14:paraId="19740D48" w14:textId="77777777" w:rsidR="005D70FB" w:rsidRP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142E3AC2" w14:textId="77777777" w:rsidR="00C46771" w:rsidRPr="0033228D" w:rsidRDefault="005D70FB" w:rsidP="00C46771">
      <w:pPr>
        <w:rPr>
          <w:rFonts w:ascii="Avenir" w:eastAsia="Avenir" w:hAnsi="Avenir" w:cs="Avenir"/>
          <w:color w:val="0D0D0D" w:themeColor="text1" w:themeTint="F2"/>
          <w:lang w:val="fr-FR"/>
        </w:rPr>
      </w:pPr>
      <w:r w:rsidRPr="00D77960">
        <w:rPr>
          <w:rFonts w:ascii="Avenir" w:eastAsia="Avenir" w:hAnsi="Avenir" w:cs="Avenir"/>
          <w:b/>
          <w:bCs/>
          <w:color w:val="C00000"/>
          <w:sz w:val="26"/>
          <w:szCs w:val="26"/>
        </w:rPr>
        <w:t>Nombre d’interprètes</w:t>
      </w:r>
      <w:r w:rsidRPr="00D77960">
        <w:rPr>
          <w:rFonts w:ascii="Avenir" w:eastAsia="Avenir" w:hAnsi="Avenir" w:cs="Avenir"/>
          <w:color w:val="C00000"/>
          <w:sz w:val="26"/>
          <w:szCs w:val="26"/>
        </w:rPr>
        <w:t xml:space="preserve"> </w:t>
      </w:r>
      <w:r w:rsidRPr="00BB074F">
        <w:rPr>
          <w:rFonts w:ascii="Avenir" w:eastAsia="Avenir" w:hAnsi="Avenir" w:cs="Avenir"/>
          <w:color w:val="C00000"/>
        </w:rPr>
        <w:t xml:space="preserve">/ </w:t>
      </w:r>
      <w:proofErr w:type="spellStart"/>
      <w:r w:rsidRPr="00946971">
        <w:rPr>
          <w:rFonts w:ascii="Avenir" w:eastAsia="Avenir" w:hAnsi="Avenir" w:cs="Avenir"/>
          <w:color w:val="C00000"/>
          <w:sz w:val="20"/>
          <w:szCs w:val="20"/>
        </w:rPr>
        <w:t>Number</w:t>
      </w:r>
      <w:proofErr w:type="spellEnd"/>
      <w:r w:rsidRPr="00946971">
        <w:rPr>
          <w:rFonts w:ascii="Avenir" w:eastAsia="Avenir" w:hAnsi="Avenir" w:cs="Avenir"/>
          <w:color w:val="C00000"/>
          <w:sz w:val="20"/>
          <w:szCs w:val="20"/>
        </w:rPr>
        <w:t xml:space="preserve"> of </w:t>
      </w:r>
      <w:proofErr w:type="spellStart"/>
      <w:r w:rsidRPr="00946971">
        <w:rPr>
          <w:rFonts w:ascii="Avenir" w:eastAsia="Avenir" w:hAnsi="Avenir" w:cs="Avenir"/>
          <w:color w:val="C00000"/>
          <w:sz w:val="20"/>
          <w:szCs w:val="20"/>
        </w:rPr>
        <w:t>interpreters</w:t>
      </w:r>
      <w:proofErr w:type="spellEnd"/>
      <w:r>
        <w:rPr>
          <w:rFonts w:ascii="Avenir" w:eastAsia="Avenir" w:hAnsi="Avenir" w:cs="Avenir"/>
          <w:color w:val="C00000"/>
          <w:sz w:val="20"/>
          <w:szCs w:val="20"/>
        </w:rPr>
        <w:t> :</w:t>
      </w:r>
      <w:r w:rsidR="0033228D">
        <w:rPr>
          <w:rFonts w:ascii="Avenir" w:eastAsia="Avenir" w:hAnsi="Avenir" w:cs="Avenir"/>
          <w:color w:val="C00000"/>
          <w:sz w:val="20"/>
          <w:szCs w:val="20"/>
        </w:rPr>
        <w:t xml:space="preserve"> </w:t>
      </w:r>
    </w:p>
    <w:p w14:paraId="4C90CF69" w14:textId="77777777" w:rsidR="005D70FB" w:rsidRPr="00547AA3" w:rsidRDefault="00547AA3" w:rsidP="005D70FB">
      <w:pPr>
        <w:rPr>
          <w:rStyle w:val="jlqj4b"/>
          <w:rFonts w:ascii="Avenir" w:hAnsi="Avenir"/>
          <w:color w:val="0D0D0D" w:themeColor="text1" w:themeTint="F2"/>
          <w:sz w:val="18"/>
          <w:szCs w:val="18"/>
          <w:lang w:val="fr-FR"/>
        </w:rPr>
      </w:pPr>
      <w:r w:rsidRPr="00547AA3"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>Objectifs de la période d’accueil (recherche, écriture, entraînement…</w:t>
      </w:r>
      <w:r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>)</w:t>
      </w:r>
      <w:r w:rsidR="005D70FB" w:rsidRPr="00547AA3">
        <w:rPr>
          <w:rFonts w:ascii="Avenir" w:eastAsia="Avenir" w:hAnsi="Avenir" w:cs="Avenir"/>
          <w:b/>
          <w:bCs/>
          <w:color w:val="C00000"/>
          <w:sz w:val="28"/>
          <w:szCs w:val="28"/>
          <w:lang w:val="fr-FR"/>
        </w:rPr>
        <w:t xml:space="preserve"> </w:t>
      </w:r>
      <w:r w:rsidR="005D70FB" w:rsidRPr="00547AA3">
        <w:rPr>
          <w:rFonts w:ascii="Avenir" w:eastAsia="Avenir" w:hAnsi="Avenir" w:cs="Avenir"/>
          <w:color w:val="C00000"/>
          <w:sz w:val="20"/>
          <w:szCs w:val="20"/>
          <w:lang w:val="fr-FR"/>
        </w:rPr>
        <w:t xml:space="preserve">/ </w:t>
      </w:r>
      <w:proofErr w:type="spellStart"/>
      <w:r>
        <w:rPr>
          <w:rFonts w:ascii="Avenir" w:eastAsia="Avenir" w:hAnsi="Avenir" w:cs="Avenir"/>
          <w:color w:val="C00000"/>
          <w:sz w:val="20"/>
          <w:szCs w:val="20"/>
          <w:lang w:val="fr-FR"/>
        </w:rPr>
        <w:t>Reasons</w:t>
      </w:r>
      <w:proofErr w:type="spellEnd"/>
      <w:r>
        <w:rPr>
          <w:rFonts w:ascii="Avenir" w:eastAsia="Avenir" w:hAnsi="Avenir" w:cs="Avenir"/>
          <w:color w:val="C00000"/>
          <w:sz w:val="20"/>
          <w:szCs w:val="20"/>
          <w:lang w:val="fr-FR"/>
        </w:rPr>
        <w:t xml:space="preserve"> for </w:t>
      </w:r>
      <w:proofErr w:type="spellStart"/>
      <w:r>
        <w:rPr>
          <w:rFonts w:ascii="Avenir" w:eastAsia="Avenir" w:hAnsi="Avenir" w:cs="Avenir"/>
          <w:color w:val="C00000"/>
          <w:sz w:val="20"/>
          <w:szCs w:val="20"/>
          <w:lang w:val="fr-FR"/>
        </w:rPr>
        <w:t>renting</w:t>
      </w:r>
      <w:proofErr w:type="spellEnd"/>
      <w:r>
        <w:rPr>
          <w:rFonts w:ascii="Avenir" w:eastAsia="Avenir" w:hAnsi="Avenir" w:cs="Avenir"/>
          <w:color w:val="C00000"/>
          <w:sz w:val="20"/>
          <w:szCs w:val="20"/>
          <w:lang w:val="fr-FR"/>
        </w:rPr>
        <w:t xml:space="preserve"> the studios (</w:t>
      </w:r>
      <w:proofErr w:type="spellStart"/>
      <w:r w:rsidR="005D4C77">
        <w:rPr>
          <w:rFonts w:ascii="Avenir" w:eastAsia="Avenir" w:hAnsi="Avenir" w:cs="Avenir"/>
          <w:color w:val="C00000"/>
          <w:sz w:val="20"/>
          <w:szCs w:val="20"/>
          <w:lang w:val="fr-FR"/>
        </w:rPr>
        <w:t>research</w:t>
      </w:r>
      <w:proofErr w:type="spellEnd"/>
      <w:r w:rsidR="005D4C77">
        <w:rPr>
          <w:rFonts w:ascii="Avenir" w:eastAsia="Avenir" w:hAnsi="Avenir" w:cs="Avenir"/>
          <w:color w:val="C00000"/>
          <w:sz w:val="20"/>
          <w:szCs w:val="20"/>
          <w:lang w:val="fr-FR"/>
        </w:rPr>
        <w:t xml:space="preserve">, </w:t>
      </w:r>
      <w:proofErr w:type="spellStart"/>
      <w:r w:rsidR="005D4C77">
        <w:rPr>
          <w:rFonts w:ascii="Avenir" w:eastAsia="Avenir" w:hAnsi="Avenir" w:cs="Avenir"/>
          <w:color w:val="C00000"/>
          <w:sz w:val="20"/>
          <w:szCs w:val="20"/>
          <w:lang w:val="fr-FR"/>
        </w:rPr>
        <w:t>writting</w:t>
      </w:r>
      <w:proofErr w:type="spellEnd"/>
      <w:r w:rsidR="005D4C77">
        <w:rPr>
          <w:rFonts w:ascii="Avenir" w:eastAsia="Avenir" w:hAnsi="Avenir" w:cs="Avenir"/>
          <w:color w:val="C00000"/>
          <w:sz w:val="20"/>
          <w:szCs w:val="20"/>
          <w:lang w:val="fr-FR"/>
        </w:rPr>
        <w:t xml:space="preserve">, training). </w:t>
      </w:r>
    </w:p>
    <w:p w14:paraId="6A71CC0E" w14:textId="77777777" w:rsidR="003C3F7B" w:rsidRPr="00547AA3" w:rsidRDefault="003C3F7B" w:rsidP="00C46771">
      <w:pPr>
        <w:rPr>
          <w:rFonts w:ascii="Avenir" w:eastAsia="Avenir" w:hAnsi="Avenir" w:cs="Avenir"/>
          <w:color w:val="0D0D0D" w:themeColor="text1" w:themeTint="F2"/>
          <w:lang w:val="fr-FR"/>
        </w:rPr>
      </w:pPr>
    </w:p>
    <w:p w14:paraId="2AAE17EB" w14:textId="77777777" w:rsidR="005D70FB" w:rsidRPr="00547AA3" w:rsidRDefault="005D70FB" w:rsidP="005D70FB">
      <w:pPr>
        <w:widowControl w:val="0"/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</w:pPr>
    </w:p>
    <w:p w14:paraId="73D85C3F" w14:textId="77777777" w:rsidR="005D70FB" w:rsidRPr="0033228D" w:rsidRDefault="005D70FB" w:rsidP="005D70FB">
      <w:pPr>
        <w:rPr>
          <w:rFonts w:ascii="Avenir" w:eastAsia="Avenir" w:hAnsi="Avenir" w:cs="Avenir"/>
          <w:color w:val="0D0D0D" w:themeColor="text1" w:themeTint="F2"/>
          <w:sz w:val="20"/>
          <w:szCs w:val="20"/>
          <w:lang w:val="fr-FR"/>
        </w:rPr>
      </w:pPr>
      <w:r w:rsidRPr="00D77960"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>Présentation du projet</w:t>
      </w:r>
      <w:r w:rsidR="005D4C77"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 xml:space="preserve"> artistique, le cas échéant</w:t>
      </w:r>
      <w:r w:rsidRPr="00D77960">
        <w:rPr>
          <w:rFonts w:ascii="Avenir" w:eastAsia="Avenir" w:hAnsi="Avenir" w:cs="Avenir"/>
          <w:color w:val="C00000"/>
          <w:sz w:val="26"/>
          <w:szCs w:val="26"/>
          <w:lang w:val="fr-FR"/>
        </w:rPr>
        <w:t xml:space="preserve"> </w:t>
      </w:r>
      <w:r w:rsidRPr="00BB074F">
        <w:rPr>
          <w:rFonts w:ascii="Avenir" w:eastAsia="Avenir" w:hAnsi="Avenir" w:cs="Avenir"/>
          <w:color w:val="C00000"/>
          <w:lang w:val="fr-FR"/>
        </w:rPr>
        <w:t xml:space="preserve">/ </w:t>
      </w:r>
      <w:proofErr w:type="spellStart"/>
      <w:r w:rsidR="005D4C77" w:rsidRPr="00951350">
        <w:rPr>
          <w:rFonts w:ascii="Avenir" w:eastAsia="Avenir" w:hAnsi="Avenir" w:cs="Avenir"/>
          <w:color w:val="C00000"/>
          <w:sz w:val="20"/>
          <w:szCs w:val="20"/>
          <w:lang w:val="fr-FR"/>
        </w:rPr>
        <w:t>Artistic</w:t>
      </w:r>
      <w:proofErr w:type="spellEnd"/>
      <w:r w:rsidR="005D4C77" w:rsidRPr="00951350">
        <w:rPr>
          <w:rFonts w:ascii="Avenir" w:eastAsia="Avenir" w:hAnsi="Avenir" w:cs="Avenir"/>
          <w:color w:val="C00000"/>
          <w:sz w:val="20"/>
          <w:szCs w:val="20"/>
          <w:lang w:val="fr-FR"/>
        </w:rPr>
        <w:t xml:space="preserve"> </w:t>
      </w:r>
      <w:proofErr w:type="spellStart"/>
      <w:r w:rsidR="005D4C77">
        <w:rPr>
          <w:rFonts w:ascii="Avenir" w:eastAsia="Avenir" w:hAnsi="Avenir" w:cs="Avenir"/>
          <w:color w:val="C00000"/>
          <w:sz w:val="20"/>
          <w:szCs w:val="20"/>
          <w:lang w:val="fr-FR"/>
        </w:rPr>
        <w:t>p</w:t>
      </w:r>
      <w:r w:rsidRPr="00946971">
        <w:rPr>
          <w:rFonts w:ascii="Avenir" w:eastAsia="Avenir" w:hAnsi="Avenir" w:cs="Avenir"/>
          <w:color w:val="C00000"/>
          <w:sz w:val="20"/>
          <w:szCs w:val="20"/>
          <w:lang w:val="fr-FR"/>
        </w:rPr>
        <w:t>roject</w:t>
      </w:r>
      <w:proofErr w:type="spellEnd"/>
      <w:r w:rsidRPr="00946971">
        <w:rPr>
          <w:rFonts w:ascii="Avenir" w:eastAsia="Avenir" w:hAnsi="Avenir" w:cs="Avenir"/>
          <w:color w:val="C00000"/>
          <w:sz w:val="20"/>
          <w:szCs w:val="20"/>
          <w:lang w:val="fr-FR"/>
        </w:rPr>
        <w:t xml:space="preserve"> </w:t>
      </w:r>
      <w:proofErr w:type="spellStart"/>
      <w:r>
        <w:rPr>
          <w:rFonts w:ascii="Avenir" w:eastAsia="Avenir" w:hAnsi="Avenir" w:cs="Avenir"/>
          <w:color w:val="C00000"/>
          <w:sz w:val="20"/>
          <w:szCs w:val="20"/>
          <w:lang w:val="fr-FR"/>
        </w:rPr>
        <w:t>presentation</w:t>
      </w:r>
      <w:proofErr w:type="spellEnd"/>
      <w:r w:rsidR="005D4C77">
        <w:rPr>
          <w:rFonts w:ascii="Avenir" w:eastAsia="Avenir" w:hAnsi="Avenir" w:cs="Avenir"/>
          <w:color w:val="C00000"/>
          <w:sz w:val="20"/>
          <w:szCs w:val="20"/>
          <w:lang w:val="fr-FR"/>
        </w:rPr>
        <w:t xml:space="preserve">, if applicable </w:t>
      </w:r>
    </w:p>
    <w:p w14:paraId="4E57E0D6" w14:textId="77777777" w:rsidR="005B26C6" w:rsidRDefault="005B26C6" w:rsidP="00C46771">
      <w:pPr>
        <w:rPr>
          <w:rFonts w:ascii="Avenir" w:eastAsia="Avenir" w:hAnsi="Avenir" w:cs="Avenir"/>
          <w:color w:val="666666"/>
          <w:lang w:val="fr-FR"/>
        </w:rPr>
      </w:pPr>
    </w:p>
    <w:p w14:paraId="1C5946A3" w14:textId="77777777" w:rsidR="00BE335C" w:rsidRPr="0033228D" w:rsidRDefault="00BE335C" w:rsidP="00C46771">
      <w:pPr>
        <w:rPr>
          <w:rFonts w:ascii="Avenir" w:eastAsia="Avenir" w:hAnsi="Avenir" w:cs="Avenir"/>
          <w:color w:val="0D0D0D" w:themeColor="text1" w:themeTint="F2"/>
          <w:lang w:val="fr-FR"/>
        </w:rPr>
      </w:pPr>
    </w:p>
    <w:p w14:paraId="27F7AD57" w14:textId="77777777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63C19914" w14:textId="77777777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151A7021" w14:textId="77777777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324C6FFD" w14:textId="77777777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39711A1F" w14:textId="77777777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4303EF9A" w14:textId="77777777" w:rsidR="00EF6C4E" w:rsidRDefault="00EF6C4E" w:rsidP="005D70FB">
      <w:pPr>
        <w:rPr>
          <w:rFonts w:ascii="Avenir" w:eastAsia="Avenir" w:hAnsi="Avenir" w:cs="Avenir"/>
          <w:color w:val="666666"/>
          <w:lang w:val="fr-FR"/>
        </w:rPr>
      </w:pPr>
    </w:p>
    <w:p w14:paraId="090BC6B5" w14:textId="77777777" w:rsidR="00547AA3" w:rsidRDefault="00547AA3" w:rsidP="005D70FB">
      <w:pPr>
        <w:rPr>
          <w:rFonts w:ascii="Avenir" w:eastAsia="Avenir" w:hAnsi="Avenir" w:cs="Avenir"/>
          <w:color w:val="666666"/>
          <w:lang w:val="fr-FR"/>
        </w:rPr>
      </w:pPr>
    </w:p>
    <w:p w14:paraId="23D2C67A" w14:textId="77777777" w:rsidR="005D70FB" w:rsidRDefault="005D70FB" w:rsidP="000D3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b/>
          <w:sz w:val="28"/>
          <w:szCs w:val="28"/>
        </w:rPr>
      </w:pPr>
    </w:p>
    <w:p w14:paraId="6814FD0D" w14:textId="77777777" w:rsidR="000D3824" w:rsidRPr="00755D0A" w:rsidRDefault="000D3824" w:rsidP="000D3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color w:val="CC0000"/>
          <w:sz w:val="20"/>
          <w:szCs w:val="20"/>
        </w:rPr>
      </w:pPr>
      <w:r>
        <w:rPr>
          <w:rFonts w:ascii="Avenir" w:eastAsia="Avenir" w:hAnsi="Avenir" w:cs="Avenir"/>
          <w:b/>
          <w:sz w:val="28"/>
          <w:szCs w:val="28"/>
        </w:rPr>
        <w:lastRenderedPageBreak/>
        <w:t>3</w:t>
      </w:r>
      <w:r w:rsidRPr="00755D0A">
        <w:rPr>
          <w:rFonts w:ascii="Avenir" w:eastAsia="Avenir" w:hAnsi="Avenir" w:cs="Avenir"/>
          <w:b/>
          <w:sz w:val="28"/>
          <w:szCs w:val="28"/>
        </w:rPr>
        <w:t>-</w:t>
      </w:r>
      <w:r>
        <w:rPr>
          <w:rFonts w:ascii="Avenir" w:eastAsia="Avenir" w:hAnsi="Avenir" w:cs="Avenir"/>
          <w:b/>
          <w:sz w:val="28"/>
          <w:szCs w:val="28"/>
        </w:rPr>
        <w:t>BESOINS</w:t>
      </w:r>
      <w:r w:rsidRPr="00755D0A">
        <w:rPr>
          <w:rFonts w:ascii="Avenir" w:eastAsia="Avenir" w:hAnsi="Avenir" w:cs="Avenir"/>
          <w:b/>
          <w:sz w:val="28"/>
          <w:szCs w:val="28"/>
        </w:rPr>
        <w:t xml:space="preserve"> </w:t>
      </w:r>
      <w:r w:rsidRPr="00755D0A">
        <w:rPr>
          <w:rFonts w:ascii="Avenir" w:eastAsia="Avenir" w:hAnsi="Avenir" w:cs="Avenir"/>
          <w:bCs/>
          <w:sz w:val="24"/>
          <w:szCs w:val="24"/>
        </w:rPr>
        <w:t xml:space="preserve">/ </w:t>
      </w:r>
      <w:proofErr w:type="spellStart"/>
      <w:r>
        <w:rPr>
          <w:rFonts w:ascii="Avenir" w:eastAsia="Avenir" w:hAnsi="Avenir" w:cs="Avenir"/>
          <w:bCs/>
          <w:sz w:val="20"/>
          <w:szCs w:val="20"/>
        </w:rPr>
        <w:t>Needs</w:t>
      </w:r>
      <w:proofErr w:type="spellEnd"/>
      <w:r>
        <w:rPr>
          <w:rFonts w:ascii="Avenir" w:eastAsia="Avenir" w:hAnsi="Avenir" w:cs="Avenir"/>
          <w:bCs/>
          <w:sz w:val="20"/>
          <w:szCs w:val="20"/>
        </w:rPr>
        <w:t xml:space="preserve"> </w:t>
      </w:r>
    </w:p>
    <w:p w14:paraId="083CC78C" w14:textId="77777777" w:rsidR="00631B29" w:rsidRPr="0092455B" w:rsidRDefault="00CF690E" w:rsidP="00C46771">
      <w:pPr>
        <w:rPr>
          <w:rFonts w:ascii="Avenir" w:eastAsia="Avenir" w:hAnsi="Avenir" w:cs="Avenir"/>
          <w:lang w:val="fr-FR"/>
        </w:rPr>
      </w:pPr>
      <w:r w:rsidRPr="0092455B">
        <w:rPr>
          <w:rFonts w:ascii="Avenir" w:eastAsia="Avenir" w:hAnsi="Avenir" w:cs="Avenir"/>
          <w:lang w:val="fr-FR"/>
        </w:rPr>
        <w:t xml:space="preserve">N.B : Les souhaits des artistes accueillis en termes de besoins techniques et pratiques sont demandés à titre indicatif. Leur mise en place dépendra </w:t>
      </w:r>
      <w:r w:rsidR="00DD5A2E" w:rsidRPr="0092455B">
        <w:rPr>
          <w:rFonts w:ascii="Avenir" w:eastAsia="Avenir" w:hAnsi="Avenir" w:cs="Avenir"/>
          <w:lang w:val="fr-FR"/>
        </w:rPr>
        <w:t xml:space="preserve">des possibilités et contraintes de La Maison Rouge : Maison des Arts. </w:t>
      </w:r>
    </w:p>
    <w:p w14:paraId="1EC007F3" w14:textId="77777777" w:rsidR="00631B29" w:rsidRDefault="0092455B" w:rsidP="00C46771">
      <w:pPr>
        <w:rPr>
          <w:rFonts w:ascii="Avenir" w:eastAsia="Avenir" w:hAnsi="Avenir" w:cs="Avenir"/>
          <w:color w:val="666666"/>
          <w:sz w:val="20"/>
          <w:szCs w:val="20"/>
          <w:lang w:val="en-US"/>
        </w:rPr>
      </w:pPr>
      <w:proofErr w:type="gramStart"/>
      <w:r w:rsidRPr="0092455B">
        <w:rPr>
          <w:rFonts w:ascii="Avenir" w:eastAsia="Avenir" w:hAnsi="Avenir" w:cs="Avenir"/>
          <w:color w:val="666666"/>
          <w:sz w:val="20"/>
          <w:szCs w:val="20"/>
          <w:lang w:val="en-US"/>
        </w:rPr>
        <w:t>N.B :</w:t>
      </w:r>
      <w:proofErr w:type="gramEnd"/>
      <w:r w:rsidRPr="0092455B">
        <w:rPr>
          <w:rFonts w:ascii="Avenir" w:eastAsia="Avenir" w:hAnsi="Avenir" w:cs="Avenir"/>
          <w:color w:val="666666"/>
          <w:sz w:val="20"/>
          <w:szCs w:val="20"/>
          <w:lang w:val="en-US"/>
        </w:rPr>
        <w:t xml:space="preserve"> The wishes of artists hosted in terms of technical and practical needs are requested for information only. Their </w:t>
      </w:r>
      <w:r w:rsidR="005A0C26">
        <w:rPr>
          <w:rFonts w:ascii="Avenir" w:eastAsia="Avenir" w:hAnsi="Avenir" w:cs="Avenir"/>
          <w:color w:val="666666"/>
          <w:sz w:val="20"/>
          <w:szCs w:val="20"/>
          <w:lang w:val="en-US"/>
        </w:rPr>
        <w:t>application</w:t>
      </w:r>
      <w:r w:rsidRPr="0092455B">
        <w:rPr>
          <w:rFonts w:ascii="Avenir" w:eastAsia="Avenir" w:hAnsi="Avenir" w:cs="Avenir"/>
          <w:color w:val="666666"/>
          <w:sz w:val="20"/>
          <w:szCs w:val="20"/>
          <w:lang w:val="en-US"/>
        </w:rPr>
        <w:t xml:space="preserve"> will depend on the possibilities and constraints of La Maison Rouge: Maison des Arts.</w:t>
      </w:r>
    </w:p>
    <w:p w14:paraId="47FDB0B2" w14:textId="77777777" w:rsidR="00392508" w:rsidRDefault="00392508" w:rsidP="00C46771">
      <w:pPr>
        <w:rPr>
          <w:rFonts w:ascii="Avenir" w:eastAsia="Avenir" w:hAnsi="Avenir" w:cs="Avenir"/>
          <w:color w:val="666666"/>
          <w:sz w:val="20"/>
          <w:szCs w:val="20"/>
          <w:lang w:val="en-US"/>
        </w:rPr>
      </w:pPr>
    </w:p>
    <w:p w14:paraId="6A707813" w14:textId="77777777" w:rsidR="005D70FB" w:rsidRDefault="005D70FB" w:rsidP="00C46771">
      <w:pPr>
        <w:rPr>
          <w:rFonts w:ascii="Avenir" w:eastAsia="Avenir" w:hAnsi="Avenir" w:cs="Avenir"/>
          <w:color w:val="666666"/>
          <w:sz w:val="20"/>
          <w:szCs w:val="20"/>
          <w:lang w:val="en-US"/>
        </w:rPr>
      </w:pPr>
    </w:p>
    <w:p w14:paraId="77BB61D1" w14:textId="77777777" w:rsidR="005D70FB" w:rsidRPr="00CF7C48" w:rsidRDefault="005D4C77" w:rsidP="005D70FB">
      <w:pPr>
        <w:rPr>
          <w:rFonts w:ascii="Avenir" w:eastAsia="Avenir" w:hAnsi="Avenir" w:cs="Avenir"/>
          <w:b/>
          <w:bCs/>
          <w:sz w:val="26"/>
          <w:szCs w:val="26"/>
          <w:lang w:val="en-US"/>
        </w:rPr>
      </w:pPr>
      <w:proofErr w:type="spellStart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Créneaux</w:t>
      </w:r>
      <w:proofErr w:type="spellEnd"/>
      <w:r w:rsidR="005D70FB" w:rsidRPr="00CF7C48">
        <w:rPr>
          <w:rFonts w:ascii="Avenir" w:eastAsia="Avenir" w:hAnsi="Avenir" w:cs="Avenir"/>
          <w:color w:val="C00000"/>
          <w:lang w:val="en-US"/>
        </w:rPr>
        <w:t xml:space="preserve"> /</w:t>
      </w:r>
      <w:r w:rsidR="005D70FB" w:rsidRPr="00CF7C48">
        <w:rPr>
          <w:rFonts w:ascii="Avenir" w:eastAsia="Avenir" w:hAnsi="Avenir" w:cs="Avenir"/>
          <w:b/>
          <w:bCs/>
          <w:color w:val="C00000"/>
          <w:lang w:val="en-US"/>
        </w:rPr>
        <w:t xml:space="preserve"> </w:t>
      </w:r>
      <w:r w:rsidR="00730C9A" w:rsidRPr="00CF7C48">
        <w:rPr>
          <w:rFonts w:ascii="Avenir" w:eastAsia="Avenir" w:hAnsi="Avenir" w:cs="Avenir"/>
          <w:color w:val="C00000"/>
          <w:lang w:val="en-US"/>
        </w:rPr>
        <w:t xml:space="preserve">Time slots </w:t>
      </w:r>
    </w:p>
    <w:p w14:paraId="6AA484DC" w14:textId="77777777" w:rsidR="005D70FB" w:rsidRPr="00E41676" w:rsidRDefault="005D4C77" w:rsidP="005D70FB">
      <w:pPr>
        <w:rPr>
          <w:rFonts w:ascii="Avenir" w:eastAsia="Avenir" w:hAnsi="Avenir" w:cs="Avenir"/>
          <w:lang w:val="fr-FR"/>
        </w:rPr>
      </w:pPr>
      <w:r w:rsidRPr="00E41676">
        <w:rPr>
          <w:rFonts w:ascii="Avenir" w:eastAsia="Avenir" w:hAnsi="Avenir" w:cs="Avenir"/>
          <w:lang w:val="fr-FR"/>
        </w:rPr>
        <w:t>Période</w:t>
      </w:r>
      <w:r w:rsidR="00730C9A" w:rsidRPr="00E41676">
        <w:rPr>
          <w:rFonts w:ascii="Avenir" w:eastAsia="Avenir" w:hAnsi="Avenir" w:cs="Avenir"/>
          <w:lang w:val="fr-FR"/>
        </w:rPr>
        <w:t xml:space="preserve"> </w:t>
      </w:r>
      <w:r w:rsidR="00730C9A" w:rsidRPr="00E41676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 xml:space="preserve">/ </w:t>
      </w:r>
      <w:proofErr w:type="spellStart"/>
      <w:r w:rsidR="00730C9A" w:rsidRPr="00E41676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period</w:t>
      </w:r>
      <w:proofErr w:type="spellEnd"/>
      <w:r w:rsidRPr="00E41676">
        <w:rPr>
          <w:rFonts w:ascii="Avenir" w:eastAsia="Avenir" w:hAnsi="Avenir" w:cs="Avenir"/>
          <w:lang w:val="fr-FR"/>
        </w:rPr>
        <w:t xml:space="preserve"> : </w:t>
      </w:r>
    </w:p>
    <w:p w14:paraId="4489E887" w14:textId="77777777" w:rsidR="005D4C77" w:rsidRPr="00E41676" w:rsidRDefault="005D4C77" w:rsidP="005D70FB">
      <w:pPr>
        <w:rPr>
          <w:rFonts w:ascii="Avenir" w:eastAsia="Avenir" w:hAnsi="Avenir" w:cs="Avenir"/>
          <w:lang w:val="fr-FR"/>
        </w:rPr>
      </w:pPr>
    </w:p>
    <w:p w14:paraId="79AA5F80" w14:textId="77777777" w:rsidR="005D4C77" w:rsidRDefault="005D4C77" w:rsidP="005D70FB">
      <w:pPr>
        <w:rPr>
          <w:rFonts w:ascii="Avenir" w:eastAsia="Avenir" w:hAnsi="Avenir" w:cs="Avenir"/>
          <w:lang w:val="fr-FR"/>
        </w:rPr>
      </w:pPr>
      <w:r w:rsidRPr="005D4C77">
        <w:rPr>
          <w:rFonts w:ascii="Avenir" w:eastAsia="Avenir" w:hAnsi="Avenir" w:cs="Avenir"/>
          <w:lang w:val="fr-FR"/>
        </w:rPr>
        <w:t>Fréquence (une fois par semaine</w:t>
      </w:r>
      <w:r>
        <w:rPr>
          <w:rFonts w:ascii="Avenir" w:eastAsia="Avenir" w:hAnsi="Avenir" w:cs="Avenir"/>
          <w:lang w:val="fr-FR"/>
        </w:rPr>
        <w:t xml:space="preserve"> par ex</w:t>
      </w:r>
      <w:r w:rsidR="00730C9A">
        <w:rPr>
          <w:rFonts w:ascii="Avenir" w:eastAsia="Avenir" w:hAnsi="Avenir" w:cs="Avenir"/>
          <w:lang w:val="fr-FR"/>
        </w:rPr>
        <w:t>.</w:t>
      </w:r>
      <w:r>
        <w:rPr>
          <w:rFonts w:ascii="Avenir" w:eastAsia="Avenir" w:hAnsi="Avenir" w:cs="Avenir"/>
          <w:lang w:val="fr-FR"/>
        </w:rPr>
        <w:t>) </w:t>
      </w:r>
      <w:r w:rsidR="00730C9A">
        <w:rPr>
          <w:rFonts w:ascii="Avenir" w:eastAsia="Avenir" w:hAnsi="Avenir" w:cs="Avenir"/>
          <w:lang w:val="fr-FR"/>
        </w:rPr>
        <w:t xml:space="preserve">/ </w:t>
      </w:r>
      <w:proofErr w:type="spellStart"/>
      <w:r w:rsidR="00730C9A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frequency</w:t>
      </w:r>
      <w:proofErr w:type="spellEnd"/>
      <w:r w:rsidR="00730C9A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 xml:space="preserve"> (once </w:t>
      </w:r>
      <w:proofErr w:type="spellStart"/>
      <w:r w:rsidR="00730C9A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a</w:t>
      </w:r>
      <w:proofErr w:type="spellEnd"/>
      <w:r w:rsidR="00730C9A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 xml:space="preserve"> </w:t>
      </w:r>
      <w:proofErr w:type="spellStart"/>
      <w:r w:rsidR="00730C9A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week</w:t>
      </w:r>
      <w:proofErr w:type="spellEnd"/>
      <w:r w:rsidR="00730C9A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 xml:space="preserve">, </w:t>
      </w:r>
      <w:proofErr w:type="spellStart"/>
      <w:r w:rsidR="00730C9A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e.g</w:t>
      </w:r>
      <w:proofErr w:type="spellEnd"/>
      <w:proofErr w:type="gramStart"/>
      <w:r w:rsidR="00730C9A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)</w:t>
      </w:r>
      <w:r>
        <w:rPr>
          <w:rFonts w:ascii="Avenir" w:eastAsia="Avenir" w:hAnsi="Avenir" w:cs="Avenir"/>
          <w:lang w:val="fr-FR"/>
        </w:rPr>
        <w:t>:</w:t>
      </w:r>
      <w:proofErr w:type="gramEnd"/>
      <w:r>
        <w:rPr>
          <w:rFonts w:ascii="Avenir" w:eastAsia="Avenir" w:hAnsi="Avenir" w:cs="Avenir"/>
          <w:lang w:val="fr-FR"/>
        </w:rPr>
        <w:t xml:space="preserve"> </w:t>
      </w:r>
    </w:p>
    <w:p w14:paraId="181EB740" w14:textId="77777777" w:rsidR="005D4C77" w:rsidRDefault="005D4C77" w:rsidP="005D70FB">
      <w:pPr>
        <w:rPr>
          <w:rFonts w:ascii="Avenir" w:eastAsia="Avenir" w:hAnsi="Avenir" w:cs="Avenir"/>
          <w:lang w:val="fr-FR"/>
        </w:rPr>
      </w:pPr>
    </w:p>
    <w:p w14:paraId="6D68CE91" w14:textId="77777777" w:rsidR="005D4C77" w:rsidRPr="005D4C77" w:rsidRDefault="005D4C77" w:rsidP="005D70FB">
      <w:pPr>
        <w:rPr>
          <w:rFonts w:ascii="Avenir" w:eastAsia="Avenir" w:hAnsi="Avenir" w:cs="Avenir"/>
          <w:lang w:val="fr-FR"/>
        </w:rPr>
      </w:pPr>
      <w:r>
        <w:rPr>
          <w:rFonts w:ascii="Avenir" w:eastAsia="Avenir" w:hAnsi="Avenir" w:cs="Avenir"/>
          <w:lang w:val="fr-FR"/>
        </w:rPr>
        <w:t>Durée des sessions</w:t>
      </w:r>
      <w:r w:rsidR="00730C9A">
        <w:rPr>
          <w:rFonts w:ascii="Avenir" w:eastAsia="Avenir" w:hAnsi="Avenir" w:cs="Avenir"/>
          <w:lang w:val="fr-FR"/>
        </w:rPr>
        <w:t xml:space="preserve"> /</w:t>
      </w:r>
      <w:r w:rsidR="008D1CB3">
        <w:rPr>
          <w:rFonts w:ascii="Avenir" w:eastAsia="Avenir" w:hAnsi="Avenir" w:cs="Avenir"/>
          <w:lang w:val="fr-FR"/>
        </w:rPr>
        <w:t xml:space="preserve"> </w:t>
      </w:r>
      <w:r w:rsidR="008D1CB3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duration of sessions</w:t>
      </w:r>
      <w:r w:rsidR="00951350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 :</w:t>
      </w:r>
    </w:p>
    <w:p w14:paraId="68C972FB" w14:textId="77777777" w:rsidR="005D70FB" w:rsidRPr="005D4C77" w:rsidRDefault="005D70FB" w:rsidP="005D70FB">
      <w:pPr>
        <w:rPr>
          <w:rFonts w:ascii="Avenir" w:eastAsia="Avenir" w:hAnsi="Avenir" w:cs="Avenir"/>
          <w:lang w:val="fr-FR"/>
        </w:rPr>
      </w:pPr>
    </w:p>
    <w:p w14:paraId="134CED04" w14:textId="77777777" w:rsidR="005D70FB" w:rsidRPr="00CF7C48" w:rsidRDefault="005D70FB" w:rsidP="005D70FB">
      <w:pPr>
        <w:rPr>
          <w:rFonts w:ascii="Avenir" w:eastAsia="Avenir" w:hAnsi="Avenir" w:cs="Avenir"/>
          <w:i/>
          <w:iCs/>
          <w:color w:val="C00000"/>
          <w:lang w:val="en-US"/>
        </w:rPr>
      </w:pPr>
      <w:proofErr w:type="spellStart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Espace</w:t>
      </w:r>
      <w:proofErr w:type="spellEnd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necessaire </w:t>
      </w:r>
      <w:r w:rsidRPr="00CF7C48">
        <w:rPr>
          <w:rFonts w:ascii="Avenir" w:eastAsia="Avenir" w:hAnsi="Avenir" w:cs="Avenir"/>
          <w:color w:val="C00000"/>
          <w:lang w:val="en-US"/>
        </w:rPr>
        <w:t>(</w:t>
      </w:r>
      <w:r w:rsidRPr="00CF7C48">
        <w:rPr>
          <w:rFonts w:ascii="Avenir" w:eastAsia="Avenir" w:hAnsi="Avenir" w:cs="Avenir"/>
          <w:i/>
          <w:iCs/>
          <w:color w:val="C00000"/>
          <w:lang w:val="en-US"/>
        </w:rPr>
        <w:t xml:space="preserve">cf. </w:t>
      </w:r>
      <w:proofErr w:type="spellStart"/>
      <w:r w:rsidRPr="00CF7C48">
        <w:rPr>
          <w:rFonts w:ascii="Avenir" w:eastAsia="Avenir" w:hAnsi="Avenir" w:cs="Avenir"/>
          <w:i/>
          <w:iCs/>
          <w:color w:val="C00000"/>
          <w:lang w:val="en-US"/>
        </w:rPr>
        <w:t>Annexe</w:t>
      </w:r>
      <w:proofErr w:type="spellEnd"/>
      <w:r w:rsidRPr="00CF7C48">
        <w:rPr>
          <w:rFonts w:ascii="Avenir" w:eastAsia="Avenir" w:hAnsi="Avenir" w:cs="Avenir"/>
          <w:i/>
          <w:iCs/>
          <w:color w:val="C00000"/>
          <w:lang w:val="en-US"/>
        </w:rPr>
        <w:t xml:space="preserve"> </w:t>
      </w:r>
      <w:proofErr w:type="gramStart"/>
      <w:r w:rsidRPr="00CF7C48">
        <w:rPr>
          <w:rFonts w:ascii="Avenir" w:eastAsia="Avenir" w:hAnsi="Avenir" w:cs="Avenir"/>
          <w:i/>
          <w:iCs/>
          <w:color w:val="C00000"/>
          <w:lang w:val="en-US"/>
        </w:rPr>
        <w:t>2 :</w:t>
      </w:r>
      <w:proofErr w:type="gramEnd"/>
      <w:r w:rsidRPr="00CF7C48">
        <w:rPr>
          <w:rFonts w:ascii="Avenir" w:eastAsia="Avenir" w:hAnsi="Avenir" w:cs="Avenir"/>
          <w:i/>
          <w:iCs/>
          <w:color w:val="C00000"/>
          <w:lang w:val="en-US"/>
        </w:rPr>
        <w:t xml:space="preserve"> fiches techniques</w:t>
      </w:r>
      <w:r w:rsidRPr="00CF7C48">
        <w:rPr>
          <w:rFonts w:ascii="Avenir" w:eastAsia="Avenir" w:hAnsi="Avenir" w:cs="Avenir"/>
          <w:color w:val="C00000"/>
          <w:lang w:val="en-US"/>
        </w:rPr>
        <w:t>)</w:t>
      </w:r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</w:t>
      </w:r>
      <w:r w:rsidRPr="00CF7C48">
        <w:rPr>
          <w:rFonts w:ascii="Avenir" w:eastAsia="Avenir" w:hAnsi="Avenir" w:cs="Avenir"/>
          <w:color w:val="C00000"/>
          <w:lang w:val="en-US"/>
        </w:rPr>
        <w:t>/ space needed</w:t>
      </w:r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</w:t>
      </w:r>
      <w:r w:rsidRPr="00CF7C48">
        <w:rPr>
          <w:rFonts w:ascii="Avenir" w:eastAsia="Avenir" w:hAnsi="Avenir" w:cs="Avenir"/>
          <w:color w:val="C00000"/>
          <w:lang w:val="en-US"/>
        </w:rPr>
        <w:t>(</w:t>
      </w:r>
      <w:r w:rsidRPr="00CF7C48">
        <w:rPr>
          <w:rFonts w:ascii="Avenir" w:eastAsia="Avenir" w:hAnsi="Avenir" w:cs="Avenir"/>
          <w:i/>
          <w:iCs/>
          <w:color w:val="C00000"/>
          <w:lang w:val="en-US"/>
        </w:rPr>
        <w:t xml:space="preserve">cf. Annex n°2 : technical specifications sheets) </w:t>
      </w:r>
    </w:p>
    <w:p w14:paraId="092D602A" w14:textId="77777777" w:rsidR="005D70FB" w:rsidRPr="00CF7C48" w:rsidRDefault="005D70FB" w:rsidP="005D70FB">
      <w:pPr>
        <w:rPr>
          <w:rFonts w:ascii="Avenir" w:eastAsia="Avenir" w:hAnsi="Avenir" w:cs="Avenir"/>
          <w:lang w:val="en-US"/>
        </w:rPr>
      </w:pPr>
    </w:p>
    <w:p w14:paraId="2CCED718" w14:textId="77777777" w:rsidR="005D70FB" w:rsidRPr="00CF7C48" w:rsidRDefault="0094500F" w:rsidP="005D70FB">
      <w:pPr>
        <w:rPr>
          <w:rFonts w:ascii="Avenir" w:eastAsia="Avenir" w:hAnsi="Avenir" w:cs="Avenir"/>
          <w:lang w:val="en-US"/>
        </w:rPr>
      </w:pPr>
      <w:sdt>
        <w:sdtPr>
          <w:rPr>
            <w:rFonts w:ascii="Avenir" w:eastAsia="Avenir" w:hAnsi="Avenir" w:cs="Avenir"/>
            <w:lang w:val="en-US"/>
          </w:rPr>
          <w:id w:val="-200358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28D" w:rsidRPr="00CF7C48">
            <w:rPr>
              <w:rFonts w:ascii="MS Gothic" w:eastAsia="MS Gothic" w:hAnsi="MS Gothic" w:cs="Avenir" w:hint="eastAsia"/>
              <w:lang w:val="en-US"/>
            </w:rPr>
            <w:t>☐</w:t>
          </w:r>
        </w:sdtContent>
      </w:sdt>
      <w:r w:rsidR="005D70FB" w:rsidRPr="00CF7C48">
        <w:rPr>
          <w:rFonts w:ascii="Avenir" w:eastAsia="Avenir" w:hAnsi="Avenir" w:cs="Avenir"/>
          <w:lang w:val="en-US"/>
        </w:rPr>
        <w:t xml:space="preserve">Petit studio </w:t>
      </w:r>
      <w:r w:rsidR="005D70FB" w:rsidRPr="00CF7C48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 xml:space="preserve">/ small studio  </w:t>
      </w:r>
    </w:p>
    <w:p w14:paraId="161E712A" w14:textId="77777777" w:rsidR="005D70FB" w:rsidRPr="00CF7C48" w:rsidRDefault="005D70FB" w:rsidP="005D70FB">
      <w:pPr>
        <w:rPr>
          <w:rFonts w:ascii="Avenir" w:eastAsia="Avenir" w:hAnsi="Avenir" w:cs="Avenir"/>
          <w:lang w:val="en-US"/>
        </w:rPr>
      </w:pPr>
    </w:p>
    <w:p w14:paraId="28E809A3" w14:textId="77777777" w:rsidR="005D70FB" w:rsidRPr="00CF7C48" w:rsidRDefault="0094500F" w:rsidP="005D70FB">
      <w:pPr>
        <w:rPr>
          <w:rFonts w:ascii="Avenir" w:eastAsia="Avenir" w:hAnsi="Avenir" w:cs="Avenir"/>
          <w:lang w:val="fr-FR"/>
        </w:rPr>
      </w:pPr>
      <w:sdt>
        <w:sdtPr>
          <w:rPr>
            <w:rFonts w:ascii="Avenir" w:eastAsia="Avenir" w:hAnsi="Avenir" w:cs="Avenir"/>
            <w:lang w:val="fr-FR"/>
          </w:rPr>
          <w:id w:val="117692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55" w:rsidRPr="00CF7C48">
            <w:rPr>
              <w:rFonts w:ascii="MS Gothic" w:eastAsia="MS Gothic" w:hAnsi="MS Gothic" w:cs="Avenir" w:hint="eastAsia"/>
              <w:lang w:val="fr-FR"/>
            </w:rPr>
            <w:t>☐</w:t>
          </w:r>
        </w:sdtContent>
      </w:sdt>
      <w:r w:rsidR="005D70FB" w:rsidRPr="00CF7C48">
        <w:rPr>
          <w:rFonts w:ascii="Avenir" w:eastAsia="Avenir" w:hAnsi="Avenir" w:cs="Avenir"/>
          <w:lang w:val="fr-FR"/>
        </w:rPr>
        <w:t xml:space="preserve">Grand studio </w:t>
      </w:r>
      <w:r w:rsidR="005D70FB" w:rsidRPr="00CF7C48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 xml:space="preserve">/ large studio  </w:t>
      </w:r>
    </w:p>
    <w:p w14:paraId="68C68096" w14:textId="77777777" w:rsidR="005D70FB" w:rsidRPr="00CF7C48" w:rsidRDefault="005D70FB" w:rsidP="005D70FB">
      <w:pPr>
        <w:rPr>
          <w:rFonts w:ascii="Avenir" w:eastAsia="Avenir" w:hAnsi="Avenir" w:cs="Avenir"/>
          <w:lang w:val="fr-FR"/>
        </w:rPr>
      </w:pPr>
    </w:p>
    <w:p w14:paraId="223FFA8C" w14:textId="77777777" w:rsidR="005D70FB" w:rsidRPr="00CF7C48" w:rsidRDefault="0094500F" w:rsidP="005D70FB">
      <w:pPr>
        <w:rPr>
          <w:rFonts w:ascii="Avenir" w:eastAsia="Avenir" w:hAnsi="Avenir" w:cs="Avenir"/>
          <w:color w:val="666666"/>
          <w:sz w:val="20"/>
          <w:szCs w:val="20"/>
          <w:lang w:val="fr-FR"/>
        </w:rPr>
      </w:pPr>
      <w:sdt>
        <w:sdtPr>
          <w:rPr>
            <w:rFonts w:ascii="Avenir" w:eastAsia="Avenir" w:hAnsi="Avenir" w:cs="Avenir"/>
            <w:lang w:val="fr-FR"/>
          </w:rPr>
          <w:id w:val="92793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55" w:rsidRPr="00CF7C48">
            <w:rPr>
              <w:rFonts w:ascii="MS Gothic" w:eastAsia="MS Gothic" w:hAnsi="MS Gothic" w:cs="Avenir" w:hint="eastAsia"/>
              <w:lang w:val="fr-FR"/>
            </w:rPr>
            <w:t>☐</w:t>
          </w:r>
        </w:sdtContent>
      </w:sdt>
      <w:r w:rsidR="005D70FB" w:rsidRPr="00CF7C48">
        <w:rPr>
          <w:rFonts w:ascii="Avenir" w:eastAsia="Avenir" w:hAnsi="Avenir" w:cs="Avenir"/>
          <w:lang w:val="fr-FR"/>
        </w:rPr>
        <w:t xml:space="preserve">Les deux studios </w:t>
      </w:r>
      <w:r w:rsidR="005D70FB" w:rsidRPr="00CF7C48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 xml:space="preserve">/ </w:t>
      </w:r>
      <w:proofErr w:type="spellStart"/>
      <w:r w:rsidR="005D70FB" w:rsidRPr="00CF7C48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Both</w:t>
      </w:r>
      <w:proofErr w:type="spellEnd"/>
    </w:p>
    <w:p w14:paraId="0B7B9099" w14:textId="77777777" w:rsidR="003C3F7B" w:rsidRPr="00CF7C48" w:rsidRDefault="00DD5A2E" w:rsidP="00C46771">
      <w:pPr>
        <w:rPr>
          <w:rFonts w:ascii="Avenir" w:eastAsia="Avenir" w:hAnsi="Avenir" w:cs="Avenir"/>
          <w:color w:val="666666"/>
          <w:lang w:val="fr-FR"/>
        </w:rPr>
      </w:pPr>
      <w:r w:rsidRPr="00CF7C48">
        <w:rPr>
          <w:rFonts w:ascii="Avenir" w:eastAsia="Avenir" w:hAnsi="Avenir" w:cs="Avenir"/>
          <w:color w:val="666666"/>
          <w:lang w:val="fr-FR"/>
        </w:rPr>
        <w:t xml:space="preserve"> </w:t>
      </w:r>
    </w:p>
    <w:p w14:paraId="1E66F8DA" w14:textId="77777777" w:rsidR="00D93699" w:rsidRPr="00CF7C48" w:rsidRDefault="00D93699" w:rsidP="00C46771">
      <w:pPr>
        <w:rPr>
          <w:rFonts w:ascii="Avenir" w:eastAsia="Avenir" w:hAnsi="Avenir" w:cs="Avenir"/>
          <w:color w:val="666666"/>
          <w:lang w:val="fr-FR"/>
        </w:rPr>
      </w:pPr>
    </w:p>
    <w:p w14:paraId="6F6590AB" w14:textId="77777777" w:rsidR="005D70FB" w:rsidRPr="00951350" w:rsidRDefault="005D70FB" w:rsidP="005D70FB">
      <w:pPr>
        <w:rPr>
          <w:rFonts w:ascii="Avenir" w:eastAsia="Avenir" w:hAnsi="Avenir" w:cs="Avenir"/>
          <w:i/>
          <w:iCs/>
          <w:color w:val="C00000"/>
          <w:lang w:val="fr-FR"/>
        </w:rPr>
      </w:pPr>
      <w:r w:rsidRPr="00951350"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>Besoins techniques</w:t>
      </w:r>
      <w:r w:rsidR="00951350" w:rsidRPr="00951350"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>, le cas échéant</w:t>
      </w:r>
      <w:r w:rsidRPr="00951350">
        <w:rPr>
          <w:rFonts w:ascii="Avenir" w:eastAsia="Avenir" w:hAnsi="Avenir" w:cs="Avenir"/>
          <w:color w:val="C00000"/>
          <w:sz w:val="26"/>
          <w:szCs w:val="26"/>
          <w:lang w:val="fr-FR"/>
        </w:rPr>
        <w:t xml:space="preserve"> </w:t>
      </w:r>
      <w:r w:rsidRPr="00951350">
        <w:rPr>
          <w:rFonts w:ascii="Avenir" w:eastAsia="Avenir" w:hAnsi="Avenir" w:cs="Avenir"/>
          <w:color w:val="C00000"/>
          <w:lang w:val="fr-FR"/>
        </w:rPr>
        <w:t>(</w:t>
      </w:r>
      <w:r w:rsidRPr="00951350">
        <w:rPr>
          <w:rFonts w:ascii="Avenir" w:eastAsia="Avenir" w:hAnsi="Avenir" w:cs="Avenir"/>
          <w:i/>
          <w:iCs/>
          <w:color w:val="C00000"/>
          <w:lang w:val="fr-FR"/>
        </w:rPr>
        <w:t>cf. Annexe 2 : fiches techniques</w:t>
      </w:r>
      <w:r w:rsidRPr="00951350">
        <w:rPr>
          <w:rFonts w:ascii="Avenir" w:eastAsia="Avenir" w:hAnsi="Avenir" w:cs="Avenir"/>
          <w:color w:val="C00000"/>
          <w:lang w:val="fr-FR"/>
        </w:rPr>
        <w:t xml:space="preserve">) / </w:t>
      </w:r>
      <w:proofErr w:type="spellStart"/>
      <w:r w:rsidRPr="00951350">
        <w:rPr>
          <w:rFonts w:ascii="Avenir" w:eastAsia="Avenir" w:hAnsi="Avenir" w:cs="Avenir"/>
          <w:color w:val="C00000"/>
          <w:lang w:val="fr-FR"/>
        </w:rPr>
        <w:t>Technical</w:t>
      </w:r>
      <w:proofErr w:type="spellEnd"/>
      <w:r w:rsidRPr="00951350">
        <w:rPr>
          <w:rFonts w:ascii="Avenir" w:eastAsia="Avenir" w:hAnsi="Avenir" w:cs="Avenir"/>
          <w:color w:val="C00000"/>
          <w:lang w:val="fr-FR"/>
        </w:rPr>
        <w:t xml:space="preserve"> </w:t>
      </w:r>
      <w:proofErr w:type="spellStart"/>
      <w:r w:rsidRPr="00951350">
        <w:rPr>
          <w:rFonts w:ascii="Avenir" w:eastAsia="Avenir" w:hAnsi="Avenir" w:cs="Avenir"/>
          <w:color w:val="C00000"/>
          <w:lang w:val="fr-FR"/>
        </w:rPr>
        <w:t>needs</w:t>
      </w:r>
      <w:proofErr w:type="spellEnd"/>
      <w:r w:rsidR="00951350">
        <w:rPr>
          <w:rFonts w:ascii="Avenir" w:eastAsia="Avenir" w:hAnsi="Avenir" w:cs="Avenir"/>
          <w:color w:val="C00000"/>
          <w:lang w:val="fr-FR"/>
        </w:rPr>
        <w:t>, if applicable</w:t>
      </w:r>
      <w:r w:rsidRPr="00951350">
        <w:rPr>
          <w:rFonts w:ascii="Avenir" w:eastAsia="Avenir" w:hAnsi="Avenir" w:cs="Avenir"/>
          <w:color w:val="C00000"/>
          <w:lang w:val="fr-FR"/>
        </w:rPr>
        <w:t xml:space="preserve"> (</w:t>
      </w:r>
      <w:r w:rsidRPr="00951350">
        <w:rPr>
          <w:rFonts w:ascii="Avenir" w:eastAsia="Avenir" w:hAnsi="Avenir" w:cs="Avenir"/>
          <w:i/>
          <w:iCs/>
          <w:color w:val="C00000"/>
          <w:lang w:val="fr-FR"/>
        </w:rPr>
        <w:t xml:space="preserve">cf. </w:t>
      </w:r>
      <w:proofErr w:type="spellStart"/>
      <w:r w:rsidRPr="00951350">
        <w:rPr>
          <w:rFonts w:ascii="Avenir" w:eastAsia="Avenir" w:hAnsi="Avenir" w:cs="Avenir"/>
          <w:i/>
          <w:iCs/>
          <w:color w:val="C00000"/>
          <w:lang w:val="fr-FR"/>
        </w:rPr>
        <w:t>Annex</w:t>
      </w:r>
      <w:proofErr w:type="spellEnd"/>
      <w:r w:rsidRPr="00951350">
        <w:rPr>
          <w:rFonts w:ascii="Avenir" w:eastAsia="Avenir" w:hAnsi="Avenir" w:cs="Avenir"/>
          <w:i/>
          <w:iCs/>
          <w:color w:val="C00000"/>
          <w:lang w:val="fr-FR"/>
        </w:rPr>
        <w:t xml:space="preserve"> n°2 : </w:t>
      </w:r>
      <w:proofErr w:type="spellStart"/>
      <w:r w:rsidRPr="00951350">
        <w:rPr>
          <w:rFonts w:ascii="Avenir" w:eastAsia="Avenir" w:hAnsi="Avenir" w:cs="Avenir"/>
          <w:i/>
          <w:iCs/>
          <w:color w:val="C00000"/>
          <w:lang w:val="fr-FR"/>
        </w:rPr>
        <w:t>technical</w:t>
      </w:r>
      <w:proofErr w:type="spellEnd"/>
      <w:r w:rsidRPr="00951350">
        <w:rPr>
          <w:rFonts w:ascii="Avenir" w:eastAsia="Avenir" w:hAnsi="Avenir" w:cs="Avenir"/>
          <w:i/>
          <w:iCs/>
          <w:color w:val="C00000"/>
          <w:lang w:val="fr-FR"/>
        </w:rPr>
        <w:t xml:space="preserve"> </w:t>
      </w:r>
      <w:proofErr w:type="spellStart"/>
      <w:r w:rsidRPr="00951350">
        <w:rPr>
          <w:rFonts w:ascii="Avenir" w:eastAsia="Avenir" w:hAnsi="Avenir" w:cs="Avenir"/>
          <w:i/>
          <w:iCs/>
          <w:color w:val="C00000"/>
          <w:lang w:val="fr-FR"/>
        </w:rPr>
        <w:t>specifications</w:t>
      </w:r>
      <w:proofErr w:type="spellEnd"/>
      <w:r w:rsidRPr="00951350">
        <w:rPr>
          <w:rFonts w:ascii="Avenir" w:eastAsia="Avenir" w:hAnsi="Avenir" w:cs="Avenir"/>
          <w:i/>
          <w:iCs/>
          <w:color w:val="C00000"/>
          <w:lang w:val="fr-FR"/>
        </w:rPr>
        <w:t xml:space="preserve"> </w:t>
      </w:r>
      <w:proofErr w:type="spellStart"/>
      <w:r w:rsidRPr="00951350">
        <w:rPr>
          <w:rFonts w:ascii="Avenir" w:eastAsia="Avenir" w:hAnsi="Avenir" w:cs="Avenir"/>
          <w:i/>
          <w:iCs/>
          <w:color w:val="C00000"/>
          <w:lang w:val="fr-FR"/>
        </w:rPr>
        <w:t>sheets</w:t>
      </w:r>
      <w:proofErr w:type="spellEnd"/>
      <w:r w:rsidRPr="00951350">
        <w:rPr>
          <w:rFonts w:ascii="Avenir" w:eastAsia="Avenir" w:hAnsi="Avenir" w:cs="Avenir"/>
          <w:i/>
          <w:iCs/>
          <w:color w:val="C00000"/>
          <w:lang w:val="fr-FR"/>
        </w:rPr>
        <w:t xml:space="preserve">) </w:t>
      </w:r>
    </w:p>
    <w:p w14:paraId="266BE948" w14:textId="77777777" w:rsidR="005D70FB" w:rsidRPr="00951350" w:rsidRDefault="005D70FB" w:rsidP="005D70FB">
      <w:pPr>
        <w:rPr>
          <w:rFonts w:ascii="Avenir" w:eastAsia="Avenir" w:hAnsi="Avenir" w:cs="Avenir"/>
          <w:lang w:val="fr-FR"/>
        </w:rPr>
      </w:pPr>
    </w:p>
    <w:p w14:paraId="14E13E0F" w14:textId="77777777" w:rsidR="005D70FB" w:rsidRPr="0033228D" w:rsidRDefault="005D70FB" w:rsidP="005D70FB">
      <w:pPr>
        <w:rPr>
          <w:rFonts w:ascii="Avenir" w:eastAsia="Avenir" w:hAnsi="Avenir" w:cs="Avenir"/>
          <w:color w:val="0D0D0D" w:themeColor="text1" w:themeTint="F2"/>
          <w:lang w:val="fr-FR"/>
        </w:rPr>
      </w:pPr>
      <w:r w:rsidRPr="003A450A">
        <w:rPr>
          <w:rFonts w:ascii="Avenir" w:eastAsia="Avenir" w:hAnsi="Avenir" w:cs="Avenir"/>
          <w:lang w:val="fr-FR"/>
        </w:rPr>
        <w:t>Lumière</w:t>
      </w:r>
      <w:r>
        <w:rPr>
          <w:rFonts w:ascii="Avenir" w:eastAsia="Avenir" w:hAnsi="Avenir" w:cs="Avenir"/>
          <w:lang w:val="fr-FR"/>
        </w:rPr>
        <w:t xml:space="preserve"> / </w:t>
      </w:r>
      <w:r w:rsidRPr="00A61004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light</w:t>
      </w:r>
      <w:r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 xml:space="preserve"> : </w:t>
      </w:r>
    </w:p>
    <w:p w14:paraId="20168331" w14:textId="77777777" w:rsidR="005D70FB" w:rsidRDefault="005D70FB" w:rsidP="005D70FB">
      <w:pPr>
        <w:rPr>
          <w:rFonts w:ascii="Avenir" w:eastAsia="Avenir" w:hAnsi="Avenir" w:cs="Avenir"/>
          <w:lang w:val="fr-FR"/>
        </w:rPr>
      </w:pPr>
    </w:p>
    <w:p w14:paraId="1AB3BC0E" w14:textId="77777777" w:rsidR="005D70FB" w:rsidRPr="003A450A" w:rsidRDefault="005D70FB" w:rsidP="005D70FB">
      <w:pPr>
        <w:rPr>
          <w:rFonts w:ascii="Avenir" w:eastAsia="Avenir" w:hAnsi="Avenir" w:cs="Avenir"/>
          <w:lang w:val="fr-FR"/>
        </w:rPr>
      </w:pPr>
    </w:p>
    <w:p w14:paraId="7C4222F9" w14:textId="77777777" w:rsidR="005D70FB" w:rsidRPr="003A450A" w:rsidRDefault="005D70FB" w:rsidP="005D70FB">
      <w:pPr>
        <w:rPr>
          <w:rFonts w:ascii="Avenir" w:eastAsia="Avenir" w:hAnsi="Avenir" w:cs="Avenir"/>
          <w:lang w:val="fr-FR"/>
        </w:rPr>
      </w:pPr>
    </w:p>
    <w:p w14:paraId="1044AC03" w14:textId="77777777" w:rsidR="005D70FB" w:rsidRPr="0033228D" w:rsidRDefault="005D70FB" w:rsidP="005D70FB">
      <w:pPr>
        <w:rPr>
          <w:rFonts w:ascii="Avenir" w:eastAsia="Avenir" w:hAnsi="Avenir" w:cs="Avenir"/>
          <w:color w:val="0D0D0D" w:themeColor="text1" w:themeTint="F2"/>
          <w:lang w:val="fr-FR"/>
        </w:rPr>
      </w:pPr>
      <w:r w:rsidRPr="003A450A">
        <w:rPr>
          <w:rFonts w:ascii="Avenir" w:eastAsia="Avenir" w:hAnsi="Avenir" w:cs="Avenir"/>
          <w:lang w:val="fr-FR"/>
        </w:rPr>
        <w:t>Son</w:t>
      </w:r>
      <w:r>
        <w:rPr>
          <w:rFonts w:ascii="Avenir" w:eastAsia="Avenir" w:hAnsi="Avenir" w:cs="Avenir"/>
          <w:lang w:val="fr-FR"/>
        </w:rPr>
        <w:t xml:space="preserve"> / </w:t>
      </w:r>
      <w:proofErr w:type="spellStart"/>
      <w:r w:rsidRPr="00300B19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sound</w:t>
      </w:r>
      <w:proofErr w:type="spellEnd"/>
      <w:r w:rsidRPr="00300B19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 xml:space="preserve"> : </w:t>
      </w:r>
    </w:p>
    <w:p w14:paraId="3587A4D0" w14:textId="77777777" w:rsidR="005D70FB" w:rsidRDefault="005D70FB" w:rsidP="005D70FB">
      <w:pPr>
        <w:rPr>
          <w:rFonts w:ascii="Avenir" w:eastAsia="Avenir" w:hAnsi="Avenir" w:cs="Avenir"/>
          <w:lang w:val="fr-FR"/>
        </w:rPr>
      </w:pPr>
    </w:p>
    <w:p w14:paraId="2FCAA278" w14:textId="77777777" w:rsidR="005D70FB" w:rsidRDefault="005D70FB" w:rsidP="005D70FB">
      <w:pPr>
        <w:rPr>
          <w:rFonts w:ascii="Avenir" w:eastAsia="Avenir" w:hAnsi="Avenir" w:cs="Avenir"/>
          <w:lang w:val="fr-FR"/>
        </w:rPr>
      </w:pPr>
    </w:p>
    <w:p w14:paraId="0BC7A672" w14:textId="77777777" w:rsidR="005D70FB" w:rsidRPr="003A450A" w:rsidRDefault="005D70FB" w:rsidP="005D70FB">
      <w:pPr>
        <w:rPr>
          <w:rFonts w:ascii="Avenir" w:eastAsia="Avenir" w:hAnsi="Avenir" w:cs="Avenir"/>
          <w:lang w:val="fr-FR"/>
        </w:rPr>
      </w:pPr>
    </w:p>
    <w:p w14:paraId="05491685" w14:textId="77777777" w:rsidR="005D70FB" w:rsidRPr="003A450A" w:rsidRDefault="005D70FB" w:rsidP="005D70FB">
      <w:pPr>
        <w:rPr>
          <w:rFonts w:ascii="Avenir" w:eastAsia="Avenir" w:hAnsi="Avenir" w:cs="Avenir"/>
          <w:lang w:val="fr-FR"/>
        </w:rPr>
      </w:pPr>
    </w:p>
    <w:p w14:paraId="5FF19B25" w14:textId="77777777" w:rsidR="005D70FB" w:rsidRPr="0033228D" w:rsidRDefault="005D70FB" w:rsidP="005D70FB">
      <w:pPr>
        <w:rPr>
          <w:rFonts w:ascii="Avenir" w:eastAsia="Avenir" w:hAnsi="Avenir" w:cs="Avenir"/>
          <w:color w:val="0D0D0D" w:themeColor="text1" w:themeTint="F2"/>
          <w:lang w:val="fr-FR"/>
        </w:rPr>
      </w:pPr>
      <w:r w:rsidRPr="003A450A">
        <w:rPr>
          <w:rFonts w:ascii="Avenir" w:eastAsia="Avenir" w:hAnsi="Avenir" w:cs="Avenir"/>
          <w:lang w:val="fr-FR"/>
        </w:rPr>
        <w:t>Décor</w:t>
      </w:r>
      <w:r>
        <w:rPr>
          <w:rFonts w:ascii="Avenir" w:eastAsia="Avenir" w:hAnsi="Avenir" w:cs="Avenir"/>
          <w:lang w:val="fr-FR"/>
        </w:rPr>
        <w:t>-</w:t>
      </w:r>
      <w:r w:rsidRPr="003A450A">
        <w:rPr>
          <w:rFonts w:ascii="Avenir" w:eastAsia="Avenir" w:hAnsi="Avenir" w:cs="Avenir"/>
          <w:lang w:val="fr-FR"/>
        </w:rPr>
        <w:t>Scénographie</w:t>
      </w:r>
      <w:r>
        <w:rPr>
          <w:rFonts w:ascii="Avenir" w:eastAsia="Avenir" w:hAnsi="Avenir" w:cs="Avenir"/>
          <w:lang w:val="fr-FR"/>
        </w:rPr>
        <w:t xml:space="preserve"> / </w:t>
      </w:r>
      <w:proofErr w:type="spellStart"/>
      <w:r w:rsidRPr="00300B19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decor-scenography</w:t>
      </w:r>
      <w:proofErr w:type="spellEnd"/>
      <w:r w:rsidRPr="00300B19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 xml:space="preserve"> : </w:t>
      </w:r>
    </w:p>
    <w:p w14:paraId="52D9C86F" w14:textId="77777777" w:rsidR="005D70FB" w:rsidRDefault="005D70FB" w:rsidP="005D70FB">
      <w:pPr>
        <w:rPr>
          <w:rFonts w:ascii="Avenir" w:eastAsia="Avenir" w:hAnsi="Avenir" w:cs="Avenir"/>
          <w:lang w:val="fr-FR"/>
        </w:rPr>
      </w:pPr>
    </w:p>
    <w:p w14:paraId="07EB3D0B" w14:textId="77777777" w:rsidR="005D70FB" w:rsidRPr="008D1CB3" w:rsidRDefault="005D70FB" w:rsidP="00C46771">
      <w:pPr>
        <w:rPr>
          <w:rFonts w:ascii="Avenir" w:eastAsia="Avenir" w:hAnsi="Avenir" w:cs="Avenir"/>
          <w:color w:val="0D0D0D" w:themeColor="text1" w:themeTint="F2"/>
          <w:lang w:val="fr-FR"/>
        </w:rPr>
      </w:pPr>
    </w:p>
    <w:p w14:paraId="669185FE" w14:textId="77777777" w:rsidR="003C3F7B" w:rsidRPr="002E798F" w:rsidRDefault="003C3F7B" w:rsidP="00C46771">
      <w:pPr>
        <w:rPr>
          <w:rFonts w:ascii="Avenir" w:eastAsia="Avenir" w:hAnsi="Avenir" w:cs="Avenir"/>
          <w:color w:val="666666"/>
          <w:lang w:val="fr-FR"/>
        </w:rPr>
      </w:pPr>
    </w:p>
    <w:p w14:paraId="77CE478C" w14:textId="77777777" w:rsidR="003C3F7B" w:rsidRPr="001864C7" w:rsidRDefault="00F54233" w:rsidP="00C46771">
      <w:pPr>
        <w:rPr>
          <w:rFonts w:ascii="Avenir" w:eastAsia="Avenir" w:hAnsi="Avenir" w:cs="Avenir"/>
          <w:lang w:val="fr-FR"/>
        </w:rPr>
      </w:pPr>
      <w:r w:rsidRPr="00F86179">
        <w:rPr>
          <w:rFonts w:ascii="Avenir" w:eastAsia="Avenir" w:hAnsi="Avenir" w:cs="Avenir"/>
          <w:b/>
          <w:bCs/>
          <w:sz w:val="26"/>
          <w:szCs w:val="26"/>
          <w:lang w:val="fr-FR"/>
        </w:rPr>
        <w:lastRenderedPageBreak/>
        <w:t>4- C</w:t>
      </w:r>
      <w:r w:rsidR="001864C7" w:rsidRPr="00F86179">
        <w:rPr>
          <w:rFonts w:ascii="Avenir" w:eastAsia="Avenir" w:hAnsi="Avenir" w:cs="Avenir"/>
          <w:b/>
          <w:bCs/>
          <w:sz w:val="26"/>
          <w:szCs w:val="26"/>
          <w:lang w:val="fr-FR"/>
        </w:rPr>
        <w:t>OMMUNICATION</w:t>
      </w:r>
      <w:r w:rsidR="001864C7" w:rsidRPr="00F86179">
        <w:rPr>
          <w:rFonts w:ascii="Avenir" w:eastAsia="Avenir" w:hAnsi="Avenir" w:cs="Avenir"/>
          <w:sz w:val="26"/>
          <w:szCs w:val="26"/>
          <w:lang w:val="fr-FR"/>
        </w:rPr>
        <w:t> </w:t>
      </w:r>
      <w:r w:rsidR="001864C7">
        <w:rPr>
          <w:rFonts w:ascii="Avenir" w:eastAsia="Avenir" w:hAnsi="Avenir" w:cs="Avenir"/>
          <w:lang w:val="fr-FR"/>
        </w:rPr>
        <w:t xml:space="preserve">/ communication </w:t>
      </w:r>
      <w:r w:rsidRPr="001864C7">
        <w:rPr>
          <w:rFonts w:ascii="Avenir" w:eastAsia="Avenir" w:hAnsi="Avenir" w:cs="Avenir"/>
          <w:lang w:val="fr-FR"/>
        </w:rPr>
        <w:t xml:space="preserve"> </w:t>
      </w:r>
    </w:p>
    <w:p w14:paraId="3F9BC3BD" w14:textId="77777777" w:rsidR="000F716B" w:rsidRPr="001864C7" w:rsidRDefault="000F716B" w:rsidP="000F716B">
      <w:pPr>
        <w:rPr>
          <w:rFonts w:ascii="Avenir" w:eastAsia="Avenir" w:hAnsi="Avenir" w:cs="Avenir"/>
          <w:lang w:val="fr-FR"/>
        </w:rPr>
      </w:pPr>
      <w:r w:rsidRPr="00723248"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>Nom</w:t>
      </w:r>
      <w:r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 xml:space="preserve"> exact</w:t>
      </w:r>
      <w:r w:rsidRPr="00723248"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 xml:space="preserve"> sur les réseaux sociaux </w:t>
      </w:r>
      <w:r w:rsidRPr="00723248">
        <w:rPr>
          <w:rFonts w:ascii="Avenir" w:eastAsia="Avenir" w:hAnsi="Avenir" w:cs="Avenir"/>
          <w:b/>
          <w:bCs/>
          <w:color w:val="C00000"/>
          <w:lang w:val="fr-FR"/>
        </w:rPr>
        <w:t>/</w:t>
      </w:r>
      <w:r w:rsidRPr="00723248">
        <w:rPr>
          <w:rFonts w:ascii="Avenir" w:eastAsia="Avenir" w:hAnsi="Avenir" w:cs="Avenir"/>
          <w:color w:val="C00000"/>
          <w:lang w:val="fr-FR"/>
        </w:rPr>
        <w:t xml:space="preserve"> Tag on social </w:t>
      </w:r>
      <w:proofErr w:type="spellStart"/>
      <w:r w:rsidRPr="00723248">
        <w:rPr>
          <w:rFonts w:ascii="Avenir" w:eastAsia="Avenir" w:hAnsi="Avenir" w:cs="Avenir"/>
          <w:color w:val="C00000"/>
          <w:lang w:val="fr-FR"/>
        </w:rPr>
        <w:t>medias</w:t>
      </w:r>
      <w:proofErr w:type="spellEnd"/>
      <w:r w:rsidRPr="00723248">
        <w:rPr>
          <w:rFonts w:ascii="Avenir" w:eastAsia="Avenir" w:hAnsi="Avenir" w:cs="Avenir"/>
          <w:color w:val="C00000"/>
          <w:lang w:val="fr-FR"/>
        </w:rPr>
        <w:t xml:space="preserve"> </w:t>
      </w:r>
    </w:p>
    <w:p w14:paraId="55B1097E" w14:textId="77777777" w:rsidR="000F716B" w:rsidRPr="001864C7" w:rsidRDefault="000F716B" w:rsidP="000F716B">
      <w:pPr>
        <w:rPr>
          <w:rFonts w:ascii="Avenir" w:eastAsia="Avenir" w:hAnsi="Avenir" w:cs="Avenir"/>
          <w:lang w:val="fr-FR"/>
        </w:rPr>
      </w:pPr>
    </w:p>
    <w:p w14:paraId="03C60CD4" w14:textId="77777777" w:rsidR="000F716B" w:rsidRPr="00191E91" w:rsidRDefault="000F716B" w:rsidP="000F716B">
      <w:pPr>
        <w:rPr>
          <w:rFonts w:ascii="Avenir" w:eastAsia="Avenir" w:hAnsi="Avenir" w:cs="Avenir"/>
          <w:lang w:val="en-US"/>
        </w:rPr>
      </w:pPr>
      <w:proofErr w:type="gramStart"/>
      <w:r w:rsidRPr="00191E91">
        <w:rPr>
          <w:rFonts w:ascii="Avenir" w:eastAsia="Avenir" w:hAnsi="Avenir" w:cs="Avenir"/>
          <w:lang w:val="en-US"/>
        </w:rPr>
        <w:t>Facebook :</w:t>
      </w:r>
      <w:proofErr w:type="gramEnd"/>
      <w:r w:rsidRPr="00191E91">
        <w:rPr>
          <w:rFonts w:ascii="Avenir" w:eastAsia="Avenir" w:hAnsi="Avenir" w:cs="Avenir"/>
          <w:lang w:val="en-US"/>
        </w:rPr>
        <w:t xml:space="preserve"> </w:t>
      </w:r>
    </w:p>
    <w:p w14:paraId="5FE6E3A0" w14:textId="77777777" w:rsidR="000F716B" w:rsidRPr="00191E91" w:rsidRDefault="000F716B" w:rsidP="000F716B">
      <w:pPr>
        <w:rPr>
          <w:rFonts w:ascii="Avenir" w:eastAsia="Avenir" w:hAnsi="Avenir" w:cs="Avenir"/>
          <w:lang w:val="en-US"/>
        </w:rPr>
      </w:pPr>
      <w:proofErr w:type="gramStart"/>
      <w:r w:rsidRPr="00191E91">
        <w:rPr>
          <w:rFonts w:ascii="Avenir" w:eastAsia="Avenir" w:hAnsi="Avenir" w:cs="Avenir"/>
          <w:lang w:val="en-US"/>
        </w:rPr>
        <w:t>Instagram :</w:t>
      </w:r>
      <w:proofErr w:type="gramEnd"/>
      <w:r w:rsidRPr="00191E91">
        <w:rPr>
          <w:rFonts w:ascii="Avenir" w:eastAsia="Avenir" w:hAnsi="Avenir" w:cs="Avenir"/>
          <w:lang w:val="en-US"/>
        </w:rPr>
        <w:t xml:space="preserve"> </w:t>
      </w:r>
    </w:p>
    <w:p w14:paraId="37B75D53" w14:textId="77777777" w:rsidR="000F716B" w:rsidRPr="00191E91" w:rsidRDefault="000F716B" w:rsidP="000F716B">
      <w:pPr>
        <w:rPr>
          <w:rFonts w:ascii="Avenir" w:eastAsia="Avenir" w:hAnsi="Avenir" w:cs="Avenir"/>
          <w:lang w:val="en-US"/>
        </w:rPr>
      </w:pPr>
      <w:proofErr w:type="spellStart"/>
      <w:proofErr w:type="gramStart"/>
      <w:r w:rsidRPr="00191E91">
        <w:rPr>
          <w:rFonts w:ascii="Avenir" w:eastAsia="Avenir" w:hAnsi="Avenir" w:cs="Avenir"/>
          <w:lang w:val="en-US"/>
        </w:rPr>
        <w:t>Youtube</w:t>
      </w:r>
      <w:proofErr w:type="spellEnd"/>
      <w:r w:rsidRPr="00191E91">
        <w:rPr>
          <w:rFonts w:ascii="Avenir" w:eastAsia="Avenir" w:hAnsi="Avenir" w:cs="Avenir"/>
          <w:lang w:val="en-US"/>
        </w:rPr>
        <w:t> :</w:t>
      </w:r>
      <w:proofErr w:type="gramEnd"/>
      <w:r w:rsidRPr="00191E91">
        <w:rPr>
          <w:rFonts w:ascii="Avenir" w:eastAsia="Avenir" w:hAnsi="Avenir" w:cs="Avenir"/>
          <w:lang w:val="en-US"/>
        </w:rPr>
        <w:t xml:space="preserve"> </w:t>
      </w:r>
    </w:p>
    <w:p w14:paraId="1083F7B8" w14:textId="77777777" w:rsidR="000F716B" w:rsidRPr="00191E91" w:rsidRDefault="000F716B" w:rsidP="000F716B">
      <w:pPr>
        <w:rPr>
          <w:rFonts w:ascii="Avenir" w:eastAsia="Avenir" w:hAnsi="Avenir" w:cs="Avenir"/>
          <w:lang w:val="en-US"/>
        </w:rPr>
      </w:pPr>
      <w:proofErr w:type="spellStart"/>
      <w:r w:rsidRPr="00191E91">
        <w:rPr>
          <w:rFonts w:ascii="Avenir" w:eastAsia="Avenir" w:hAnsi="Avenir" w:cs="Avenir"/>
          <w:lang w:val="en-US"/>
        </w:rPr>
        <w:t>Autre</w:t>
      </w:r>
      <w:proofErr w:type="spellEnd"/>
      <w:r w:rsidRPr="00191E91">
        <w:rPr>
          <w:rFonts w:ascii="Avenir" w:eastAsia="Avenir" w:hAnsi="Avenir" w:cs="Avenir"/>
          <w:lang w:val="en-US"/>
        </w:rPr>
        <w:t xml:space="preserve"> </w:t>
      </w:r>
      <w:r w:rsidRPr="00191E91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 xml:space="preserve">/ </w:t>
      </w:r>
      <w:proofErr w:type="gramStart"/>
      <w:r w:rsidRPr="00191E91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 xml:space="preserve">Other </w:t>
      </w:r>
      <w:r w:rsidRPr="00191E91">
        <w:rPr>
          <w:rFonts w:ascii="Avenir" w:eastAsia="Avenir" w:hAnsi="Avenir" w:cs="Avenir"/>
          <w:lang w:val="en-US"/>
        </w:rPr>
        <w:t>:</w:t>
      </w:r>
      <w:proofErr w:type="gramEnd"/>
      <w:r w:rsidRPr="00191E91">
        <w:rPr>
          <w:rFonts w:ascii="Avenir" w:eastAsia="Avenir" w:hAnsi="Avenir" w:cs="Avenir"/>
          <w:lang w:val="en-US"/>
        </w:rPr>
        <w:t xml:space="preserve"> </w:t>
      </w:r>
    </w:p>
    <w:p w14:paraId="31C31B05" w14:textId="77777777" w:rsidR="00F54233" w:rsidRPr="00191E91" w:rsidRDefault="00F54233" w:rsidP="00C46771">
      <w:pPr>
        <w:rPr>
          <w:rFonts w:ascii="Avenir" w:eastAsia="Avenir" w:hAnsi="Avenir" w:cs="Avenir"/>
          <w:lang w:val="en-US"/>
        </w:rPr>
      </w:pPr>
    </w:p>
    <w:p w14:paraId="24F06C1B" w14:textId="77777777" w:rsidR="003C3F7B" w:rsidRPr="00191E91" w:rsidRDefault="003C3F7B" w:rsidP="00C46771">
      <w:pPr>
        <w:rPr>
          <w:rFonts w:ascii="Avenir" w:eastAsia="Avenir" w:hAnsi="Avenir" w:cs="Avenir"/>
          <w:lang w:val="en-US"/>
        </w:rPr>
      </w:pPr>
    </w:p>
    <w:p w14:paraId="367000C1" w14:textId="77777777" w:rsidR="000F716B" w:rsidRPr="00CF7C48" w:rsidRDefault="000F716B" w:rsidP="000F716B">
      <w:pPr>
        <w:rPr>
          <w:rFonts w:ascii="Avenir" w:eastAsia="Avenir" w:hAnsi="Avenir" w:cs="Avenir"/>
          <w:color w:val="C00000"/>
          <w:lang w:val="en-US"/>
        </w:rPr>
      </w:pPr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Lien(s) de </w:t>
      </w:r>
      <w:proofErr w:type="spellStart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vidéo</w:t>
      </w:r>
      <w:proofErr w:type="spellEnd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(s) pour </w:t>
      </w:r>
      <w:proofErr w:type="spellStart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présenter</w:t>
      </w:r>
      <w:proofErr w:type="spellEnd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</w:t>
      </w:r>
      <w:proofErr w:type="spellStart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votre</w:t>
      </w:r>
      <w:proofErr w:type="spellEnd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travail /</w:t>
      </w:r>
      <w:r w:rsidRPr="00CF7C48">
        <w:rPr>
          <w:rFonts w:ascii="Avenir" w:eastAsia="Avenir" w:hAnsi="Avenir" w:cs="Avenir"/>
          <w:lang w:val="en-US"/>
        </w:rPr>
        <w:t xml:space="preserve"> </w:t>
      </w:r>
      <w:proofErr w:type="spellStart"/>
      <w:r w:rsidRPr="00CF7C48">
        <w:rPr>
          <w:rFonts w:ascii="Avenir" w:eastAsia="Avenir" w:hAnsi="Avenir" w:cs="Avenir"/>
          <w:color w:val="C00000"/>
          <w:lang w:val="en-US"/>
        </w:rPr>
        <w:t>Vidéo</w:t>
      </w:r>
      <w:proofErr w:type="spellEnd"/>
      <w:r w:rsidRPr="00CF7C48">
        <w:rPr>
          <w:rFonts w:ascii="Avenir" w:eastAsia="Avenir" w:hAnsi="Avenir" w:cs="Avenir"/>
          <w:color w:val="C00000"/>
          <w:lang w:val="en-US"/>
        </w:rPr>
        <w:t xml:space="preserve">(s) link(s) to present your </w:t>
      </w:r>
      <w:proofErr w:type="gramStart"/>
      <w:r w:rsidRPr="00CF7C48">
        <w:rPr>
          <w:rFonts w:ascii="Avenir" w:eastAsia="Avenir" w:hAnsi="Avenir" w:cs="Avenir"/>
          <w:color w:val="C00000"/>
          <w:lang w:val="en-US"/>
        </w:rPr>
        <w:t>work :</w:t>
      </w:r>
      <w:proofErr w:type="gramEnd"/>
      <w:r w:rsidRPr="00CF7C48">
        <w:rPr>
          <w:rFonts w:ascii="Avenir" w:eastAsia="Avenir" w:hAnsi="Avenir" w:cs="Avenir"/>
          <w:color w:val="C00000"/>
          <w:lang w:val="en-US"/>
        </w:rPr>
        <w:t xml:space="preserve"> </w:t>
      </w:r>
    </w:p>
    <w:p w14:paraId="01D9C7C1" w14:textId="77777777" w:rsidR="000F716B" w:rsidRPr="00CF7C48" w:rsidRDefault="000F716B" w:rsidP="000F716B">
      <w:pPr>
        <w:rPr>
          <w:rFonts w:ascii="Avenir" w:eastAsia="Avenir" w:hAnsi="Avenir" w:cs="Avenir"/>
          <w:color w:val="C00000"/>
          <w:lang w:val="en-US"/>
        </w:rPr>
      </w:pPr>
    </w:p>
    <w:p w14:paraId="1AD0F036" w14:textId="77777777" w:rsidR="000F716B" w:rsidRPr="00CF7C48" w:rsidRDefault="000F716B" w:rsidP="000F716B">
      <w:pPr>
        <w:rPr>
          <w:rFonts w:ascii="Avenir" w:eastAsia="Avenir" w:hAnsi="Avenir" w:cs="Avenir"/>
          <w:color w:val="0D0D0D" w:themeColor="text1" w:themeTint="F2"/>
          <w:lang w:val="en-US"/>
        </w:rPr>
      </w:pPr>
    </w:p>
    <w:p w14:paraId="5C9C0AD4" w14:textId="77777777" w:rsidR="000F716B" w:rsidRPr="00CF7C48" w:rsidRDefault="000F716B" w:rsidP="000F716B">
      <w:pPr>
        <w:rPr>
          <w:rFonts w:ascii="Avenir" w:eastAsia="Avenir" w:hAnsi="Avenir" w:cs="Avenir"/>
          <w:lang w:val="en-US"/>
        </w:rPr>
      </w:pPr>
    </w:p>
    <w:p w14:paraId="6958553C" w14:textId="77777777" w:rsidR="00951350" w:rsidRPr="00CF7C48" w:rsidRDefault="00951350" w:rsidP="000F716B">
      <w:pPr>
        <w:rPr>
          <w:rFonts w:ascii="Avenir" w:eastAsia="Avenir" w:hAnsi="Avenir" w:cs="Avenir"/>
          <w:lang w:val="en-US"/>
        </w:rPr>
      </w:pPr>
    </w:p>
    <w:p w14:paraId="7CCAC00D" w14:textId="77777777" w:rsidR="00951350" w:rsidRPr="00CF7C48" w:rsidRDefault="00951350" w:rsidP="000F716B">
      <w:pPr>
        <w:rPr>
          <w:rFonts w:ascii="Avenir" w:eastAsia="Avenir" w:hAnsi="Avenir" w:cs="Avenir"/>
          <w:lang w:val="en-US"/>
        </w:rPr>
      </w:pPr>
    </w:p>
    <w:p w14:paraId="0936AA16" w14:textId="77777777" w:rsidR="00951350" w:rsidRPr="00CF7C48" w:rsidRDefault="00951350" w:rsidP="000F716B">
      <w:pPr>
        <w:rPr>
          <w:rFonts w:ascii="Avenir" w:eastAsia="Avenir" w:hAnsi="Avenir" w:cs="Avenir"/>
          <w:lang w:val="en-US"/>
        </w:rPr>
      </w:pPr>
    </w:p>
    <w:p w14:paraId="1127CF1C" w14:textId="77777777" w:rsidR="00C233BE" w:rsidRPr="00CF7C48" w:rsidRDefault="008D1CB3">
      <w:pPr>
        <w:rPr>
          <w:rFonts w:ascii="Avenir" w:eastAsia="Avenir" w:hAnsi="Avenir" w:cs="Avenir"/>
          <w:color w:val="C00000"/>
          <w:lang w:val="en-US"/>
        </w:rPr>
      </w:pPr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Une </w:t>
      </w:r>
      <w:proofErr w:type="spellStart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actualité</w:t>
      </w:r>
      <w:proofErr w:type="spellEnd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à </w:t>
      </w:r>
      <w:proofErr w:type="spellStart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mettre</w:t>
      </w:r>
      <w:proofErr w:type="spellEnd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</w:t>
      </w:r>
      <w:proofErr w:type="spellStart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en</w:t>
      </w:r>
      <w:proofErr w:type="spellEnd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</w:t>
      </w:r>
      <w:proofErr w:type="spellStart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avant</w:t>
      </w:r>
      <w:proofErr w:type="spellEnd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dans le bulletin des artistes </w:t>
      </w:r>
      <w:proofErr w:type="spellStart"/>
      <w:proofErr w:type="gramStart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annuel</w:t>
      </w:r>
      <w:proofErr w:type="spellEnd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 ?</w:t>
      </w:r>
      <w:proofErr w:type="gramEnd"/>
      <w:r w:rsidRPr="00CF7C48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/ </w:t>
      </w:r>
      <w:r w:rsidRPr="00CF7C48">
        <w:rPr>
          <w:rFonts w:ascii="Avenir" w:eastAsia="Avenir" w:hAnsi="Avenir" w:cs="Avenir"/>
          <w:color w:val="C00000"/>
          <w:lang w:val="en-US"/>
        </w:rPr>
        <w:t xml:space="preserve">Do you have </w:t>
      </w:r>
      <w:r w:rsidR="00C233BE" w:rsidRPr="00CF7C48">
        <w:rPr>
          <w:rFonts w:ascii="Avenir" w:eastAsia="Avenir" w:hAnsi="Avenir" w:cs="Avenir"/>
          <w:color w:val="C00000"/>
          <w:lang w:val="en-US"/>
        </w:rPr>
        <w:t xml:space="preserve">news to highlight in the annual artist’s </w:t>
      </w:r>
      <w:proofErr w:type="gramStart"/>
      <w:r w:rsidR="00C233BE" w:rsidRPr="00CF7C48">
        <w:rPr>
          <w:rFonts w:ascii="Avenir" w:eastAsia="Avenir" w:hAnsi="Avenir" w:cs="Avenir"/>
          <w:color w:val="C00000"/>
          <w:lang w:val="en-US"/>
        </w:rPr>
        <w:t>newsletter ?</w:t>
      </w:r>
      <w:proofErr w:type="gramEnd"/>
      <w:r w:rsidR="00C233BE" w:rsidRPr="00CF7C48">
        <w:rPr>
          <w:rFonts w:ascii="Avenir" w:eastAsia="Avenir" w:hAnsi="Avenir" w:cs="Avenir"/>
          <w:color w:val="C00000"/>
          <w:lang w:val="en-US"/>
        </w:rPr>
        <w:t xml:space="preserve"> </w:t>
      </w:r>
    </w:p>
    <w:p w14:paraId="3F4112BB" w14:textId="77777777" w:rsidR="00C233BE" w:rsidRPr="00CF7C48" w:rsidRDefault="00C233BE">
      <w:pPr>
        <w:rPr>
          <w:rFonts w:ascii="Avenir" w:eastAsia="Avenir" w:hAnsi="Avenir" w:cs="Avenir"/>
          <w:color w:val="C00000"/>
          <w:lang w:val="en-US"/>
        </w:rPr>
      </w:pPr>
    </w:p>
    <w:p w14:paraId="3E785432" w14:textId="77777777" w:rsidR="00C233BE" w:rsidRDefault="00C233BE">
      <w:pPr>
        <w:rPr>
          <w:rFonts w:ascii="Avenir" w:eastAsia="Avenir" w:hAnsi="Avenir" w:cs="Avenir"/>
          <w:color w:val="C00000"/>
          <w:lang w:val="fr-FR"/>
        </w:rPr>
      </w:pPr>
      <w:r w:rsidRPr="00276F34">
        <w:rPr>
          <w:rFonts w:ascii="Avenir" w:eastAsia="Avenir" w:hAnsi="Avenir" w:cs="Avenir"/>
          <w:color w:val="0D0D0D" w:themeColor="text1" w:themeTint="F2"/>
          <w:lang w:val="fr-FR"/>
        </w:rPr>
        <w:t>Nom et description rapide</w:t>
      </w:r>
      <w:r w:rsidRPr="00317407">
        <w:rPr>
          <w:rFonts w:ascii="Avenir" w:eastAsia="Avenir" w:hAnsi="Avenir" w:cs="Avenir"/>
          <w:color w:val="7F7F7F" w:themeColor="text1" w:themeTint="80"/>
          <w:lang w:val="fr-FR"/>
        </w:rPr>
        <w:t xml:space="preserve">/ Name </w:t>
      </w:r>
      <w:r w:rsidR="00276F34" w:rsidRPr="00317407">
        <w:rPr>
          <w:rFonts w:ascii="Avenir" w:eastAsia="Avenir" w:hAnsi="Avenir" w:cs="Avenir"/>
          <w:color w:val="7F7F7F" w:themeColor="text1" w:themeTint="80"/>
          <w:lang w:val="fr-FR"/>
        </w:rPr>
        <w:t>and short description</w:t>
      </w:r>
      <w:r w:rsidRPr="00317407">
        <w:rPr>
          <w:rFonts w:ascii="Avenir" w:eastAsia="Avenir" w:hAnsi="Avenir" w:cs="Avenir"/>
          <w:color w:val="7F7F7F" w:themeColor="text1" w:themeTint="80"/>
          <w:lang w:val="fr-FR"/>
        </w:rPr>
        <w:t xml:space="preserve"> : </w:t>
      </w:r>
    </w:p>
    <w:p w14:paraId="2942C7D9" w14:textId="77777777" w:rsidR="00276F34" w:rsidRDefault="00276F34">
      <w:pPr>
        <w:rPr>
          <w:rFonts w:ascii="Avenir" w:eastAsia="Avenir" w:hAnsi="Avenir" w:cs="Avenir"/>
          <w:color w:val="C00000"/>
          <w:lang w:val="fr-FR"/>
        </w:rPr>
      </w:pPr>
    </w:p>
    <w:p w14:paraId="01F9A6D4" w14:textId="77777777" w:rsidR="00276F34" w:rsidRDefault="00276F34">
      <w:pPr>
        <w:rPr>
          <w:rFonts w:ascii="Avenir" w:eastAsia="Avenir" w:hAnsi="Avenir" w:cs="Avenir"/>
          <w:color w:val="C00000"/>
          <w:lang w:val="fr-FR"/>
        </w:rPr>
      </w:pPr>
    </w:p>
    <w:p w14:paraId="6181C212" w14:textId="77777777" w:rsidR="00276F34" w:rsidRDefault="00276F34">
      <w:pPr>
        <w:rPr>
          <w:rFonts w:ascii="Avenir" w:eastAsia="Avenir" w:hAnsi="Avenir" w:cs="Avenir"/>
          <w:color w:val="C00000"/>
          <w:lang w:val="fr-FR"/>
        </w:rPr>
      </w:pPr>
    </w:p>
    <w:p w14:paraId="49FF0914" w14:textId="77777777" w:rsidR="00276F34" w:rsidRDefault="00276F34">
      <w:pPr>
        <w:rPr>
          <w:rFonts w:ascii="Avenir" w:eastAsia="Avenir" w:hAnsi="Avenir" w:cs="Avenir"/>
          <w:color w:val="C00000"/>
          <w:lang w:val="fr-FR"/>
        </w:rPr>
      </w:pPr>
    </w:p>
    <w:p w14:paraId="580C1B42" w14:textId="77777777" w:rsidR="00276F34" w:rsidRDefault="00276F34">
      <w:pPr>
        <w:rPr>
          <w:rFonts w:ascii="Avenir" w:eastAsia="Avenir" w:hAnsi="Avenir" w:cs="Avenir"/>
          <w:color w:val="C00000"/>
          <w:lang w:val="fr-FR"/>
        </w:rPr>
      </w:pPr>
    </w:p>
    <w:p w14:paraId="637E8865" w14:textId="77777777" w:rsidR="00C233BE" w:rsidRDefault="00C233BE">
      <w:pPr>
        <w:rPr>
          <w:rFonts w:ascii="Avenir" w:eastAsia="Avenir" w:hAnsi="Avenir" w:cs="Avenir"/>
          <w:color w:val="C00000"/>
          <w:lang w:val="fr-FR"/>
        </w:rPr>
      </w:pPr>
      <w:r w:rsidRPr="00276F34">
        <w:rPr>
          <w:rFonts w:ascii="Avenir" w:eastAsia="Avenir" w:hAnsi="Avenir" w:cs="Avenir"/>
          <w:color w:val="0D0D0D" w:themeColor="text1" w:themeTint="F2"/>
          <w:lang w:val="fr-FR"/>
        </w:rPr>
        <w:t>Lien</w:t>
      </w:r>
      <w:r w:rsidR="00276F34" w:rsidRPr="00276F34">
        <w:rPr>
          <w:rFonts w:ascii="Avenir" w:eastAsia="Avenir" w:hAnsi="Avenir" w:cs="Avenir"/>
          <w:color w:val="0D0D0D" w:themeColor="text1" w:themeTint="F2"/>
          <w:lang w:val="fr-FR"/>
        </w:rPr>
        <w:t>s</w:t>
      </w:r>
      <w:r w:rsidRPr="00276F34">
        <w:rPr>
          <w:rFonts w:ascii="Avenir" w:eastAsia="Avenir" w:hAnsi="Avenir" w:cs="Avenir"/>
          <w:color w:val="0D0D0D" w:themeColor="text1" w:themeTint="F2"/>
          <w:lang w:val="fr-FR"/>
        </w:rPr>
        <w:t xml:space="preserve"> vidéo</w:t>
      </w:r>
      <w:r w:rsidR="00276F34" w:rsidRPr="00276F34">
        <w:rPr>
          <w:rFonts w:ascii="Avenir" w:eastAsia="Avenir" w:hAnsi="Avenir" w:cs="Avenir"/>
          <w:color w:val="0D0D0D" w:themeColor="text1" w:themeTint="F2"/>
          <w:lang w:val="fr-FR"/>
        </w:rPr>
        <w:t xml:space="preserve"> </w:t>
      </w:r>
      <w:r w:rsidR="00276F34" w:rsidRPr="00317407">
        <w:rPr>
          <w:rFonts w:ascii="Avenir" w:eastAsia="Avenir" w:hAnsi="Avenir" w:cs="Avenir"/>
          <w:color w:val="7F7F7F" w:themeColor="text1" w:themeTint="80"/>
          <w:lang w:val="fr-FR"/>
        </w:rPr>
        <w:t xml:space="preserve">/ vidéo </w:t>
      </w:r>
      <w:proofErr w:type="gramStart"/>
      <w:r w:rsidR="00276F34" w:rsidRPr="00317407">
        <w:rPr>
          <w:rFonts w:ascii="Avenir" w:eastAsia="Avenir" w:hAnsi="Avenir" w:cs="Avenir"/>
          <w:color w:val="7F7F7F" w:themeColor="text1" w:themeTint="80"/>
          <w:lang w:val="fr-FR"/>
        </w:rPr>
        <w:t xml:space="preserve">links </w:t>
      </w:r>
      <w:r w:rsidRPr="00317407">
        <w:rPr>
          <w:rFonts w:ascii="Avenir" w:eastAsia="Avenir" w:hAnsi="Avenir" w:cs="Avenir"/>
          <w:color w:val="7F7F7F" w:themeColor="text1" w:themeTint="80"/>
          <w:lang w:val="fr-FR"/>
        </w:rPr>
        <w:t> :</w:t>
      </w:r>
      <w:proofErr w:type="gramEnd"/>
      <w:r w:rsidRPr="00317407">
        <w:rPr>
          <w:rFonts w:ascii="Avenir" w:eastAsia="Avenir" w:hAnsi="Avenir" w:cs="Avenir"/>
          <w:color w:val="7F7F7F" w:themeColor="text1" w:themeTint="80"/>
          <w:lang w:val="fr-FR"/>
        </w:rPr>
        <w:t xml:space="preserve"> </w:t>
      </w:r>
    </w:p>
    <w:p w14:paraId="0843673B" w14:textId="77777777" w:rsidR="00C233BE" w:rsidRDefault="00C233BE">
      <w:pPr>
        <w:rPr>
          <w:rFonts w:ascii="Avenir" w:eastAsia="Avenir" w:hAnsi="Avenir" w:cs="Avenir"/>
          <w:color w:val="C00000"/>
          <w:lang w:val="fr-FR"/>
        </w:rPr>
      </w:pPr>
    </w:p>
    <w:p w14:paraId="1CDC026D" w14:textId="77777777" w:rsidR="00C233BE" w:rsidRDefault="00C233BE">
      <w:pPr>
        <w:rPr>
          <w:rFonts w:ascii="Avenir" w:eastAsia="Avenir" w:hAnsi="Avenir" w:cs="Avenir"/>
          <w:color w:val="C00000"/>
          <w:lang w:val="fr-FR"/>
        </w:rPr>
      </w:pPr>
    </w:p>
    <w:p w14:paraId="3F55C7B8" w14:textId="77777777" w:rsidR="00C233BE" w:rsidRPr="00C233BE" w:rsidRDefault="00C233BE">
      <w:pPr>
        <w:rPr>
          <w:rFonts w:ascii="Avenir" w:eastAsia="Avenir" w:hAnsi="Avenir" w:cs="Avenir"/>
          <w:color w:val="C00000"/>
          <w:lang w:val="fr-FR"/>
        </w:rPr>
        <w:sectPr w:rsidR="00C233BE" w:rsidRPr="00C233BE">
          <w:headerReference w:type="default" r:id="rId11"/>
          <w:footerReference w:type="default" r:id="rId12"/>
          <w:pgSz w:w="11909" w:h="16834"/>
          <w:pgMar w:top="566" w:right="566" w:bottom="566" w:left="566" w:header="566" w:footer="566" w:gutter="0"/>
          <w:pgNumType w:start="1"/>
          <w:cols w:space="720"/>
          <w:titlePg/>
        </w:sectPr>
      </w:pPr>
    </w:p>
    <w:p w14:paraId="58DBB98E" w14:textId="77777777" w:rsidR="00C46771" w:rsidRPr="008D1CB3" w:rsidRDefault="00C46771">
      <w:pPr>
        <w:rPr>
          <w:lang w:val="fr-FR"/>
        </w:rPr>
      </w:pPr>
    </w:p>
    <w:tbl>
      <w:tblPr>
        <w:tblStyle w:val="a5"/>
        <w:tblW w:w="10777" w:type="dxa"/>
        <w:jc w:val="center"/>
        <w:tblInd w:w="0" w:type="dxa"/>
        <w:tblBorders>
          <w:top w:val="single" w:sz="18" w:space="0" w:color="CC0000"/>
          <w:left w:val="single" w:sz="18" w:space="0" w:color="CC0000"/>
          <w:bottom w:val="single" w:sz="18" w:space="0" w:color="CC0000"/>
          <w:right w:val="single" w:sz="18" w:space="0" w:color="CC0000"/>
          <w:insideH w:val="single" w:sz="18" w:space="0" w:color="CC0000"/>
          <w:insideV w:val="single" w:sz="18" w:space="0" w:color="CC0000"/>
        </w:tblBorders>
        <w:tblLayout w:type="fixed"/>
        <w:tblLook w:val="0600" w:firstRow="0" w:lastRow="0" w:firstColumn="0" w:lastColumn="0" w:noHBand="1" w:noVBand="1"/>
      </w:tblPr>
      <w:tblGrid>
        <w:gridCol w:w="10777"/>
      </w:tblGrid>
      <w:tr w:rsidR="003C0E90" w14:paraId="6DB1C14B" w14:textId="77777777">
        <w:trPr>
          <w:trHeight w:val="1460"/>
          <w:jc w:val="center"/>
        </w:trPr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6304" w14:textId="77777777" w:rsidR="003C0E90" w:rsidRPr="008D1CB3" w:rsidRDefault="007A3137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color w:val="999999"/>
                <w:sz w:val="32"/>
                <w:szCs w:val="32"/>
                <w:lang w:val="fr-FR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4BAC210B" wp14:editId="257C92D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171450</wp:posOffset>
                  </wp:positionV>
                  <wp:extent cx="652463" cy="652463"/>
                  <wp:effectExtent l="0" t="0" r="0" b="0"/>
                  <wp:wrapSquare wrapText="bothSides" distT="114300" distB="11430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C654F8C" w14:textId="77777777" w:rsidR="003C0E90" w:rsidRDefault="0013282A" w:rsidP="0013282A">
            <w:pPr>
              <w:widowControl w:val="0"/>
              <w:spacing w:line="240" w:lineRule="auto"/>
              <w:jc w:val="right"/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</w:pP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ANNEXE 1 </w:t>
            </w:r>
          </w:p>
          <w:p w14:paraId="25A95F17" w14:textId="77777777" w:rsidR="0013282A" w:rsidRDefault="0013282A" w:rsidP="0013282A">
            <w:pPr>
              <w:widowControl w:val="0"/>
              <w:spacing w:line="240" w:lineRule="auto"/>
              <w:jc w:val="right"/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</w:pP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Présentation de </w:t>
            </w:r>
            <w:r w:rsidRPr="00A502FA">
              <w:rPr>
                <w:rFonts w:ascii="Avenir" w:eastAsia="Avenir" w:hAnsi="Avenir" w:cs="Avenir"/>
                <w:b/>
                <w:i/>
                <w:iCs/>
                <w:color w:val="CC0000"/>
                <w:sz w:val="32"/>
                <w:szCs w:val="32"/>
              </w:rPr>
              <w:t>La Maison Rouge : Maison des Arts</w:t>
            </w:r>
          </w:p>
        </w:tc>
      </w:tr>
    </w:tbl>
    <w:p w14:paraId="57514AD3" w14:textId="77777777" w:rsidR="000B649A" w:rsidRDefault="000B649A" w:rsidP="000B649A">
      <w:pPr>
        <w:jc w:val="both"/>
      </w:pPr>
    </w:p>
    <w:p w14:paraId="64B06A86" w14:textId="77777777" w:rsidR="00C8308C" w:rsidRPr="008939A5" w:rsidRDefault="00C8308C" w:rsidP="000B649A">
      <w:pPr>
        <w:jc w:val="both"/>
        <w:rPr>
          <w:rFonts w:ascii="Avenir" w:eastAsia="Avenir" w:hAnsi="Avenir" w:cs="Avenir"/>
          <w:b/>
          <w:bCs/>
          <w:color w:val="C00000"/>
          <w:sz w:val="26"/>
          <w:szCs w:val="26"/>
        </w:rPr>
      </w:pPr>
      <w:r w:rsidRPr="00DD6133">
        <w:rPr>
          <w:rFonts w:ascii="Avenir" w:eastAsia="Avenir" w:hAnsi="Avenir" w:cs="Avenir"/>
          <w:b/>
          <w:bCs/>
          <w:color w:val="C00000"/>
          <w:sz w:val="26"/>
          <w:szCs w:val="26"/>
        </w:rPr>
        <w:t xml:space="preserve">Un lieu unique, dédié à la création chorégraphique </w:t>
      </w:r>
    </w:p>
    <w:p w14:paraId="5EF389C5" w14:textId="77777777" w:rsidR="00652117" w:rsidRDefault="000B649A" w:rsidP="00652117">
      <w:pPr>
        <w:ind w:firstLine="720"/>
        <w:jc w:val="both"/>
        <w:rPr>
          <w:rFonts w:ascii="Avenir" w:eastAsia="Avenir" w:hAnsi="Avenir" w:cs="Aven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B0965" wp14:editId="23442AC1">
                <wp:simplePos x="0" y="0"/>
                <wp:positionH relativeFrom="column">
                  <wp:posOffset>2678430</wp:posOffset>
                </wp:positionH>
                <wp:positionV relativeFrom="paragraph">
                  <wp:posOffset>29845</wp:posOffset>
                </wp:positionV>
                <wp:extent cx="4386580" cy="2239645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6580" cy="223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978B8" w14:textId="77777777" w:rsidR="000B649A" w:rsidRPr="008B5A3B" w:rsidRDefault="000B649A" w:rsidP="008B5A3B">
                            <w:pPr>
                              <w:ind w:firstLine="720"/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 w:rsidRPr="00942410">
                              <w:rPr>
                                <w:rFonts w:ascii="Avenir" w:eastAsia="Avenir" w:hAnsi="Avenir" w:cs="Avenir"/>
                                <w:b/>
                                <w:bCs/>
                              </w:rPr>
                              <w:t>La Maison Rouge : Maison des Arts</w:t>
                            </w:r>
                            <w:r w:rsidRPr="008B5A3B">
                              <w:rPr>
                                <w:rFonts w:ascii="Avenir" w:eastAsia="Avenir" w:hAnsi="Avenir" w:cs="Avenir"/>
                              </w:rPr>
                              <w:t xml:space="preserve"> est un lieu unique en Martinique, dédié à la </w:t>
                            </w:r>
                            <w:r w:rsidRPr="00942410">
                              <w:rPr>
                                <w:rFonts w:ascii="Avenir" w:eastAsia="Avenir" w:hAnsi="Avenir" w:cs="Avenir"/>
                                <w:b/>
                                <w:bCs/>
                              </w:rPr>
                              <w:t>création chorégraphique</w:t>
                            </w:r>
                            <w:r w:rsidRPr="008B5A3B">
                              <w:rPr>
                                <w:rFonts w:ascii="Avenir" w:eastAsia="Avenir" w:hAnsi="Avenir" w:cs="Avenir"/>
                              </w:rPr>
                              <w:t xml:space="preserve"> et à la réflexion autour de ses pratiques. Les artistes professionnels ou en voie de professionnalisation ont </w:t>
                            </w:r>
                            <w:r>
                              <w:rPr>
                                <w:rFonts w:ascii="Avenir" w:eastAsia="Avenir" w:hAnsi="Avenir" w:cs="Avenir"/>
                              </w:rPr>
                              <w:t xml:space="preserve">ainsi un </w:t>
                            </w:r>
                            <w:r w:rsidRPr="008B5A3B">
                              <w:rPr>
                                <w:rFonts w:ascii="Avenir" w:eastAsia="Avenir" w:hAnsi="Avenir" w:cs="Avenir"/>
                              </w:rPr>
                              <w:t xml:space="preserve">espace où ils peuvent </w:t>
                            </w:r>
                            <w:r w:rsidRPr="00942410">
                              <w:rPr>
                                <w:rFonts w:ascii="Avenir" w:eastAsia="Avenir" w:hAnsi="Avenir" w:cs="Avenir"/>
                                <w:b/>
                                <w:bCs/>
                              </w:rPr>
                              <w:t>créer, répéter et expérimenter</w:t>
                            </w:r>
                            <w:r>
                              <w:rPr>
                                <w:rFonts w:ascii="Avenir" w:eastAsia="Avenir" w:hAnsi="Avenir" w:cs="Avenir"/>
                              </w:rPr>
                              <w:t xml:space="preserve"> sur la durée. </w:t>
                            </w:r>
                          </w:p>
                          <w:p w14:paraId="3009231B" w14:textId="77777777" w:rsidR="000B649A" w:rsidRPr="005B27CB" w:rsidRDefault="000B649A" w:rsidP="005B27CB">
                            <w:pPr>
                              <w:ind w:firstLine="720"/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 w:rsidRPr="008B5A3B">
                              <w:rPr>
                                <w:rFonts w:ascii="Avenir" w:eastAsia="Avenir" w:hAnsi="Avenir" w:cs="Avenir"/>
                              </w:rPr>
                              <w:t>D</w:t>
                            </w:r>
                            <w:r>
                              <w:rPr>
                                <w:rFonts w:ascii="Avenir" w:eastAsia="Avenir" w:hAnsi="Avenir" w:cs="Avenir"/>
                              </w:rPr>
                              <w:t xml:space="preserve">ans le but d’offrir à la population un espace de découverte et </w:t>
                            </w:r>
                            <w:r w:rsidRPr="00942410">
                              <w:rPr>
                                <w:rFonts w:ascii="Avenir" w:eastAsia="Avenir" w:hAnsi="Avenir" w:cs="Avenir"/>
                              </w:rPr>
                              <w:t>d’</w:t>
                            </w:r>
                            <w:r w:rsidRPr="00942410">
                              <w:rPr>
                                <w:rFonts w:ascii="Avenir" w:eastAsia="Avenir" w:hAnsi="Avenir" w:cs="Avenir"/>
                                <w:b/>
                                <w:bCs/>
                              </w:rPr>
                              <w:t>éducation à la culture</w:t>
                            </w:r>
                            <w:r>
                              <w:rPr>
                                <w:rFonts w:ascii="Avenir" w:eastAsia="Avenir" w:hAnsi="Avenir" w:cs="Avenir"/>
                              </w:rPr>
                              <w:t xml:space="preserve"> dès le plus jeune âge, La Maison Rouge : Maison des Arts entend sensibiliser un jeune public et leur famille, par le biais </w:t>
                            </w:r>
                            <w:r w:rsidRPr="00942410">
                              <w:rPr>
                                <w:rFonts w:ascii="Avenir" w:eastAsia="Avenir" w:hAnsi="Avenir" w:cs="Avenir"/>
                              </w:rPr>
                              <w:t>d’</w:t>
                            </w:r>
                            <w:r w:rsidRPr="00942410">
                              <w:rPr>
                                <w:rFonts w:ascii="Avenir" w:eastAsia="Avenir" w:hAnsi="Avenir" w:cs="Avenir"/>
                                <w:b/>
                                <w:bCs/>
                              </w:rPr>
                              <w:t>ateliers de pratique artistique</w:t>
                            </w:r>
                            <w:r>
                              <w:rPr>
                                <w:rFonts w:ascii="Avenir" w:eastAsia="Avenir" w:hAnsi="Avenir" w:cs="Avenir"/>
                              </w:rPr>
                              <w:t xml:space="preserve">. Plus largement, les événements proposés au sein de la Maison Rouge : Maison des Arts s’adresse également aux amateurs et passionnés de danse et au grand public.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B096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10.9pt;margin-top:2.35pt;width:345.4pt;height:17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" filled="f" stroked="f" strokeweight=".5pt">
                <v:textbox>
                  <w:txbxContent>
                    <w:p w14:paraId="762978B8" w14:textId="77777777" w:rsidR="000B649A" w:rsidRPr="008B5A3B" w:rsidRDefault="000B649A" w:rsidP="008B5A3B">
                      <w:pPr>
                        <w:ind w:firstLine="720"/>
                        <w:jc w:val="both"/>
                        <w:rPr>
                          <w:rFonts w:ascii="Avenir" w:eastAsia="Avenir" w:hAnsi="Avenir" w:cs="Avenir"/>
                        </w:rPr>
                      </w:pPr>
                      <w:r w:rsidRPr="00942410">
                        <w:rPr>
                          <w:rFonts w:ascii="Avenir" w:eastAsia="Avenir" w:hAnsi="Avenir" w:cs="Avenir"/>
                          <w:b/>
                          <w:bCs/>
                        </w:rPr>
                        <w:t>La Maison Rouge : Maison des Arts</w:t>
                      </w:r>
                      <w:r w:rsidRPr="008B5A3B">
                        <w:rPr>
                          <w:rFonts w:ascii="Avenir" w:eastAsia="Avenir" w:hAnsi="Avenir" w:cs="Avenir"/>
                        </w:rPr>
                        <w:t xml:space="preserve"> est un lieu unique en Martinique, dédié à la </w:t>
                      </w:r>
                      <w:r w:rsidRPr="00942410">
                        <w:rPr>
                          <w:rFonts w:ascii="Avenir" w:eastAsia="Avenir" w:hAnsi="Avenir" w:cs="Avenir"/>
                          <w:b/>
                          <w:bCs/>
                        </w:rPr>
                        <w:t>création chorégraphique</w:t>
                      </w:r>
                      <w:r w:rsidRPr="008B5A3B">
                        <w:rPr>
                          <w:rFonts w:ascii="Avenir" w:eastAsia="Avenir" w:hAnsi="Avenir" w:cs="Avenir"/>
                        </w:rPr>
                        <w:t xml:space="preserve"> et à la réflexion autour de ses pratiques. Les artistes professionnels ou en voie de professionnalisation ont </w:t>
                      </w:r>
                      <w:r>
                        <w:rPr>
                          <w:rFonts w:ascii="Avenir" w:eastAsia="Avenir" w:hAnsi="Avenir" w:cs="Avenir"/>
                        </w:rPr>
                        <w:t xml:space="preserve">ainsi un </w:t>
                      </w:r>
                      <w:r w:rsidRPr="008B5A3B">
                        <w:rPr>
                          <w:rFonts w:ascii="Avenir" w:eastAsia="Avenir" w:hAnsi="Avenir" w:cs="Avenir"/>
                        </w:rPr>
                        <w:t xml:space="preserve">espace où ils peuvent </w:t>
                      </w:r>
                      <w:r w:rsidRPr="00942410">
                        <w:rPr>
                          <w:rFonts w:ascii="Avenir" w:eastAsia="Avenir" w:hAnsi="Avenir" w:cs="Avenir"/>
                          <w:b/>
                          <w:bCs/>
                        </w:rPr>
                        <w:t>créer, répéter et expérimenter</w:t>
                      </w:r>
                      <w:r>
                        <w:rPr>
                          <w:rFonts w:ascii="Avenir" w:eastAsia="Avenir" w:hAnsi="Avenir" w:cs="Avenir"/>
                        </w:rPr>
                        <w:t xml:space="preserve"> sur la durée. </w:t>
                      </w:r>
                    </w:p>
                    <w:p w14:paraId="3009231B" w14:textId="77777777" w:rsidR="000B649A" w:rsidRPr="005B27CB" w:rsidRDefault="000B649A" w:rsidP="005B27CB">
                      <w:pPr>
                        <w:ind w:firstLine="720"/>
                        <w:jc w:val="both"/>
                        <w:rPr>
                          <w:rFonts w:ascii="Avenir" w:eastAsia="Avenir" w:hAnsi="Avenir" w:cs="Avenir"/>
                        </w:rPr>
                      </w:pPr>
                      <w:r w:rsidRPr="008B5A3B">
                        <w:rPr>
                          <w:rFonts w:ascii="Avenir" w:eastAsia="Avenir" w:hAnsi="Avenir" w:cs="Avenir"/>
                        </w:rPr>
                        <w:t>D</w:t>
                      </w:r>
                      <w:r>
                        <w:rPr>
                          <w:rFonts w:ascii="Avenir" w:eastAsia="Avenir" w:hAnsi="Avenir" w:cs="Avenir"/>
                        </w:rPr>
                        <w:t xml:space="preserve">ans le but d’offrir à la population un espace de découverte et </w:t>
                      </w:r>
                      <w:r w:rsidRPr="00942410">
                        <w:rPr>
                          <w:rFonts w:ascii="Avenir" w:eastAsia="Avenir" w:hAnsi="Avenir" w:cs="Avenir"/>
                        </w:rPr>
                        <w:t>d’</w:t>
                      </w:r>
                      <w:r w:rsidRPr="00942410">
                        <w:rPr>
                          <w:rFonts w:ascii="Avenir" w:eastAsia="Avenir" w:hAnsi="Avenir" w:cs="Avenir"/>
                          <w:b/>
                          <w:bCs/>
                        </w:rPr>
                        <w:t>éducation à la culture</w:t>
                      </w:r>
                      <w:r>
                        <w:rPr>
                          <w:rFonts w:ascii="Avenir" w:eastAsia="Avenir" w:hAnsi="Avenir" w:cs="Avenir"/>
                        </w:rPr>
                        <w:t xml:space="preserve"> dès le plus jeune âge, La Maison Rouge : Maison des Arts entend sensibiliser un jeune public et leur famille, par le biais </w:t>
                      </w:r>
                      <w:r w:rsidRPr="00942410">
                        <w:rPr>
                          <w:rFonts w:ascii="Avenir" w:eastAsia="Avenir" w:hAnsi="Avenir" w:cs="Avenir"/>
                        </w:rPr>
                        <w:t>d’</w:t>
                      </w:r>
                      <w:r w:rsidRPr="00942410">
                        <w:rPr>
                          <w:rFonts w:ascii="Avenir" w:eastAsia="Avenir" w:hAnsi="Avenir" w:cs="Avenir"/>
                          <w:b/>
                          <w:bCs/>
                        </w:rPr>
                        <w:t>ateliers de pratique artistique</w:t>
                      </w:r>
                      <w:r>
                        <w:rPr>
                          <w:rFonts w:ascii="Avenir" w:eastAsia="Avenir" w:hAnsi="Avenir" w:cs="Avenir"/>
                        </w:rPr>
                        <w:t xml:space="preserve">. Plus largement, les événements proposés au sein de la Maison Rouge : Maison des Arts s’adresse également aux amateurs et passionnés de danse et au grand public.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" w:eastAsia="Avenir" w:hAnsi="Avenir" w:cs="Avenir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0928F766" wp14:editId="03A7A9E6">
            <wp:simplePos x="0" y="0"/>
            <wp:positionH relativeFrom="margin">
              <wp:posOffset>39916</wp:posOffset>
            </wp:positionH>
            <wp:positionV relativeFrom="paragraph">
              <wp:posOffset>105224</wp:posOffset>
            </wp:positionV>
            <wp:extent cx="2589921" cy="2083443"/>
            <wp:effectExtent l="0" t="0" r="4445" b="8255"/>
            <wp:wrapNone/>
            <wp:docPr id="6" name="Image 6" descr="Une image contenant bâtiment, extérieur, maison, br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bâtiment, extérieur, maison, briqu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484" cy="2125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92468" w14:textId="77777777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53F67B74" w14:textId="77777777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31EAEA88" w14:textId="77777777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1C3431A2" w14:textId="77777777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1960DF9B" w14:textId="77777777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346F0949" w14:textId="77777777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22C41667" w14:textId="77777777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579C41F0" w14:textId="77777777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209A69D5" w14:textId="77777777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5EDADB75" w14:textId="77777777" w:rsidR="0061657B" w:rsidRDefault="0061657B" w:rsidP="0061657B">
      <w:pPr>
        <w:rPr>
          <w:rFonts w:ascii="Avenir" w:eastAsia="Avenir" w:hAnsi="Avenir" w:cs="Avenir"/>
        </w:rPr>
      </w:pPr>
    </w:p>
    <w:p w14:paraId="0D21F17F" w14:textId="77777777" w:rsidR="00652117" w:rsidRPr="00942410" w:rsidRDefault="00652117" w:rsidP="0061657B">
      <w:pPr>
        <w:rPr>
          <w:rFonts w:ascii="Avenir" w:eastAsia="Avenir" w:hAnsi="Avenir" w:cs="Avenir"/>
          <w:b/>
          <w:bCs/>
          <w:color w:val="C00000"/>
          <w:sz w:val="26"/>
          <w:szCs w:val="26"/>
        </w:rPr>
      </w:pPr>
      <w:r w:rsidRPr="00942410">
        <w:rPr>
          <w:rFonts w:ascii="Avenir" w:eastAsia="Avenir" w:hAnsi="Avenir" w:cs="Avenir"/>
          <w:b/>
          <w:bCs/>
          <w:color w:val="C00000"/>
          <w:sz w:val="26"/>
          <w:szCs w:val="26"/>
        </w:rPr>
        <w:t>Résidences artistiqu</w:t>
      </w:r>
      <w:r w:rsidR="00942410" w:rsidRPr="00942410">
        <w:rPr>
          <w:rFonts w:ascii="Avenir" w:eastAsia="Avenir" w:hAnsi="Avenir" w:cs="Avenir"/>
          <w:b/>
          <w:bCs/>
          <w:color w:val="C00000"/>
          <w:sz w:val="26"/>
          <w:szCs w:val="26"/>
        </w:rPr>
        <w:t xml:space="preserve">es </w:t>
      </w:r>
    </w:p>
    <w:p w14:paraId="6A3A4E61" w14:textId="77777777" w:rsidR="003C0E90" w:rsidRDefault="007A3137" w:rsidP="00652117">
      <w:pPr>
        <w:ind w:firstLine="72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La Maison Rouge : Maison des Arts</w:t>
      </w:r>
      <w:r w:rsidR="006774C6"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</w:rPr>
        <w:t xml:space="preserve">accueille depuis 2011 de jeunes chorégraphes et compagnies en </w:t>
      </w:r>
      <w:r w:rsidR="00102EDA" w:rsidRPr="00942410">
        <w:rPr>
          <w:rFonts w:ascii="Avenir" w:eastAsia="Avenir" w:hAnsi="Avenir" w:cs="Avenir"/>
          <w:b/>
          <w:bCs/>
        </w:rPr>
        <w:t>résidence</w:t>
      </w:r>
      <w:r w:rsidRPr="00942410">
        <w:rPr>
          <w:rFonts w:ascii="Avenir" w:eastAsia="Avenir" w:hAnsi="Avenir" w:cs="Avenir"/>
          <w:b/>
          <w:bCs/>
        </w:rPr>
        <w:t xml:space="preserve"> de </w:t>
      </w:r>
      <w:r w:rsidR="00102EDA" w:rsidRPr="00942410">
        <w:rPr>
          <w:rFonts w:ascii="Avenir" w:eastAsia="Avenir" w:hAnsi="Avenir" w:cs="Avenir"/>
          <w:b/>
          <w:bCs/>
        </w:rPr>
        <w:t>création</w:t>
      </w:r>
      <w:r>
        <w:rPr>
          <w:rFonts w:ascii="Avenir" w:eastAsia="Avenir" w:hAnsi="Avenir" w:cs="Avenir"/>
        </w:rPr>
        <w:t xml:space="preserve">. Par cette action, elle soutient </w:t>
      </w:r>
      <w:r w:rsidRPr="007A483D">
        <w:rPr>
          <w:rFonts w:ascii="Avenir" w:eastAsia="Avenir" w:hAnsi="Avenir" w:cs="Avenir"/>
          <w:b/>
          <w:bCs/>
        </w:rPr>
        <w:t xml:space="preserve">la jeune </w:t>
      </w:r>
      <w:r w:rsidR="00102EDA" w:rsidRPr="007A483D">
        <w:rPr>
          <w:rFonts w:ascii="Avenir" w:eastAsia="Avenir" w:hAnsi="Avenir" w:cs="Avenir"/>
          <w:b/>
          <w:bCs/>
        </w:rPr>
        <w:t>création</w:t>
      </w:r>
      <w:r w:rsidRPr="007A483D">
        <w:rPr>
          <w:rFonts w:ascii="Avenir" w:eastAsia="Avenir" w:hAnsi="Avenir" w:cs="Avenir"/>
          <w:b/>
          <w:bCs/>
        </w:rPr>
        <w:t xml:space="preserve"> </w:t>
      </w:r>
      <w:r w:rsidR="00102EDA" w:rsidRPr="007A483D">
        <w:rPr>
          <w:rFonts w:ascii="Avenir" w:eastAsia="Avenir" w:hAnsi="Avenir" w:cs="Avenir"/>
          <w:b/>
          <w:bCs/>
        </w:rPr>
        <w:t>chorégraphique</w:t>
      </w:r>
      <w:r w:rsidRPr="007A483D">
        <w:rPr>
          <w:rFonts w:ascii="Avenir" w:eastAsia="Avenir" w:hAnsi="Avenir" w:cs="Avenir"/>
          <w:b/>
          <w:bCs/>
        </w:rPr>
        <w:t xml:space="preserve"> dans la </w:t>
      </w:r>
      <w:r w:rsidR="00102EDA" w:rsidRPr="007A483D">
        <w:rPr>
          <w:rFonts w:ascii="Avenir" w:eastAsia="Avenir" w:hAnsi="Avenir" w:cs="Avenir"/>
          <w:b/>
          <w:bCs/>
        </w:rPr>
        <w:t>Caraïbe</w:t>
      </w:r>
      <w:r>
        <w:rPr>
          <w:rFonts w:ascii="Avenir" w:eastAsia="Avenir" w:hAnsi="Avenir" w:cs="Avenir"/>
        </w:rPr>
        <w:t xml:space="preserve"> et promeut la danse contemporaine en Martinique. Elle leur permet de travailler de </w:t>
      </w:r>
      <w:r w:rsidR="00652117">
        <w:rPr>
          <w:rFonts w:ascii="Avenir" w:eastAsia="Avenir" w:hAnsi="Avenir" w:cs="Avenir"/>
        </w:rPr>
        <w:t>manière</w:t>
      </w:r>
      <w:r>
        <w:rPr>
          <w:rFonts w:ascii="Avenir" w:eastAsia="Avenir" w:hAnsi="Avenir" w:cs="Avenir"/>
        </w:rPr>
        <w:t xml:space="preserve"> continue sur une </w:t>
      </w:r>
      <w:r w:rsidR="00102EDA">
        <w:rPr>
          <w:rFonts w:ascii="Avenir" w:eastAsia="Avenir" w:hAnsi="Avenir" w:cs="Avenir"/>
        </w:rPr>
        <w:t>création</w:t>
      </w:r>
      <w:r>
        <w:rPr>
          <w:rFonts w:ascii="Avenir" w:eastAsia="Avenir" w:hAnsi="Avenir" w:cs="Avenir"/>
        </w:rPr>
        <w:t xml:space="preserve"> en cours</w:t>
      </w:r>
      <w:r w:rsidR="00652117">
        <w:rPr>
          <w:rFonts w:ascii="Avenir" w:eastAsia="Avenir" w:hAnsi="Avenir" w:cs="Avenir"/>
        </w:rPr>
        <w:t xml:space="preserve">. </w:t>
      </w:r>
    </w:p>
    <w:p w14:paraId="59DDD6BF" w14:textId="77777777" w:rsidR="003C0E90" w:rsidRDefault="007A3137">
      <w:pPr>
        <w:ind w:firstLine="72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En contrepartie, les chorégraphes et compagnies </w:t>
      </w:r>
      <w:r w:rsidR="00102EDA">
        <w:rPr>
          <w:rFonts w:ascii="Avenir" w:eastAsia="Avenir" w:hAnsi="Avenir" w:cs="Avenir"/>
        </w:rPr>
        <w:t>résidentes</w:t>
      </w:r>
      <w:r>
        <w:rPr>
          <w:rFonts w:ascii="Avenir" w:eastAsia="Avenir" w:hAnsi="Avenir" w:cs="Avenir"/>
        </w:rPr>
        <w:t xml:space="preserve"> </w:t>
      </w:r>
      <w:r w:rsidR="00022244">
        <w:rPr>
          <w:rFonts w:ascii="Avenir" w:eastAsia="Avenir" w:hAnsi="Avenir" w:cs="Avenir"/>
        </w:rPr>
        <w:t>offrent au public de La Maison Rouge</w:t>
      </w:r>
      <w:r w:rsidR="00D43A06">
        <w:rPr>
          <w:rFonts w:ascii="Avenir" w:eastAsia="Avenir" w:hAnsi="Avenir" w:cs="Avenir"/>
        </w:rPr>
        <w:t xml:space="preserve"> : Maison des Arts </w:t>
      </w:r>
      <w:r w:rsidR="00910EBD">
        <w:rPr>
          <w:rFonts w:ascii="Avenir" w:eastAsia="Avenir" w:hAnsi="Avenir" w:cs="Avenir"/>
        </w:rPr>
        <w:t xml:space="preserve">une </w:t>
      </w:r>
      <w:r w:rsidR="00910EBD" w:rsidRPr="007A483D">
        <w:rPr>
          <w:rFonts w:ascii="Avenir" w:eastAsia="Avenir" w:hAnsi="Avenir" w:cs="Avenir"/>
          <w:b/>
          <w:bCs/>
        </w:rPr>
        <w:t>sortie de résidence</w:t>
      </w:r>
      <w:r w:rsidR="00617544">
        <w:rPr>
          <w:rFonts w:ascii="Avenir" w:eastAsia="Avenir" w:hAnsi="Avenir" w:cs="Avenir"/>
        </w:rPr>
        <w:t xml:space="preserve"> sous la forme de </w:t>
      </w:r>
      <w:proofErr w:type="spellStart"/>
      <w:r w:rsidR="00617544" w:rsidRPr="00064D7A">
        <w:rPr>
          <w:rFonts w:ascii="Avenir" w:eastAsia="Avenir" w:hAnsi="Avenir" w:cs="Avenir"/>
          <w:i/>
          <w:iCs/>
        </w:rPr>
        <w:t>work</w:t>
      </w:r>
      <w:proofErr w:type="spellEnd"/>
      <w:r w:rsidR="00617544" w:rsidRPr="00064D7A">
        <w:rPr>
          <w:rFonts w:ascii="Avenir" w:eastAsia="Avenir" w:hAnsi="Avenir" w:cs="Avenir"/>
          <w:i/>
          <w:iCs/>
        </w:rPr>
        <w:t xml:space="preserve"> in </w:t>
      </w:r>
      <w:proofErr w:type="spellStart"/>
      <w:r w:rsidR="00617544" w:rsidRPr="00064D7A">
        <w:rPr>
          <w:rFonts w:ascii="Avenir" w:eastAsia="Avenir" w:hAnsi="Avenir" w:cs="Avenir"/>
          <w:i/>
          <w:iCs/>
        </w:rPr>
        <w:t>progress</w:t>
      </w:r>
      <w:proofErr w:type="spellEnd"/>
      <w:r w:rsidR="00617544">
        <w:rPr>
          <w:rFonts w:ascii="Avenir" w:eastAsia="Avenir" w:hAnsi="Avenir" w:cs="Avenir"/>
        </w:rPr>
        <w:t xml:space="preserve">, de lecture démonstration ou de conférence dansée. </w:t>
      </w:r>
      <w:r w:rsidR="00B7732D">
        <w:rPr>
          <w:rFonts w:ascii="Avenir" w:eastAsia="Avenir" w:hAnsi="Avenir" w:cs="Avenir"/>
        </w:rPr>
        <w:t xml:space="preserve">Cette présentation inédite de leur travail </w:t>
      </w:r>
      <w:r w:rsidR="00053C01">
        <w:rPr>
          <w:rFonts w:ascii="Avenir" w:eastAsia="Avenir" w:hAnsi="Avenir" w:cs="Avenir"/>
        </w:rPr>
        <w:t xml:space="preserve">permet </w:t>
      </w:r>
      <w:r w:rsidR="00064D7A">
        <w:rPr>
          <w:rFonts w:ascii="Avenir" w:eastAsia="Avenir" w:hAnsi="Avenir" w:cs="Avenir"/>
        </w:rPr>
        <w:t>aux artistes accueillis de faire découvrir leur univers mais aussi d’échanger librement avec le public</w:t>
      </w:r>
      <w:r w:rsidR="00B871CD">
        <w:rPr>
          <w:rFonts w:ascii="Avenir" w:eastAsia="Avenir" w:hAnsi="Avenir" w:cs="Avenir"/>
        </w:rPr>
        <w:t xml:space="preserve"> ou les participants. </w:t>
      </w:r>
    </w:p>
    <w:p w14:paraId="2E8452BA" w14:textId="77777777" w:rsidR="0061657B" w:rsidRDefault="00B871CD" w:rsidP="00EF6C4E">
      <w:pPr>
        <w:ind w:firstLine="72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La </w:t>
      </w:r>
      <w:r w:rsidR="00053C01">
        <w:rPr>
          <w:rFonts w:ascii="Avenir" w:eastAsia="Avenir" w:hAnsi="Avenir" w:cs="Avenir"/>
        </w:rPr>
        <w:t xml:space="preserve">compagnie </w:t>
      </w:r>
      <w:r>
        <w:rPr>
          <w:rFonts w:ascii="Avenir" w:eastAsia="Avenir" w:hAnsi="Avenir" w:cs="Avenir"/>
        </w:rPr>
        <w:t>accueillie</w:t>
      </w:r>
      <w:r w:rsidR="007A483D">
        <w:rPr>
          <w:rFonts w:ascii="Avenir" w:eastAsia="Avenir" w:hAnsi="Avenir" w:cs="Avenir"/>
        </w:rPr>
        <w:t xml:space="preserve"> en résidence</w:t>
      </w:r>
      <w:r>
        <w:rPr>
          <w:rFonts w:ascii="Avenir" w:eastAsia="Avenir" w:hAnsi="Avenir" w:cs="Avenir"/>
        </w:rPr>
        <w:t xml:space="preserve"> propose également </w:t>
      </w:r>
      <w:r w:rsidRPr="007A483D">
        <w:rPr>
          <w:rFonts w:ascii="Avenir" w:eastAsia="Avenir" w:hAnsi="Avenir" w:cs="Avenir"/>
          <w:b/>
          <w:bCs/>
        </w:rPr>
        <w:t>un</w:t>
      </w:r>
      <w:r w:rsidR="00D23247" w:rsidRPr="007A483D">
        <w:rPr>
          <w:rFonts w:ascii="Avenir" w:eastAsia="Avenir" w:hAnsi="Avenir" w:cs="Avenir"/>
          <w:b/>
          <w:bCs/>
        </w:rPr>
        <w:t xml:space="preserve"> dispositif d’action culturelle</w:t>
      </w:r>
      <w:r w:rsidR="00D23247">
        <w:rPr>
          <w:rFonts w:ascii="Avenir" w:eastAsia="Avenir" w:hAnsi="Avenir" w:cs="Avenir"/>
        </w:rPr>
        <w:t>,</w:t>
      </w:r>
      <w:r w:rsidR="00A01DA6">
        <w:rPr>
          <w:rFonts w:ascii="Avenir" w:eastAsia="Avenir" w:hAnsi="Avenir" w:cs="Avenir"/>
        </w:rPr>
        <w:t xml:space="preserve"> défini conjointement avec les équipes de La Maison Rouge : Maison des Arts </w:t>
      </w:r>
      <w:r w:rsidR="00D23247">
        <w:rPr>
          <w:rFonts w:ascii="Avenir" w:eastAsia="Avenir" w:hAnsi="Avenir" w:cs="Avenir"/>
        </w:rPr>
        <w:t>(</w:t>
      </w:r>
      <w:proofErr w:type="spellStart"/>
      <w:r w:rsidR="00B133C3">
        <w:rPr>
          <w:rFonts w:ascii="Avenir" w:eastAsia="Avenir" w:hAnsi="Avenir" w:cs="Avenir"/>
        </w:rPr>
        <w:t>m</w:t>
      </w:r>
      <w:r w:rsidR="00D23247">
        <w:rPr>
          <w:rFonts w:ascii="Avenir" w:eastAsia="Avenir" w:hAnsi="Avenir" w:cs="Avenir"/>
        </w:rPr>
        <w:t>asterclass</w:t>
      </w:r>
      <w:proofErr w:type="spellEnd"/>
      <w:r w:rsidR="00D23247">
        <w:rPr>
          <w:rFonts w:ascii="Avenir" w:eastAsia="Avenir" w:hAnsi="Avenir" w:cs="Avenir"/>
        </w:rPr>
        <w:t>, ateliers</w:t>
      </w:r>
      <w:r w:rsidR="00053C01">
        <w:rPr>
          <w:rFonts w:ascii="Avenir" w:eastAsia="Avenir" w:hAnsi="Avenir" w:cs="Avenir"/>
        </w:rPr>
        <w:t>, intervention en milieu scolaire</w:t>
      </w:r>
      <w:proofErr w:type="gramStart"/>
      <w:r w:rsidR="00053C01">
        <w:rPr>
          <w:rFonts w:ascii="Avenir" w:eastAsia="Avenir" w:hAnsi="Avenir" w:cs="Avenir"/>
        </w:rPr>
        <w:t xml:space="preserve"> ….</w:t>
      </w:r>
      <w:proofErr w:type="gramEnd"/>
      <w:r w:rsidR="00053C01">
        <w:rPr>
          <w:rFonts w:ascii="Avenir" w:eastAsia="Avenir" w:hAnsi="Avenir" w:cs="Avenir"/>
        </w:rPr>
        <w:t xml:space="preserve">). </w:t>
      </w:r>
    </w:p>
    <w:p w14:paraId="25666E48" w14:textId="77777777" w:rsidR="00DD6133" w:rsidRDefault="00942410" w:rsidP="0061657B">
      <w:pPr>
        <w:jc w:val="both"/>
        <w:rPr>
          <w:rFonts w:ascii="Avenir" w:eastAsia="Avenir" w:hAnsi="Avenir" w:cs="Avenir"/>
          <w:b/>
          <w:bCs/>
          <w:color w:val="C00000"/>
          <w:sz w:val="26"/>
          <w:szCs w:val="26"/>
        </w:rPr>
      </w:pPr>
      <w:r w:rsidRPr="00942410">
        <w:rPr>
          <w:rFonts w:ascii="Avenir" w:eastAsia="Avenir" w:hAnsi="Avenir" w:cs="Avenir"/>
          <w:b/>
          <w:bCs/>
          <w:color w:val="C00000"/>
          <w:sz w:val="26"/>
          <w:szCs w:val="26"/>
        </w:rPr>
        <w:t xml:space="preserve">Les espaces </w:t>
      </w:r>
    </w:p>
    <w:p w14:paraId="65A18949" w14:textId="77777777" w:rsidR="00DD6133" w:rsidRDefault="00177556">
      <w:pPr>
        <w:ind w:firstLine="720"/>
        <w:jc w:val="both"/>
        <w:rPr>
          <w:rFonts w:ascii="Avenir" w:eastAsia="Avenir" w:hAnsi="Avenir" w:cs="Aven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D859D" wp14:editId="376BC68E">
                <wp:simplePos x="0" y="0"/>
                <wp:positionH relativeFrom="margin">
                  <wp:posOffset>1996038</wp:posOffset>
                </wp:positionH>
                <wp:positionV relativeFrom="paragraph">
                  <wp:posOffset>49956</wp:posOffset>
                </wp:positionV>
                <wp:extent cx="3463925" cy="3113638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925" cy="3113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E3CC3" w14:textId="77777777" w:rsidR="003F2E9D" w:rsidRDefault="003F2E9D" w:rsidP="0001478C">
                            <w:pPr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 w:rsidRPr="0001478C">
                              <w:rPr>
                                <w:rFonts w:ascii="Avenir" w:eastAsia="Avenir" w:hAnsi="Avenir" w:cs="Avenir"/>
                              </w:rPr>
                              <w:t>La Maison Rouge : Maison des Arts abrite :</w:t>
                            </w:r>
                          </w:p>
                          <w:p w14:paraId="0B8DA73C" w14:textId="77777777" w:rsidR="00177556" w:rsidRDefault="00177556" w:rsidP="0001478C">
                            <w:pPr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</w:p>
                          <w:p w14:paraId="54556A96" w14:textId="77777777" w:rsidR="003F2E9D" w:rsidRPr="0001478C" w:rsidRDefault="003F2E9D" w:rsidP="0017755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 w:rsidRPr="0001478C">
                              <w:rPr>
                                <w:rFonts w:ascii="Avenir" w:eastAsia="Avenir" w:hAnsi="Avenir" w:cs="Avenir"/>
                              </w:rPr>
                              <w:t>2 studios de danse de 110 m</w:t>
                            </w:r>
                            <w:r w:rsidRPr="009102F8">
                              <w:rPr>
                                <w:rFonts w:ascii="Avenir" w:eastAsia="Avenir" w:hAnsi="Avenir" w:cs="Avenir"/>
                                <w:vertAlign w:val="superscript"/>
                              </w:rPr>
                              <w:t>2</w:t>
                            </w:r>
                            <w:r w:rsidRPr="0001478C">
                              <w:rPr>
                                <w:rFonts w:ascii="Avenir" w:eastAsia="Avenir" w:hAnsi="Avenir" w:cs="Avenir"/>
                              </w:rPr>
                              <w:t xml:space="preserve"> et 35 m</w:t>
                            </w:r>
                            <w:r w:rsidRPr="009102F8">
                              <w:rPr>
                                <w:rFonts w:ascii="Avenir" w:eastAsia="Avenir" w:hAnsi="Avenir" w:cs="Avenir"/>
                                <w:vertAlign w:val="superscript"/>
                              </w:rPr>
                              <w:t>2</w:t>
                            </w:r>
                          </w:p>
                          <w:p w14:paraId="6BE6D964" w14:textId="77777777" w:rsidR="003F2E9D" w:rsidRPr="0001478C" w:rsidRDefault="003F2E9D" w:rsidP="000147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 w:rsidRPr="0001478C">
                              <w:rPr>
                                <w:rFonts w:ascii="Avenir" w:eastAsia="Avenir" w:hAnsi="Avenir" w:cs="Avenir"/>
                              </w:rPr>
                              <w:t>1 bureau d’accueil</w:t>
                            </w:r>
                          </w:p>
                          <w:p w14:paraId="122ECB3D" w14:textId="77777777" w:rsidR="003F2E9D" w:rsidRPr="0001478C" w:rsidRDefault="003F2E9D" w:rsidP="000147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 w:rsidRPr="0001478C">
                              <w:rPr>
                                <w:rFonts w:ascii="Avenir" w:eastAsia="Avenir" w:hAnsi="Avenir" w:cs="Avenir"/>
                              </w:rPr>
                              <w:t>1 bureau pour la gestion administrative</w:t>
                            </w:r>
                          </w:p>
                          <w:p w14:paraId="2837AB05" w14:textId="77777777" w:rsidR="003F2E9D" w:rsidRPr="0001478C" w:rsidRDefault="003F2E9D" w:rsidP="000147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 w:rsidRPr="0001478C">
                              <w:rPr>
                                <w:rFonts w:ascii="Avenir" w:eastAsia="Avenir" w:hAnsi="Avenir" w:cs="Avenir"/>
                              </w:rPr>
                              <w:t>2 chambres et 1 cuisine</w:t>
                            </w:r>
                            <w:r>
                              <w:rPr>
                                <w:rFonts w:ascii="Avenir" w:eastAsia="Avenir" w:hAnsi="Avenir" w:cs="Avenir"/>
                              </w:rPr>
                              <w:t xml:space="preserve"> pour les artistes en résidence</w:t>
                            </w:r>
                            <w:r w:rsidRPr="0001478C">
                              <w:rPr>
                                <w:rFonts w:ascii="Avenir" w:eastAsia="Avenir" w:hAnsi="Avenir" w:cs="Avenir"/>
                              </w:rPr>
                              <w:t>.</w:t>
                            </w:r>
                          </w:p>
                          <w:p w14:paraId="7AA899B5" w14:textId="77777777" w:rsidR="003F2E9D" w:rsidRPr="0001478C" w:rsidRDefault="003F2E9D" w:rsidP="000147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 w:rsidRPr="0001478C">
                              <w:rPr>
                                <w:rFonts w:ascii="Avenir" w:eastAsia="Avenir" w:hAnsi="Avenir" w:cs="Avenir"/>
                              </w:rPr>
                              <w:t xml:space="preserve">1 cour intérieure en cours de transformation en espace de vie (buvette) et de jardinage (potager urbain). </w:t>
                            </w:r>
                          </w:p>
                          <w:p w14:paraId="311DAC1E" w14:textId="77777777" w:rsidR="003F2E9D" w:rsidRPr="003F3CC4" w:rsidRDefault="00EF6C4E" w:rsidP="003F3CC4">
                            <w:pPr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>
                              <w:rPr>
                                <w:rFonts w:ascii="Avenir" w:eastAsia="Avenir" w:hAnsi="Avenir" w:cs="Avenir"/>
                              </w:rPr>
                              <w:t>U</w:t>
                            </w:r>
                            <w:r w:rsidR="003F2E9D">
                              <w:rPr>
                                <w:rFonts w:ascii="Avenir" w:eastAsia="Avenir" w:hAnsi="Avenir" w:cs="Avenir"/>
                              </w:rPr>
                              <w:t xml:space="preserve">n centre de ressources dédié à la danse contemporaine est en cours de création.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859D" id="Zone de texte 9" o:spid="_x0000_s1027" type="#_x0000_t202" style="position:absolute;left:0;text-align:left;margin-left:157.15pt;margin-top:3.95pt;width:272.75pt;height:245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" filled="f" stroked="f" strokeweight=".5pt">
                <v:textbox>
                  <w:txbxContent>
                    <w:p w14:paraId="029E3CC3" w14:textId="77777777" w:rsidR="003F2E9D" w:rsidRDefault="003F2E9D" w:rsidP="0001478C">
                      <w:pPr>
                        <w:jc w:val="both"/>
                        <w:rPr>
                          <w:rFonts w:ascii="Avenir" w:eastAsia="Avenir" w:hAnsi="Avenir" w:cs="Avenir"/>
                        </w:rPr>
                      </w:pPr>
                      <w:r w:rsidRPr="0001478C">
                        <w:rPr>
                          <w:rFonts w:ascii="Avenir" w:eastAsia="Avenir" w:hAnsi="Avenir" w:cs="Avenir"/>
                        </w:rPr>
                        <w:t>La Maison Rouge : Maison des Arts abrite :</w:t>
                      </w:r>
                    </w:p>
                    <w:p w14:paraId="0B8DA73C" w14:textId="77777777" w:rsidR="00177556" w:rsidRDefault="00177556" w:rsidP="0001478C">
                      <w:pPr>
                        <w:jc w:val="both"/>
                        <w:rPr>
                          <w:rFonts w:ascii="Avenir" w:eastAsia="Avenir" w:hAnsi="Avenir" w:cs="Avenir"/>
                        </w:rPr>
                      </w:pPr>
                    </w:p>
                    <w:p w14:paraId="54556A96" w14:textId="77777777" w:rsidR="003F2E9D" w:rsidRPr="0001478C" w:rsidRDefault="003F2E9D" w:rsidP="0017755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venir" w:eastAsia="Avenir" w:hAnsi="Avenir" w:cs="Avenir"/>
                        </w:rPr>
                      </w:pPr>
                      <w:r w:rsidRPr="0001478C">
                        <w:rPr>
                          <w:rFonts w:ascii="Avenir" w:eastAsia="Avenir" w:hAnsi="Avenir" w:cs="Avenir"/>
                        </w:rPr>
                        <w:t>2 studios de danse de 110 m</w:t>
                      </w:r>
                      <w:r w:rsidRPr="009102F8">
                        <w:rPr>
                          <w:rFonts w:ascii="Avenir" w:eastAsia="Avenir" w:hAnsi="Avenir" w:cs="Avenir"/>
                          <w:vertAlign w:val="superscript"/>
                        </w:rPr>
                        <w:t>2</w:t>
                      </w:r>
                      <w:r w:rsidRPr="0001478C">
                        <w:rPr>
                          <w:rFonts w:ascii="Avenir" w:eastAsia="Avenir" w:hAnsi="Avenir" w:cs="Avenir"/>
                        </w:rPr>
                        <w:t xml:space="preserve"> et 35 m</w:t>
                      </w:r>
                      <w:r w:rsidRPr="009102F8">
                        <w:rPr>
                          <w:rFonts w:ascii="Avenir" w:eastAsia="Avenir" w:hAnsi="Avenir" w:cs="Avenir"/>
                          <w:vertAlign w:val="superscript"/>
                        </w:rPr>
                        <w:t>2</w:t>
                      </w:r>
                    </w:p>
                    <w:p w14:paraId="6BE6D964" w14:textId="77777777" w:rsidR="003F2E9D" w:rsidRPr="0001478C" w:rsidRDefault="003F2E9D" w:rsidP="000147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venir" w:eastAsia="Avenir" w:hAnsi="Avenir" w:cs="Avenir"/>
                        </w:rPr>
                      </w:pPr>
                      <w:r w:rsidRPr="0001478C">
                        <w:rPr>
                          <w:rFonts w:ascii="Avenir" w:eastAsia="Avenir" w:hAnsi="Avenir" w:cs="Avenir"/>
                        </w:rPr>
                        <w:t>1 bureau d’accueil</w:t>
                      </w:r>
                    </w:p>
                    <w:p w14:paraId="122ECB3D" w14:textId="77777777" w:rsidR="003F2E9D" w:rsidRPr="0001478C" w:rsidRDefault="003F2E9D" w:rsidP="000147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venir" w:eastAsia="Avenir" w:hAnsi="Avenir" w:cs="Avenir"/>
                        </w:rPr>
                      </w:pPr>
                      <w:r w:rsidRPr="0001478C">
                        <w:rPr>
                          <w:rFonts w:ascii="Avenir" w:eastAsia="Avenir" w:hAnsi="Avenir" w:cs="Avenir"/>
                        </w:rPr>
                        <w:t>1 bureau pour la gestion administrative</w:t>
                      </w:r>
                    </w:p>
                    <w:p w14:paraId="2837AB05" w14:textId="77777777" w:rsidR="003F2E9D" w:rsidRPr="0001478C" w:rsidRDefault="003F2E9D" w:rsidP="000147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venir" w:eastAsia="Avenir" w:hAnsi="Avenir" w:cs="Avenir"/>
                        </w:rPr>
                      </w:pPr>
                      <w:r w:rsidRPr="0001478C">
                        <w:rPr>
                          <w:rFonts w:ascii="Avenir" w:eastAsia="Avenir" w:hAnsi="Avenir" w:cs="Avenir"/>
                        </w:rPr>
                        <w:t>2 chambres et 1 cuisine</w:t>
                      </w:r>
                      <w:r>
                        <w:rPr>
                          <w:rFonts w:ascii="Avenir" w:eastAsia="Avenir" w:hAnsi="Avenir" w:cs="Avenir"/>
                        </w:rPr>
                        <w:t xml:space="preserve"> pour les artistes en résidence</w:t>
                      </w:r>
                      <w:r w:rsidRPr="0001478C">
                        <w:rPr>
                          <w:rFonts w:ascii="Avenir" w:eastAsia="Avenir" w:hAnsi="Avenir" w:cs="Avenir"/>
                        </w:rPr>
                        <w:t>.</w:t>
                      </w:r>
                    </w:p>
                    <w:p w14:paraId="7AA899B5" w14:textId="77777777" w:rsidR="003F2E9D" w:rsidRPr="0001478C" w:rsidRDefault="003F2E9D" w:rsidP="000147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venir" w:eastAsia="Avenir" w:hAnsi="Avenir" w:cs="Avenir"/>
                        </w:rPr>
                      </w:pPr>
                      <w:r w:rsidRPr="0001478C">
                        <w:rPr>
                          <w:rFonts w:ascii="Avenir" w:eastAsia="Avenir" w:hAnsi="Avenir" w:cs="Avenir"/>
                        </w:rPr>
                        <w:t xml:space="preserve">1 cour intérieure en cours de transformation en espace de vie (buvette) et de jardinage (potager urbain). </w:t>
                      </w:r>
                    </w:p>
                    <w:p w14:paraId="311DAC1E" w14:textId="77777777" w:rsidR="003F2E9D" w:rsidRPr="003F3CC4" w:rsidRDefault="00EF6C4E" w:rsidP="003F3CC4">
                      <w:pPr>
                        <w:jc w:val="both"/>
                        <w:rPr>
                          <w:rFonts w:ascii="Avenir" w:eastAsia="Avenir" w:hAnsi="Avenir" w:cs="Avenir"/>
                        </w:rPr>
                      </w:pPr>
                      <w:r>
                        <w:rPr>
                          <w:rFonts w:ascii="Avenir" w:eastAsia="Avenir" w:hAnsi="Avenir" w:cs="Avenir"/>
                        </w:rPr>
                        <w:t>U</w:t>
                      </w:r>
                      <w:r w:rsidR="003F2E9D">
                        <w:rPr>
                          <w:rFonts w:ascii="Avenir" w:eastAsia="Avenir" w:hAnsi="Avenir" w:cs="Avenir"/>
                        </w:rPr>
                        <w:t xml:space="preserve">n centre de ressources dédié à la danse contemporaine est en cours de création.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1C9A27" w14:textId="77777777" w:rsidR="00DD6133" w:rsidRDefault="00DD6133">
      <w:pPr>
        <w:ind w:firstLine="720"/>
        <w:jc w:val="both"/>
        <w:rPr>
          <w:rFonts w:ascii="Avenir" w:eastAsia="Avenir" w:hAnsi="Avenir" w:cs="Avenir"/>
        </w:rPr>
      </w:pPr>
    </w:p>
    <w:p w14:paraId="41527B79" w14:textId="77777777" w:rsidR="00DD6133" w:rsidRDefault="000F0D84">
      <w:pPr>
        <w:ind w:firstLine="72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noProof/>
        </w:rPr>
        <w:drawing>
          <wp:anchor distT="0" distB="0" distL="114300" distR="114300" simplePos="0" relativeHeight="251666432" behindDoc="0" locked="0" layoutInCell="1" allowOverlap="1" wp14:anchorId="3CAD0C5A" wp14:editId="55BFBF92">
            <wp:simplePos x="0" y="0"/>
            <wp:positionH relativeFrom="margin">
              <wp:posOffset>-557469</wp:posOffset>
            </wp:positionH>
            <wp:positionV relativeFrom="paragraph">
              <wp:posOffset>248858</wp:posOffset>
            </wp:positionV>
            <wp:extent cx="3044579" cy="1850701"/>
            <wp:effectExtent l="6350" t="0" r="0" b="0"/>
            <wp:wrapNone/>
            <wp:docPr id="8" name="Image 8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intérieur&#10;&#10;Description générée automatiquement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6"/>
                    <a:stretch/>
                  </pic:blipFill>
                  <pic:spPr bwMode="auto">
                    <a:xfrm rot="5400000">
                      <a:off x="0" y="0"/>
                      <a:ext cx="3044579" cy="1850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7985E" w14:textId="77777777" w:rsidR="00DD6133" w:rsidRDefault="00DD6133">
      <w:pPr>
        <w:ind w:firstLine="720"/>
        <w:jc w:val="both"/>
        <w:rPr>
          <w:rFonts w:ascii="Avenir" w:eastAsia="Avenir" w:hAnsi="Avenir" w:cs="Avenir"/>
        </w:rPr>
      </w:pPr>
    </w:p>
    <w:p w14:paraId="7F7D110E" w14:textId="77777777" w:rsidR="00DD6133" w:rsidRDefault="00DD6133">
      <w:pPr>
        <w:ind w:firstLine="720"/>
        <w:jc w:val="both"/>
        <w:rPr>
          <w:rFonts w:ascii="Avenir" w:eastAsia="Avenir" w:hAnsi="Avenir" w:cs="Avenir"/>
        </w:rPr>
      </w:pPr>
    </w:p>
    <w:p w14:paraId="7C044E27" w14:textId="77777777" w:rsidR="00DD6133" w:rsidRDefault="00DD6133">
      <w:pPr>
        <w:ind w:firstLine="720"/>
        <w:jc w:val="both"/>
        <w:rPr>
          <w:rFonts w:ascii="Avenir" w:eastAsia="Avenir" w:hAnsi="Avenir" w:cs="Avenir"/>
        </w:rPr>
      </w:pPr>
    </w:p>
    <w:p w14:paraId="4C3728FA" w14:textId="77777777" w:rsidR="00DD6133" w:rsidRDefault="00DD6133" w:rsidP="008939A5">
      <w:pPr>
        <w:jc w:val="both"/>
        <w:rPr>
          <w:rFonts w:ascii="Avenir" w:eastAsia="Avenir" w:hAnsi="Avenir" w:cs="Avenir"/>
        </w:rPr>
      </w:pPr>
    </w:p>
    <w:p w14:paraId="7B2BCD91" w14:textId="77777777" w:rsidR="00427B8E" w:rsidRDefault="00427B8E"/>
    <w:p w14:paraId="5A7A3035" w14:textId="77777777" w:rsidR="003C0E90" w:rsidRDefault="003C0E90" w:rsidP="00EF6C4E">
      <w:pPr>
        <w:tabs>
          <w:tab w:val="left" w:pos="9300"/>
        </w:tabs>
      </w:pPr>
    </w:p>
    <w:tbl>
      <w:tblPr>
        <w:tblStyle w:val="a7"/>
        <w:tblW w:w="10777" w:type="dxa"/>
        <w:jc w:val="center"/>
        <w:tblInd w:w="0" w:type="dxa"/>
        <w:tblBorders>
          <w:top w:val="single" w:sz="18" w:space="0" w:color="CC0000"/>
          <w:left w:val="single" w:sz="18" w:space="0" w:color="CC0000"/>
          <w:bottom w:val="single" w:sz="18" w:space="0" w:color="CC0000"/>
          <w:right w:val="single" w:sz="18" w:space="0" w:color="CC0000"/>
          <w:insideH w:val="single" w:sz="18" w:space="0" w:color="CC0000"/>
          <w:insideV w:val="single" w:sz="18" w:space="0" w:color="CC0000"/>
        </w:tblBorders>
        <w:tblLayout w:type="fixed"/>
        <w:tblLook w:val="0600" w:firstRow="0" w:lastRow="0" w:firstColumn="0" w:lastColumn="0" w:noHBand="1" w:noVBand="1"/>
      </w:tblPr>
      <w:tblGrid>
        <w:gridCol w:w="10777"/>
      </w:tblGrid>
      <w:tr w:rsidR="003C0E90" w14:paraId="6F6797B6" w14:textId="77777777">
        <w:trPr>
          <w:trHeight w:val="1460"/>
          <w:jc w:val="center"/>
        </w:trPr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836E6" w14:textId="77777777" w:rsidR="003C0E90" w:rsidRDefault="007A3137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color w:val="999999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0288" behindDoc="0" locked="0" layoutInCell="1" hidden="0" allowOverlap="1" wp14:anchorId="38252CF1" wp14:editId="0539D86B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171450</wp:posOffset>
                  </wp:positionV>
                  <wp:extent cx="652463" cy="652463"/>
                  <wp:effectExtent l="0" t="0" r="0" b="0"/>
                  <wp:wrapSquare wrapText="bothSides" distT="114300" distB="114300" distL="114300" distR="11430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67EE0A3" w14:textId="77777777" w:rsidR="00851308" w:rsidRDefault="00851308" w:rsidP="00851308">
            <w:pPr>
              <w:widowControl w:val="0"/>
              <w:spacing w:line="240" w:lineRule="auto"/>
              <w:jc w:val="right"/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</w:pP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ANNEX </w:t>
            </w:r>
            <w:r w:rsidR="0041584E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N</w:t>
            </w: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° 1 </w:t>
            </w:r>
          </w:p>
          <w:p w14:paraId="1C7C80D8" w14:textId="77777777" w:rsidR="003C0E90" w:rsidRDefault="00851308" w:rsidP="00851308">
            <w:pPr>
              <w:widowControl w:val="0"/>
              <w:spacing w:line="240" w:lineRule="auto"/>
              <w:jc w:val="right"/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</w:pPr>
            <w:proofErr w:type="spellStart"/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Pr</w:t>
            </w:r>
            <w:r w:rsidR="000169E1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esentation</w:t>
            </w:r>
            <w:proofErr w:type="spellEnd"/>
            <w:r w:rsidR="000169E1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 of </w:t>
            </w:r>
            <w:r w:rsidRPr="00A502FA">
              <w:rPr>
                <w:rFonts w:ascii="Avenir" w:eastAsia="Avenir" w:hAnsi="Avenir" w:cs="Avenir"/>
                <w:b/>
                <w:i/>
                <w:iCs/>
                <w:color w:val="CC0000"/>
                <w:sz w:val="32"/>
                <w:szCs w:val="32"/>
              </w:rPr>
              <w:t>La Maison Rouge : Maison des Arts</w:t>
            </w:r>
          </w:p>
        </w:tc>
      </w:tr>
    </w:tbl>
    <w:p w14:paraId="743418A0" w14:textId="77777777" w:rsidR="003C0E90" w:rsidRDefault="003C0E90"/>
    <w:p w14:paraId="0DA1A78B" w14:textId="77777777" w:rsidR="000169E1" w:rsidRPr="00EE681E" w:rsidRDefault="0082326E" w:rsidP="000169E1">
      <w:pPr>
        <w:jc w:val="both"/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0438F" wp14:editId="319C91C0">
                <wp:simplePos x="0" y="0"/>
                <wp:positionH relativeFrom="margin">
                  <wp:posOffset>2626360</wp:posOffset>
                </wp:positionH>
                <wp:positionV relativeFrom="paragraph">
                  <wp:posOffset>233045</wp:posOffset>
                </wp:positionV>
                <wp:extent cx="4369435" cy="182880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99302" w14:textId="77777777" w:rsidR="0082326E" w:rsidRPr="00993D14" w:rsidRDefault="0082326E" w:rsidP="00993D14">
                            <w:pPr>
                              <w:ind w:firstLine="720"/>
                              <w:jc w:val="both"/>
                              <w:rPr>
                                <w:rFonts w:ascii="Avenir" w:eastAsia="Avenir" w:hAnsi="Avenir" w:cs="Avenir"/>
                                <w:lang w:val="en-US"/>
                              </w:rPr>
                            </w:pPr>
                            <w:r w:rsidRPr="003B6D3C">
                              <w:rPr>
                                <w:rFonts w:ascii="Avenir" w:eastAsia="Avenir" w:hAnsi="Avenir" w:cs="Avenir"/>
                                <w:b/>
                                <w:bCs/>
                                <w:lang w:val="en-US"/>
                              </w:rPr>
                              <w:t>La Maison Rouge : Maison des Arts</w:t>
                            </w:r>
                            <w:r w:rsidRPr="00993D14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 xml:space="preserve"> is a unique place in Martinique, dedicated to </w:t>
                            </w:r>
                            <w:r w:rsidRPr="003B6D3C">
                              <w:rPr>
                                <w:rFonts w:ascii="Avenir" w:eastAsia="Avenir" w:hAnsi="Avenir" w:cs="Avenir"/>
                                <w:b/>
                                <w:bCs/>
                                <w:lang w:val="en-US"/>
                              </w:rPr>
                              <w:t>choreographic creation</w:t>
                            </w:r>
                            <w:r w:rsidRPr="00993D14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 xml:space="preserve"> and reflection around its practices. Professional artists or artists in the process of professionalization have a space where they can </w:t>
                            </w:r>
                            <w:r w:rsidRPr="003B6D3C">
                              <w:rPr>
                                <w:rFonts w:ascii="Avenir" w:eastAsia="Avenir" w:hAnsi="Avenir" w:cs="Avenir"/>
                                <w:b/>
                                <w:bCs/>
                                <w:lang w:val="en-US"/>
                              </w:rPr>
                              <w:t>create, rehearse and experiment</w:t>
                            </w:r>
                            <w:r w:rsidRPr="00993D14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 xml:space="preserve"> over time. </w:t>
                            </w:r>
                          </w:p>
                          <w:p w14:paraId="0C299E5A" w14:textId="77777777" w:rsidR="0082326E" w:rsidRPr="00DD2302" w:rsidRDefault="0082326E" w:rsidP="00DD2302">
                            <w:pPr>
                              <w:ind w:firstLine="720"/>
                              <w:jc w:val="both"/>
                              <w:rPr>
                                <w:rFonts w:ascii="Avenir" w:eastAsia="Avenir" w:hAnsi="Avenir" w:cs="Avenir"/>
                                <w:lang w:val="en-US"/>
                              </w:rPr>
                            </w:pPr>
                            <w:r w:rsidRPr="00993D14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 xml:space="preserve">With the goal of providing the population with a space for discovery and </w:t>
                            </w:r>
                            <w:r w:rsidRPr="00F53914">
                              <w:rPr>
                                <w:rFonts w:ascii="Avenir" w:eastAsia="Avenir" w:hAnsi="Avenir" w:cs="Avenir"/>
                                <w:b/>
                                <w:bCs/>
                                <w:lang w:val="en-US"/>
                              </w:rPr>
                              <w:t>cultural education</w:t>
                            </w:r>
                            <w:r w:rsidRPr="00993D14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 xml:space="preserve"> from a very young age, La Maison Rouge: Maison des Arts intends to raise awareness of art among a young audience and their families, through </w:t>
                            </w:r>
                            <w:r w:rsidRPr="00F53914">
                              <w:rPr>
                                <w:rFonts w:ascii="Avenir" w:eastAsia="Avenir" w:hAnsi="Avenir" w:cs="Avenir"/>
                                <w:b/>
                                <w:bCs/>
                                <w:lang w:val="en-US"/>
                              </w:rPr>
                              <w:t>artistic practice workshops</w:t>
                            </w:r>
                            <w:r w:rsidRPr="00993D14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 xml:space="preserve">. More broadly, the events organized by La Maison Rouge : Maison des Arts are also intended for dance lovers and enthusiasts and for the general public.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30438F" id="Zone de texte 15" o:spid="_x0000_s1028" type="#_x0000_t202" style="position:absolute;left:0;text-align:left;margin-left:206.8pt;margin-top:18.35pt;width:344.05pt;height:2in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" filled="f" stroked="f" strokeweight=".5pt">
                <v:textbox style="mso-fit-shape-to-text:t">
                  <w:txbxContent>
                    <w:p w14:paraId="4C199302" w14:textId="77777777" w:rsidR="0082326E" w:rsidRPr="00993D14" w:rsidRDefault="0082326E" w:rsidP="00993D14">
                      <w:pPr>
                        <w:ind w:firstLine="720"/>
                        <w:jc w:val="both"/>
                        <w:rPr>
                          <w:rFonts w:ascii="Avenir" w:eastAsia="Avenir" w:hAnsi="Avenir" w:cs="Avenir"/>
                          <w:lang w:val="en-US"/>
                        </w:rPr>
                      </w:pPr>
                      <w:r w:rsidRPr="003B6D3C">
                        <w:rPr>
                          <w:rFonts w:ascii="Avenir" w:eastAsia="Avenir" w:hAnsi="Avenir" w:cs="Avenir"/>
                          <w:b/>
                          <w:bCs/>
                          <w:lang w:val="en-US"/>
                        </w:rPr>
                        <w:t>La Maison Rouge : Maison des Arts</w:t>
                      </w:r>
                      <w:r w:rsidRPr="00993D14">
                        <w:rPr>
                          <w:rFonts w:ascii="Avenir" w:eastAsia="Avenir" w:hAnsi="Avenir" w:cs="Avenir"/>
                          <w:lang w:val="en-US"/>
                        </w:rPr>
                        <w:t xml:space="preserve"> is a unique place in Martinique, dedicated to </w:t>
                      </w:r>
                      <w:r w:rsidRPr="003B6D3C">
                        <w:rPr>
                          <w:rFonts w:ascii="Avenir" w:eastAsia="Avenir" w:hAnsi="Avenir" w:cs="Avenir"/>
                          <w:b/>
                          <w:bCs/>
                          <w:lang w:val="en-US"/>
                        </w:rPr>
                        <w:t>choreographic creation</w:t>
                      </w:r>
                      <w:r w:rsidRPr="00993D14">
                        <w:rPr>
                          <w:rFonts w:ascii="Avenir" w:eastAsia="Avenir" w:hAnsi="Avenir" w:cs="Avenir"/>
                          <w:lang w:val="en-US"/>
                        </w:rPr>
                        <w:t xml:space="preserve"> and reflection around its practices. Professional artists or artists in the process of professionalization have a space where they can </w:t>
                      </w:r>
                      <w:r w:rsidRPr="003B6D3C">
                        <w:rPr>
                          <w:rFonts w:ascii="Avenir" w:eastAsia="Avenir" w:hAnsi="Avenir" w:cs="Avenir"/>
                          <w:b/>
                          <w:bCs/>
                          <w:lang w:val="en-US"/>
                        </w:rPr>
                        <w:t>create, rehearse and experiment</w:t>
                      </w:r>
                      <w:r w:rsidRPr="00993D14">
                        <w:rPr>
                          <w:rFonts w:ascii="Avenir" w:eastAsia="Avenir" w:hAnsi="Avenir" w:cs="Avenir"/>
                          <w:lang w:val="en-US"/>
                        </w:rPr>
                        <w:t xml:space="preserve"> over time. </w:t>
                      </w:r>
                    </w:p>
                    <w:p w14:paraId="0C299E5A" w14:textId="77777777" w:rsidR="0082326E" w:rsidRPr="00DD2302" w:rsidRDefault="0082326E" w:rsidP="00DD2302">
                      <w:pPr>
                        <w:ind w:firstLine="720"/>
                        <w:jc w:val="both"/>
                        <w:rPr>
                          <w:rFonts w:ascii="Avenir" w:eastAsia="Avenir" w:hAnsi="Avenir" w:cs="Avenir"/>
                          <w:lang w:val="en-US"/>
                        </w:rPr>
                      </w:pPr>
                      <w:r w:rsidRPr="00993D14">
                        <w:rPr>
                          <w:rFonts w:ascii="Avenir" w:eastAsia="Avenir" w:hAnsi="Avenir" w:cs="Avenir"/>
                          <w:lang w:val="en-US"/>
                        </w:rPr>
                        <w:t xml:space="preserve">With the goal of providing the population with a space for discovery and </w:t>
                      </w:r>
                      <w:r w:rsidRPr="00F53914">
                        <w:rPr>
                          <w:rFonts w:ascii="Avenir" w:eastAsia="Avenir" w:hAnsi="Avenir" w:cs="Avenir"/>
                          <w:b/>
                          <w:bCs/>
                          <w:lang w:val="en-US"/>
                        </w:rPr>
                        <w:t>cultural education</w:t>
                      </w:r>
                      <w:r w:rsidRPr="00993D14">
                        <w:rPr>
                          <w:rFonts w:ascii="Avenir" w:eastAsia="Avenir" w:hAnsi="Avenir" w:cs="Avenir"/>
                          <w:lang w:val="en-US"/>
                        </w:rPr>
                        <w:t xml:space="preserve"> from a very young age, La Maison Rouge: Maison des Arts intends to raise awareness of art among a young audience and their families, through </w:t>
                      </w:r>
                      <w:r w:rsidRPr="00F53914">
                        <w:rPr>
                          <w:rFonts w:ascii="Avenir" w:eastAsia="Avenir" w:hAnsi="Avenir" w:cs="Avenir"/>
                          <w:b/>
                          <w:bCs/>
                          <w:lang w:val="en-US"/>
                        </w:rPr>
                        <w:t>artistic practice workshops</w:t>
                      </w:r>
                      <w:r w:rsidRPr="00993D14">
                        <w:rPr>
                          <w:rFonts w:ascii="Avenir" w:eastAsia="Avenir" w:hAnsi="Avenir" w:cs="Avenir"/>
                          <w:lang w:val="en-US"/>
                        </w:rPr>
                        <w:t xml:space="preserve">. More broadly, the events organized by La Maison Rouge : Maison des Arts are also intended for dance lovers and enthusiasts and for the general public.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81E" w:rsidRPr="00EE681E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A unique place,</w:t>
      </w:r>
      <w:r w:rsidR="000169E1" w:rsidRPr="00EE681E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</w:t>
      </w:r>
      <w:r w:rsidR="00EE681E" w:rsidRPr="00EE681E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dedicated to</w:t>
      </w:r>
      <w:r w:rsidR="00EE681E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</w:t>
      </w:r>
      <w:r w:rsidR="008D4841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choreographic creation </w:t>
      </w:r>
    </w:p>
    <w:p w14:paraId="0DA524E4" w14:textId="77777777" w:rsidR="0082326E" w:rsidRDefault="008232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  <w:r>
        <w:rPr>
          <w:rFonts w:ascii="Avenir" w:eastAsia="Avenir" w:hAnsi="Avenir" w:cs="Avenir"/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5E90538E" wp14:editId="61E26280">
            <wp:simplePos x="0" y="0"/>
            <wp:positionH relativeFrom="margin">
              <wp:align>left</wp:align>
            </wp:positionH>
            <wp:positionV relativeFrom="paragraph">
              <wp:posOffset>92525</wp:posOffset>
            </wp:positionV>
            <wp:extent cx="2589921" cy="2083443"/>
            <wp:effectExtent l="0" t="0" r="1270" b="0"/>
            <wp:wrapNone/>
            <wp:docPr id="14" name="Image 14" descr="Une image contenant bâtiment, extérieur, maison, br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bâtiment, extérieur, maison, brique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921" cy="2083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4E472" w14:textId="77777777" w:rsidR="0082326E" w:rsidRDefault="008232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6C3CA3EE" w14:textId="77777777" w:rsidR="0082326E" w:rsidRDefault="008232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6D69DC57" w14:textId="77777777" w:rsidR="0082326E" w:rsidRDefault="008232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1136F19D" w14:textId="77777777" w:rsidR="0082326E" w:rsidRDefault="008232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03DFDF31" w14:textId="77777777" w:rsidR="0082326E" w:rsidRDefault="008232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3E821565" w14:textId="77777777" w:rsidR="00793B0E" w:rsidRDefault="00793B0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1F7B9F2E" w14:textId="77777777" w:rsidR="0082326E" w:rsidRDefault="008232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6496793B" w14:textId="77777777" w:rsidR="0082326E" w:rsidRDefault="008232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7BB5BE3F" w14:textId="77777777" w:rsidR="0082326E" w:rsidRPr="00191E91" w:rsidRDefault="008232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065073B9" w14:textId="77777777" w:rsidR="00351589" w:rsidRDefault="00351589" w:rsidP="00351589">
      <w:pPr>
        <w:jc w:val="both"/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  <w:r w:rsidRPr="00351589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Artistic residencies </w:t>
      </w:r>
    </w:p>
    <w:p w14:paraId="577424FF" w14:textId="77777777" w:rsidR="003C0E90" w:rsidRDefault="007A3137" w:rsidP="00351589">
      <w:pPr>
        <w:ind w:firstLine="720"/>
        <w:jc w:val="both"/>
        <w:rPr>
          <w:rFonts w:ascii="Avenir" w:eastAsia="Avenir" w:hAnsi="Avenir" w:cs="Avenir"/>
          <w:lang w:val="en-US"/>
        </w:rPr>
      </w:pPr>
      <w:r w:rsidRPr="00830E8C">
        <w:rPr>
          <w:rFonts w:ascii="Avenir" w:eastAsia="Avenir" w:hAnsi="Avenir" w:cs="Avenir"/>
          <w:lang w:val="en-US"/>
        </w:rPr>
        <w:t xml:space="preserve">La Maison </w:t>
      </w:r>
      <w:proofErr w:type="gramStart"/>
      <w:r w:rsidRPr="00830E8C">
        <w:rPr>
          <w:rFonts w:ascii="Avenir" w:eastAsia="Avenir" w:hAnsi="Avenir" w:cs="Avenir"/>
          <w:lang w:val="en-US"/>
        </w:rPr>
        <w:t>Rouge :</w:t>
      </w:r>
      <w:proofErr w:type="gramEnd"/>
      <w:r w:rsidRPr="00830E8C">
        <w:rPr>
          <w:rFonts w:ascii="Avenir" w:eastAsia="Avenir" w:hAnsi="Avenir" w:cs="Avenir"/>
          <w:lang w:val="en-US"/>
        </w:rPr>
        <w:t xml:space="preserve"> Maison des Arts, place of residency and choreographic research in Martinique since 2011 welcomes young choreographers and companies in </w:t>
      </w:r>
      <w:r w:rsidRPr="00866178">
        <w:rPr>
          <w:rFonts w:ascii="Avenir" w:eastAsia="Avenir" w:hAnsi="Avenir" w:cs="Avenir"/>
          <w:b/>
          <w:bCs/>
          <w:lang w:val="en-US"/>
        </w:rPr>
        <w:t>creation residency</w:t>
      </w:r>
      <w:r w:rsidRPr="00830E8C">
        <w:rPr>
          <w:rFonts w:ascii="Avenir" w:eastAsia="Avenir" w:hAnsi="Avenir" w:cs="Avenir"/>
          <w:lang w:val="en-US"/>
        </w:rPr>
        <w:t xml:space="preserve">. Through this action, it supports </w:t>
      </w:r>
      <w:r w:rsidRPr="00866178">
        <w:rPr>
          <w:rFonts w:ascii="Avenir" w:eastAsia="Avenir" w:hAnsi="Avenir" w:cs="Avenir"/>
          <w:b/>
          <w:bCs/>
          <w:lang w:val="en-US"/>
        </w:rPr>
        <w:t>young choreographic creations in the Caribbean</w:t>
      </w:r>
      <w:r w:rsidRPr="00830E8C">
        <w:rPr>
          <w:rFonts w:ascii="Avenir" w:eastAsia="Avenir" w:hAnsi="Avenir" w:cs="Avenir"/>
          <w:lang w:val="en-US"/>
        </w:rPr>
        <w:t xml:space="preserve"> and promotes contemporary dance in Martinique. It allows them to work continuously on a current creation</w:t>
      </w:r>
      <w:r w:rsidR="00851308">
        <w:rPr>
          <w:rFonts w:ascii="Avenir" w:eastAsia="Avenir" w:hAnsi="Avenir" w:cs="Avenir"/>
          <w:lang w:val="en-US"/>
        </w:rPr>
        <w:t xml:space="preserve">. </w:t>
      </w:r>
    </w:p>
    <w:p w14:paraId="1DBC2B99" w14:textId="77777777" w:rsidR="00793B0E" w:rsidRPr="00793B0E" w:rsidRDefault="00793B0E" w:rsidP="00793B0E">
      <w:pPr>
        <w:ind w:firstLine="720"/>
        <w:jc w:val="both"/>
        <w:rPr>
          <w:rFonts w:ascii="Avenir" w:eastAsia="Avenir" w:hAnsi="Avenir" w:cs="Avenir"/>
          <w:lang w:val="en-US"/>
        </w:rPr>
      </w:pPr>
      <w:r w:rsidRPr="00793B0E">
        <w:rPr>
          <w:rFonts w:ascii="Avenir" w:eastAsia="Avenir" w:hAnsi="Avenir" w:cs="Avenir"/>
          <w:lang w:val="en-US"/>
        </w:rPr>
        <w:t xml:space="preserve">In return, the resident choreographers and companies invite the public of La Maison Rouge: Maison des Arts to a </w:t>
      </w:r>
      <w:r w:rsidR="00E475E6" w:rsidRPr="00BF398E">
        <w:rPr>
          <w:rFonts w:ascii="Avenir" w:eastAsia="Avenir" w:hAnsi="Avenir" w:cs="Avenir"/>
          <w:b/>
          <w:bCs/>
          <w:lang w:val="en-US"/>
        </w:rPr>
        <w:t>performance</w:t>
      </w:r>
      <w:r w:rsidRPr="00793B0E">
        <w:rPr>
          <w:rFonts w:ascii="Avenir" w:eastAsia="Avenir" w:hAnsi="Avenir" w:cs="Avenir"/>
          <w:lang w:val="en-US"/>
        </w:rPr>
        <w:t xml:space="preserve"> in the form of a work in progress or a lecture-demonstration. This original presentation of their work allows the artists to share their universe with the public and the participants, but also to exchange freely with them. </w:t>
      </w:r>
    </w:p>
    <w:p w14:paraId="56E141B5" w14:textId="77777777" w:rsidR="00C8485A" w:rsidRDefault="00793B0E" w:rsidP="00EF6C4E">
      <w:pPr>
        <w:ind w:firstLine="720"/>
        <w:jc w:val="both"/>
        <w:rPr>
          <w:rFonts w:ascii="Avenir" w:eastAsia="Avenir" w:hAnsi="Avenir" w:cs="Avenir"/>
          <w:lang w:val="en-US"/>
        </w:rPr>
      </w:pPr>
      <w:r w:rsidRPr="00793B0E">
        <w:rPr>
          <w:rFonts w:ascii="Avenir" w:eastAsia="Avenir" w:hAnsi="Avenir" w:cs="Avenir"/>
          <w:lang w:val="en-US"/>
        </w:rPr>
        <w:t xml:space="preserve">The company hosted in residence also offers a </w:t>
      </w:r>
      <w:r w:rsidRPr="008C6E07">
        <w:rPr>
          <w:rFonts w:ascii="Avenir" w:eastAsia="Avenir" w:hAnsi="Avenir" w:cs="Avenir"/>
          <w:b/>
          <w:bCs/>
          <w:lang w:val="en-US"/>
        </w:rPr>
        <w:t>cultural action program</w:t>
      </w:r>
      <w:r w:rsidRPr="00793B0E">
        <w:rPr>
          <w:rFonts w:ascii="Avenir" w:eastAsia="Avenir" w:hAnsi="Avenir" w:cs="Avenir"/>
          <w:lang w:val="en-US"/>
        </w:rPr>
        <w:t xml:space="preserve">, defined jointly with the teams of La Maison Rouge: Maison des Arts (masterclass, workshops, intervention in schools ....). </w:t>
      </w:r>
    </w:p>
    <w:p w14:paraId="1AA28E47" w14:textId="77777777" w:rsidR="00EF6C4E" w:rsidRDefault="00EF6C4E" w:rsidP="00EF6C4E">
      <w:pPr>
        <w:ind w:firstLine="720"/>
        <w:jc w:val="both"/>
        <w:rPr>
          <w:rFonts w:ascii="Avenir" w:eastAsia="Avenir" w:hAnsi="Avenir" w:cs="Avenir"/>
          <w:lang w:val="en-US"/>
        </w:rPr>
      </w:pPr>
    </w:p>
    <w:p w14:paraId="6939053E" w14:textId="77777777" w:rsidR="003C0E90" w:rsidRPr="00EF6C4E" w:rsidRDefault="00C8485A" w:rsidP="00EF6C4E">
      <w:pPr>
        <w:jc w:val="both"/>
        <w:rPr>
          <w:rFonts w:ascii="Avenir" w:eastAsia="Avenir" w:hAnsi="Avenir" w:cs="Avenir"/>
          <w:b/>
          <w:bCs/>
          <w:color w:val="C00000"/>
          <w:sz w:val="26"/>
          <w:szCs w:val="26"/>
        </w:rPr>
      </w:pPr>
      <w:r>
        <w:rPr>
          <w:rFonts w:ascii="Avenir" w:eastAsia="Avenir" w:hAnsi="Avenir" w:cs="Avenir"/>
          <w:b/>
          <w:bCs/>
          <w:color w:val="C00000"/>
          <w:sz w:val="26"/>
          <w:szCs w:val="26"/>
        </w:rPr>
        <w:t>Areas</w:t>
      </w:r>
      <w:r w:rsidRPr="00942410">
        <w:rPr>
          <w:rFonts w:ascii="Avenir" w:eastAsia="Avenir" w:hAnsi="Avenir" w:cs="Avenir"/>
          <w:b/>
          <w:bCs/>
          <w:color w:val="C00000"/>
          <w:sz w:val="26"/>
          <w:szCs w:val="26"/>
        </w:rPr>
        <w:t xml:space="preserve"> </w:t>
      </w:r>
      <w:r w:rsidR="0082326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9A244" wp14:editId="5202D568">
                <wp:simplePos x="0" y="0"/>
                <wp:positionH relativeFrom="margin">
                  <wp:posOffset>1972310</wp:posOffset>
                </wp:positionH>
                <wp:positionV relativeFrom="paragraph">
                  <wp:posOffset>75002</wp:posOffset>
                </wp:positionV>
                <wp:extent cx="3550920" cy="3141980"/>
                <wp:effectExtent l="0" t="0" r="0" b="12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314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4683C" w14:textId="77777777" w:rsidR="0082326E" w:rsidRPr="008D53E7" w:rsidRDefault="0082326E" w:rsidP="008D53E7">
                            <w:pPr>
                              <w:jc w:val="both"/>
                              <w:rPr>
                                <w:rFonts w:ascii="Avenir" w:eastAsia="Avenir" w:hAnsi="Avenir" w:cs="Avenir"/>
                                <w:lang w:val="fr-FR"/>
                              </w:rPr>
                            </w:pPr>
                            <w:r>
                              <w:rPr>
                                <w:rFonts w:ascii="Avenir" w:eastAsia="Avenir" w:hAnsi="Avenir" w:cs="Avenir"/>
                                <w:lang w:val="fr-FR"/>
                              </w:rPr>
                              <w:t xml:space="preserve"> </w:t>
                            </w:r>
                            <w:r w:rsidRPr="008D53E7">
                              <w:rPr>
                                <w:rFonts w:ascii="Avenir" w:eastAsia="Avenir" w:hAnsi="Avenir" w:cs="Avenir"/>
                                <w:lang w:val="fr-FR"/>
                              </w:rPr>
                              <w:t>La Maison Rouge : Maison des Arts is home to :</w:t>
                            </w:r>
                          </w:p>
                          <w:p w14:paraId="66DF74DA" w14:textId="77777777" w:rsidR="0082326E" w:rsidRPr="0082326E" w:rsidRDefault="0082326E" w:rsidP="0082326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venir" w:eastAsia="Avenir" w:hAnsi="Avenir" w:cs="Avenir"/>
                                <w:lang w:val="en-US"/>
                              </w:rPr>
                            </w:pPr>
                            <w:r w:rsidRPr="0082326E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>2 dance studios of 110 m2 and 35 m2</w:t>
                            </w:r>
                          </w:p>
                          <w:p w14:paraId="2592ABBC" w14:textId="77777777" w:rsidR="0082326E" w:rsidRPr="0082326E" w:rsidRDefault="0082326E" w:rsidP="0082326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venir" w:eastAsia="Avenir" w:hAnsi="Avenir" w:cs="Avenir"/>
                                <w:lang w:val="en-US"/>
                              </w:rPr>
                            </w:pPr>
                            <w:r w:rsidRPr="0082326E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>1 reception desk</w:t>
                            </w:r>
                          </w:p>
                          <w:p w14:paraId="06D3224B" w14:textId="77777777" w:rsidR="0082326E" w:rsidRPr="0082326E" w:rsidRDefault="0082326E" w:rsidP="0082326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venir" w:eastAsia="Avenir" w:hAnsi="Avenir" w:cs="Avenir"/>
                                <w:lang w:val="en-US"/>
                              </w:rPr>
                            </w:pPr>
                            <w:r w:rsidRPr="0082326E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>1 office for administrative management</w:t>
                            </w:r>
                          </w:p>
                          <w:p w14:paraId="6CD7464C" w14:textId="77777777" w:rsidR="0082326E" w:rsidRPr="0082326E" w:rsidRDefault="0082326E" w:rsidP="0082326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venir" w:eastAsia="Avenir" w:hAnsi="Avenir" w:cs="Avenir"/>
                                <w:lang w:val="en-US"/>
                              </w:rPr>
                            </w:pPr>
                            <w:r w:rsidRPr="0082326E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>2 bedrooms and 1 kitchen for artists in residence.</w:t>
                            </w:r>
                          </w:p>
                          <w:p w14:paraId="19B0D483" w14:textId="77777777" w:rsidR="0082326E" w:rsidRDefault="0082326E" w:rsidP="005B47E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venir" w:eastAsia="Avenir" w:hAnsi="Avenir" w:cs="Avenir"/>
                                <w:lang w:val="en-US"/>
                              </w:rPr>
                            </w:pPr>
                            <w:r w:rsidRPr="0082326E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 xml:space="preserve">1 interior courtyard being transformed into a living space (refreshment bar) and gardening space (urban vegetable garden). </w:t>
                            </w:r>
                          </w:p>
                          <w:p w14:paraId="2FD565A8" w14:textId="77777777" w:rsidR="00EF6C4E" w:rsidRPr="00EF6C4E" w:rsidRDefault="00EF6C4E" w:rsidP="00EF6C4E">
                            <w:pPr>
                              <w:jc w:val="both"/>
                              <w:rPr>
                                <w:rFonts w:ascii="Avenir" w:eastAsia="Avenir" w:hAnsi="Avenir" w:cs="Avenir"/>
                                <w:lang w:val="en-US"/>
                              </w:rPr>
                            </w:pPr>
                            <w:r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>A resources center dedicated to contemporary dance will soon be installed.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A244" id="Zone de texte 11" o:spid="_x0000_s1029" type="#_x0000_t202" style="position:absolute;left:0;text-align:left;margin-left:155.3pt;margin-top:5.9pt;width:279.6pt;height:247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" filled="f" stroked="f" strokeweight=".5pt">
                <v:textbox>
                  <w:txbxContent>
                    <w:p w14:paraId="01C4683C" w14:textId="77777777" w:rsidR="0082326E" w:rsidRPr="008D53E7" w:rsidRDefault="0082326E" w:rsidP="008D53E7">
                      <w:pPr>
                        <w:jc w:val="both"/>
                        <w:rPr>
                          <w:rFonts w:ascii="Avenir" w:eastAsia="Avenir" w:hAnsi="Avenir" w:cs="Avenir"/>
                          <w:lang w:val="fr-FR"/>
                        </w:rPr>
                      </w:pPr>
                      <w:r>
                        <w:rPr>
                          <w:rFonts w:ascii="Avenir" w:eastAsia="Avenir" w:hAnsi="Avenir" w:cs="Avenir"/>
                          <w:lang w:val="fr-FR"/>
                        </w:rPr>
                        <w:t xml:space="preserve"> </w:t>
                      </w:r>
                      <w:r w:rsidRPr="008D53E7">
                        <w:rPr>
                          <w:rFonts w:ascii="Avenir" w:eastAsia="Avenir" w:hAnsi="Avenir" w:cs="Avenir"/>
                          <w:lang w:val="fr-FR"/>
                        </w:rPr>
                        <w:t>La Maison Rouge : Maison des Arts is home to :</w:t>
                      </w:r>
                    </w:p>
                    <w:p w14:paraId="66DF74DA" w14:textId="77777777" w:rsidR="0082326E" w:rsidRPr="0082326E" w:rsidRDefault="0082326E" w:rsidP="0082326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venir" w:eastAsia="Avenir" w:hAnsi="Avenir" w:cs="Avenir"/>
                          <w:lang w:val="en-US"/>
                        </w:rPr>
                      </w:pPr>
                      <w:r w:rsidRPr="0082326E">
                        <w:rPr>
                          <w:rFonts w:ascii="Avenir" w:eastAsia="Avenir" w:hAnsi="Avenir" w:cs="Avenir"/>
                          <w:lang w:val="en-US"/>
                        </w:rPr>
                        <w:t>2 dance studios of 110 m2 and 35 m2</w:t>
                      </w:r>
                    </w:p>
                    <w:p w14:paraId="2592ABBC" w14:textId="77777777" w:rsidR="0082326E" w:rsidRPr="0082326E" w:rsidRDefault="0082326E" w:rsidP="0082326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venir" w:eastAsia="Avenir" w:hAnsi="Avenir" w:cs="Avenir"/>
                          <w:lang w:val="en-US"/>
                        </w:rPr>
                      </w:pPr>
                      <w:r w:rsidRPr="0082326E">
                        <w:rPr>
                          <w:rFonts w:ascii="Avenir" w:eastAsia="Avenir" w:hAnsi="Avenir" w:cs="Avenir"/>
                          <w:lang w:val="en-US"/>
                        </w:rPr>
                        <w:t>1 reception desk</w:t>
                      </w:r>
                    </w:p>
                    <w:p w14:paraId="06D3224B" w14:textId="77777777" w:rsidR="0082326E" w:rsidRPr="0082326E" w:rsidRDefault="0082326E" w:rsidP="0082326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venir" w:eastAsia="Avenir" w:hAnsi="Avenir" w:cs="Avenir"/>
                          <w:lang w:val="en-US"/>
                        </w:rPr>
                      </w:pPr>
                      <w:r w:rsidRPr="0082326E">
                        <w:rPr>
                          <w:rFonts w:ascii="Avenir" w:eastAsia="Avenir" w:hAnsi="Avenir" w:cs="Avenir"/>
                          <w:lang w:val="en-US"/>
                        </w:rPr>
                        <w:t>1 office for administrative management</w:t>
                      </w:r>
                    </w:p>
                    <w:p w14:paraId="6CD7464C" w14:textId="77777777" w:rsidR="0082326E" w:rsidRPr="0082326E" w:rsidRDefault="0082326E" w:rsidP="0082326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venir" w:eastAsia="Avenir" w:hAnsi="Avenir" w:cs="Avenir"/>
                          <w:lang w:val="en-US"/>
                        </w:rPr>
                      </w:pPr>
                      <w:r w:rsidRPr="0082326E">
                        <w:rPr>
                          <w:rFonts w:ascii="Avenir" w:eastAsia="Avenir" w:hAnsi="Avenir" w:cs="Avenir"/>
                          <w:lang w:val="en-US"/>
                        </w:rPr>
                        <w:t>2 bedrooms and 1 kitchen for artists in residence.</w:t>
                      </w:r>
                    </w:p>
                    <w:p w14:paraId="19B0D483" w14:textId="77777777" w:rsidR="0082326E" w:rsidRDefault="0082326E" w:rsidP="005B47E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venir" w:eastAsia="Avenir" w:hAnsi="Avenir" w:cs="Avenir"/>
                          <w:lang w:val="en-US"/>
                        </w:rPr>
                      </w:pPr>
                      <w:r w:rsidRPr="0082326E">
                        <w:rPr>
                          <w:rFonts w:ascii="Avenir" w:eastAsia="Avenir" w:hAnsi="Avenir" w:cs="Avenir"/>
                          <w:lang w:val="en-US"/>
                        </w:rPr>
                        <w:t xml:space="preserve">1 interior courtyard being transformed into a living space (refreshment bar) and gardening space (urban vegetable garden). </w:t>
                      </w:r>
                    </w:p>
                    <w:p w14:paraId="2FD565A8" w14:textId="77777777" w:rsidR="00EF6C4E" w:rsidRPr="00EF6C4E" w:rsidRDefault="00EF6C4E" w:rsidP="00EF6C4E">
                      <w:pPr>
                        <w:jc w:val="both"/>
                        <w:rPr>
                          <w:rFonts w:ascii="Avenir" w:eastAsia="Avenir" w:hAnsi="Avenir" w:cs="Avenir"/>
                          <w:lang w:val="en-US"/>
                        </w:rPr>
                      </w:pPr>
                      <w:r>
                        <w:rPr>
                          <w:rFonts w:ascii="Avenir" w:eastAsia="Avenir" w:hAnsi="Avenir" w:cs="Avenir"/>
                          <w:lang w:val="en-US"/>
                        </w:rPr>
                        <w:t>A resources center dedicated to contemporary dance will soon be installed.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B185B" w14:textId="77777777" w:rsidR="00793B0E" w:rsidRPr="00D70C3D" w:rsidRDefault="00793B0E">
      <w:pPr>
        <w:rPr>
          <w:rFonts w:ascii="Avenir" w:eastAsia="Avenir" w:hAnsi="Avenir" w:cs="Avenir"/>
          <w:lang w:val="fr-FR"/>
        </w:rPr>
      </w:pPr>
    </w:p>
    <w:p w14:paraId="32322610" w14:textId="77777777" w:rsidR="00793B0E" w:rsidRPr="00D70C3D" w:rsidRDefault="00793B0E">
      <w:pPr>
        <w:rPr>
          <w:rFonts w:ascii="Avenir" w:eastAsia="Avenir" w:hAnsi="Avenir" w:cs="Avenir"/>
          <w:lang w:val="fr-FR"/>
        </w:rPr>
      </w:pPr>
    </w:p>
    <w:p w14:paraId="48EB06D5" w14:textId="77777777" w:rsidR="00793B0E" w:rsidRPr="00D70C3D" w:rsidRDefault="007F7A8D">
      <w:pPr>
        <w:rPr>
          <w:rFonts w:ascii="Avenir" w:eastAsia="Avenir" w:hAnsi="Avenir" w:cs="Avenir"/>
          <w:lang w:val="fr-FR"/>
        </w:rPr>
      </w:pPr>
      <w:r>
        <w:rPr>
          <w:rFonts w:ascii="Avenir" w:eastAsia="Avenir" w:hAnsi="Avenir" w:cs="Avenir"/>
          <w:noProof/>
        </w:rPr>
        <w:drawing>
          <wp:anchor distT="0" distB="0" distL="114300" distR="114300" simplePos="0" relativeHeight="251672576" behindDoc="0" locked="0" layoutInCell="1" allowOverlap="1" wp14:anchorId="51C1D44A" wp14:editId="13FA0F19">
            <wp:simplePos x="0" y="0"/>
            <wp:positionH relativeFrom="margin">
              <wp:align>left</wp:align>
            </wp:positionH>
            <wp:positionV relativeFrom="paragraph">
              <wp:posOffset>180658</wp:posOffset>
            </wp:positionV>
            <wp:extent cx="2928859" cy="1780359"/>
            <wp:effectExtent l="2857" t="0" r="7938" b="7937"/>
            <wp:wrapNone/>
            <wp:docPr id="12" name="Image 12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intérieur&#10;&#10;Description générée automatiquement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6"/>
                    <a:stretch/>
                  </pic:blipFill>
                  <pic:spPr bwMode="auto">
                    <a:xfrm rot="5400000">
                      <a:off x="0" y="0"/>
                      <a:ext cx="2928859" cy="1780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1FD1B" w14:textId="77777777" w:rsidR="00793B0E" w:rsidRPr="00D70C3D" w:rsidRDefault="00EF6C4E" w:rsidP="00EF6C4E">
      <w:pPr>
        <w:tabs>
          <w:tab w:val="left" w:pos="9120"/>
        </w:tabs>
        <w:rPr>
          <w:rFonts w:ascii="Avenir" w:eastAsia="Avenir" w:hAnsi="Avenir" w:cs="Avenir"/>
          <w:lang w:val="fr-FR"/>
        </w:rPr>
      </w:pPr>
      <w:r>
        <w:rPr>
          <w:rFonts w:ascii="Avenir" w:eastAsia="Avenir" w:hAnsi="Avenir" w:cs="Avenir"/>
          <w:lang w:val="fr-FR"/>
        </w:rPr>
        <w:tab/>
      </w:r>
    </w:p>
    <w:p w14:paraId="5F07EBF1" w14:textId="77777777" w:rsidR="00793B0E" w:rsidRPr="00D70C3D" w:rsidRDefault="00793B0E">
      <w:pPr>
        <w:rPr>
          <w:rFonts w:ascii="Avenir" w:eastAsia="Avenir" w:hAnsi="Avenir" w:cs="Avenir"/>
          <w:lang w:val="fr-FR"/>
        </w:rPr>
      </w:pPr>
    </w:p>
    <w:p w14:paraId="4DF3758F" w14:textId="77777777" w:rsidR="00793B0E" w:rsidRPr="00D70C3D" w:rsidRDefault="00793B0E">
      <w:pPr>
        <w:rPr>
          <w:lang w:val="fr-FR"/>
        </w:rPr>
      </w:pPr>
    </w:p>
    <w:p w14:paraId="0FF1D634" w14:textId="77777777" w:rsidR="0082326E" w:rsidRPr="00D70C3D" w:rsidRDefault="0082326E">
      <w:pPr>
        <w:rPr>
          <w:lang w:val="fr-FR"/>
        </w:rPr>
      </w:pPr>
    </w:p>
    <w:p w14:paraId="4BB347E8" w14:textId="77777777" w:rsidR="0082326E" w:rsidRPr="00D70C3D" w:rsidRDefault="0082326E">
      <w:pPr>
        <w:rPr>
          <w:lang w:val="fr-FR"/>
        </w:rPr>
      </w:pPr>
    </w:p>
    <w:p w14:paraId="37DA5FE8" w14:textId="77777777" w:rsidR="0082326E" w:rsidRPr="00D70C3D" w:rsidRDefault="0082326E">
      <w:pPr>
        <w:rPr>
          <w:lang w:val="fr-FR"/>
        </w:rPr>
      </w:pPr>
    </w:p>
    <w:p w14:paraId="4F9E0BD7" w14:textId="77777777" w:rsidR="0082326E" w:rsidRPr="00D70C3D" w:rsidRDefault="0082326E">
      <w:pPr>
        <w:rPr>
          <w:lang w:val="fr-FR"/>
        </w:rPr>
      </w:pPr>
    </w:p>
    <w:p w14:paraId="7D3918A9" w14:textId="77777777" w:rsidR="000F0D84" w:rsidRPr="008939A5" w:rsidRDefault="000F0D84" w:rsidP="000F0D84">
      <w:pPr>
        <w:rPr>
          <w:rFonts w:ascii="Avenir" w:eastAsia="Avenir" w:hAnsi="Avenir" w:cs="Avenir"/>
          <w:b/>
          <w:bCs/>
          <w:color w:val="C00000"/>
          <w:sz w:val="26"/>
          <w:szCs w:val="26"/>
        </w:rPr>
      </w:pPr>
    </w:p>
    <w:tbl>
      <w:tblPr>
        <w:tblStyle w:val="Grilledutableau"/>
        <w:tblpPr w:leftFromText="141" w:rightFromText="141" w:vertAnchor="text" w:horzAnchor="margin" w:tblpY="275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8663"/>
      </w:tblGrid>
      <w:tr w:rsidR="007F7A8D" w14:paraId="00B4C516" w14:textId="77777777" w:rsidTr="007F7A8D">
        <w:trPr>
          <w:trHeight w:val="392"/>
        </w:trPr>
        <w:tc>
          <w:tcPr>
            <w:tcW w:w="8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1273F845" w14:textId="77777777" w:rsidR="007F7A8D" w:rsidRPr="008F6040" w:rsidRDefault="007F7A8D" w:rsidP="007F7A8D">
            <w:pPr>
              <w:widowControl w:val="0"/>
              <w:rPr>
                <w:rFonts w:ascii="Avenir" w:eastAsia="Avenir" w:hAnsi="Avenir" w:cs="Avenir"/>
                <w:b/>
                <w:bCs/>
                <w:sz w:val="26"/>
                <w:szCs w:val="26"/>
              </w:rPr>
            </w:pPr>
            <w:r w:rsidRPr="008F6040">
              <w:rPr>
                <w:rFonts w:ascii="Avenir" w:eastAsia="Avenir" w:hAnsi="Avenir" w:cs="Avenir"/>
                <w:b/>
                <w:bCs/>
                <w:sz w:val="26"/>
                <w:szCs w:val="26"/>
              </w:rPr>
              <w:lastRenderedPageBreak/>
              <w:t>En résidence à la maison rouge</w:t>
            </w:r>
            <w:r>
              <w:rPr>
                <w:rFonts w:ascii="Avenir" w:eastAsia="Avenir" w:hAnsi="Avenir" w:cs="Avenir"/>
                <w:b/>
                <w:bCs/>
                <w:sz w:val="26"/>
                <w:szCs w:val="26"/>
              </w:rPr>
              <w:t xml:space="preserve"> </w:t>
            </w:r>
            <w:r w:rsidRPr="00D41399">
              <w:rPr>
                <w:rFonts w:ascii="Avenir" w:eastAsia="Avenir" w:hAnsi="Avenir" w:cs="Avenir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D41399">
              <w:rPr>
                <w:rFonts w:ascii="Avenir" w:eastAsia="Avenir" w:hAnsi="Avenir" w:cs="Avenir"/>
                <w:b/>
                <w:bCs/>
                <w:sz w:val="24"/>
                <w:szCs w:val="24"/>
              </w:rPr>
              <w:t>Residencies</w:t>
            </w:r>
            <w:proofErr w:type="spellEnd"/>
            <w:r w:rsidRPr="00D41399">
              <w:rPr>
                <w:rFonts w:ascii="Avenir" w:eastAsia="Avenir" w:hAnsi="Avenir" w:cs="Avenir"/>
                <w:b/>
                <w:bCs/>
                <w:sz w:val="24"/>
                <w:szCs w:val="24"/>
              </w:rPr>
              <w:t xml:space="preserve"> at la Maison Rouge </w:t>
            </w:r>
          </w:p>
          <w:p w14:paraId="06081FB3" w14:textId="77777777" w:rsidR="007F7A8D" w:rsidRDefault="007F7A8D" w:rsidP="007F7A8D">
            <w:pPr>
              <w:widowControl w:val="0"/>
              <w:rPr>
                <w:rFonts w:ascii="Avenir" w:eastAsia="Avenir" w:hAnsi="Avenir" w:cs="Avenir"/>
              </w:rPr>
            </w:pPr>
          </w:p>
        </w:tc>
      </w:tr>
    </w:tbl>
    <w:p w14:paraId="31F9932B" w14:textId="77777777" w:rsidR="007F7A8D" w:rsidRDefault="007F7A8D" w:rsidP="00AE4E53">
      <w:pPr>
        <w:widowControl w:val="0"/>
        <w:spacing w:line="240" w:lineRule="auto"/>
        <w:rPr>
          <w:rFonts w:ascii="Avenir" w:eastAsia="Avenir" w:hAnsi="Avenir" w:cs="Avenir"/>
        </w:rPr>
      </w:pPr>
    </w:p>
    <w:p w14:paraId="4E8F989C" w14:textId="77777777" w:rsidR="007F7A8D" w:rsidRDefault="007F7A8D" w:rsidP="00AE4E53">
      <w:pPr>
        <w:widowControl w:val="0"/>
        <w:spacing w:line="240" w:lineRule="auto"/>
        <w:rPr>
          <w:rFonts w:ascii="Avenir" w:eastAsia="Avenir" w:hAnsi="Avenir" w:cs="Avenir"/>
        </w:rPr>
      </w:pPr>
    </w:p>
    <w:p w14:paraId="75DE82A8" w14:textId="77777777" w:rsidR="007F7A8D" w:rsidRDefault="007F7A8D" w:rsidP="00AE4E53">
      <w:pPr>
        <w:widowControl w:val="0"/>
        <w:spacing w:line="240" w:lineRule="auto"/>
        <w:rPr>
          <w:rFonts w:ascii="Avenir" w:eastAsia="Avenir" w:hAnsi="Avenir" w:cs="Avenir"/>
        </w:rPr>
      </w:pPr>
    </w:p>
    <w:p w14:paraId="7447516D" w14:textId="77777777" w:rsidR="007F7A8D" w:rsidRDefault="007F7A8D" w:rsidP="00AE4E53">
      <w:pPr>
        <w:widowControl w:val="0"/>
        <w:spacing w:line="240" w:lineRule="auto"/>
        <w:rPr>
          <w:rFonts w:ascii="Avenir" w:eastAsia="Avenir" w:hAnsi="Avenir" w:cs="Avenir"/>
        </w:rPr>
      </w:pPr>
    </w:p>
    <w:p w14:paraId="6F0BC01A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2011 | Cie </w:t>
      </w:r>
      <w:proofErr w:type="spellStart"/>
      <w:r w:rsidRPr="004F7FFE">
        <w:rPr>
          <w:rFonts w:ascii="Avenir" w:eastAsia="Avenir" w:hAnsi="Avenir" w:cs="Avenir"/>
        </w:rPr>
        <w:t>Artincidence</w:t>
      </w:r>
      <w:proofErr w:type="spellEnd"/>
      <w:r w:rsidRPr="004F7FFE">
        <w:rPr>
          <w:rFonts w:ascii="Avenir" w:eastAsia="Avenir" w:hAnsi="Avenir" w:cs="Avenir"/>
        </w:rPr>
        <w:t xml:space="preserve"> : </w:t>
      </w:r>
      <w:proofErr w:type="spellStart"/>
      <w:r w:rsidRPr="004F7FFE">
        <w:rPr>
          <w:rFonts w:ascii="Avenir" w:eastAsia="Avenir" w:hAnsi="Avenir" w:cs="Avenir"/>
        </w:rPr>
        <w:t>Lyam</w:t>
      </w:r>
      <w:proofErr w:type="spellEnd"/>
      <w:r w:rsidRPr="004F7FFE">
        <w:rPr>
          <w:rFonts w:ascii="Avenir" w:eastAsia="Avenir" w:hAnsi="Avenir" w:cs="Avenir"/>
        </w:rPr>
        <w:t xml:space="preserve"> Tara</w:t>
      </w:r>
    </w:p>
    <w:p w14:paraId="30D588E0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2011 | Cie Myriam </w:t>
      </w:r>
      <w:proofErr w:type="spellStart"/>
      <w:r w:rsidRPr="004F7FFE">
        <w:rPr>
          <w:rFonts w:ascii="Avenir" w:eastAsia="Avenir" w:hAnsi="Avenir" w:cs="Avenir"/>
        </w:rPr>
        <w:t>Soulanges</w:t>
      </w:r>
      <w:proofErr w:type="spellEnd"/>
      <w:r w:rsidRPr="004F7FFE">
        <w:rPr>
          <w:rFonts w:ascii="Avenir" w:eastAsia="Avenir" w:hAnsi="Avenir" w:cs="Avenir"/>
        </w:rPr>
        <w:t xml:space="preserve"> et Toufik </w:t>
      </w:r>
      <w:proofErr w:type="spellStart"/>
      <w:r w:rsidRPr="004F7FFE">
        <w:rPr>
          <w:rFonts w:ascii="Avenir" w:eastAsia="Avenir" w:hAnsi="Avenir" w:cs="Avenir"/>
        </w:rPr>
        <w:t>Izeido</w:t>
      </w:r>
      <w:proofErr w:type="spellEnd"/>
      <w:r w:rsidRPr="004F7FFE">
        <w:rPr>
          <w:rFonts w:ascii="Avenir" w:eastAsia="Avenir" w:hAnsi="Avenir" w:cs="Avenir"/>
        </w:rPr>
        <w:t xml:space="preserve"> </w:t>
      </w:r>
      <w:r w:rsidR="001A4AE7">
        <w:rPr>
          <w:rFonts w:ascii="Avenir" w:eastAsia="Avenir" w:hAnsi="Avenir" w:cs="Avenir"/>
        </w:rPr>
        <w:t>« </w:t>
      </w:r>
      <w:r w:rsidRPr="004F7FFE">
        <w:rPr>
          <w:rFonts w:ascii="Avenir" w:eastAsia="Avenir" w:hAnsi="Avenir" w:cs="Avenir"/>
        </w:rPr>
        <w:t>Mica</w:t>
      </w:r>
      <w:r w:rsidR="001A4AE7">
        <w:rPr>
          <w:rFonts w:ascii="Avenir" w:eastAsia="Avenir" w:hAnsi="Avenir" w:cs="Avenir"/>
        </w:rPr>
        <w:t> »</w:t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</w:p>
    <w:p w14:paraId="0AF0D4B7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2012 | Cie Black </w:t>
      </w:r>
      <w:proofErr w:type="spellStart"/>
      <w:r w:rsidRPr="004F7FFE">
        <w:rPr>
          <w:rFonts w:ascii="Avenir" w:eastAsia="Avenir" w:hAnsi="Avenir" w:cs="Avenir"/>
        </w:rPr>
        <w:t>Ascent</w:t>
      </w:r>
      <w:proofErr w:type="spellEnd"/>
      <w:r w:rsidRPr="004F7FFE">
        <w:rPr>
          <w:rFonts w:ascii="Avenir" w:eastAsia="Avenir" w:hAnsi="Avenir" w:cs="Avenir"/>
        </w:rPr>
        <w:t xml:space="preserve"> : </w:t>
      </w:r>
      <w:proofErr w:type="spellStart"/>
      <w:r w:rsidRPr="004F7FFE">
        <w:rPr>
          <w:rFonts w:ascii="Avenir" w:eastAsia="Avenir" w:hAnsi="Avenir" w:cs="Avenir"/>
        </w:rPr>
        <w:t>répétitions</w:t>
      </w:r>
      <w:proofErr w:type="spellEnd"/>
    </w:p>
    <w:p w14:paraId="541D3411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>2012 | Cie ART&amp;FACT : Retour</w:t>
      </w:r>
    </w:p>
    <w:p w14:paraId="7F6343DE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2012 | Cie Les enfants de la Mer et AM4 : </w:t>
      </w:r>
      <w:proofErr w:type="spellStart"/>
      <w:r w:rsidRPr="004F7FFE">
        <w:rPr>
          <w:rFonts w:ascii="Avenir" w:eastAsia="Avenir" w:hAnsi="Avenir" w:cs="Avenir"/>
        </w:rPr>
        <w:t>préparation</w:t>
      </w:r>
      <w:proofErr w:type="spellEnd"/>
      <w:r w:rsidRPr="004F7FFE">
        <w:rPr>
          <w:rFonts w:ascii="Avenir" w:eastAsia="Avenir" w:hAnsi="Avenir" w:cs="Avenir"/>
        </w:rPr>
        <w:t xml:space="preserve"> du Gala d’ouverture à la Casa </w:t>
      </w:r>
      <w:proofErr w:type="spellStart"/>
      <w:r w:rsidRPr="004F7FFE">
        <w:rPr>
          <w:rFonts w:ascii="Avenir" w:eastAsia="Avenir" w:hAnsi="Avenir" w:cs="Avenir"/>
        </w:rPr>
        <w:t>del</w:t>
      </w:r>
      <w:proofErr w:type="spellEnd"/>
      <w:r w:rsidRPr="004F7FFE">
        <w:rPr>
          <w:rFonts w:ascii="Avenir" w:eastAsia="Avenir" w:hAnsi="Avenir" w:cs="Avenir"/>
        </w:rPr>
        <w:t xml:space="preserve"> Caribe</w:t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</w:p>
    <w:p w14:paraId="1E2F97BB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2013 | Cie ART&amp;FACT </w:t>
      </w:r>
      <w:r w:rsidR="00511142">
        <w:rPr>
          <w:rFonts w:ascii="Avenir" w:eastAsia="Avenir" w:hAnsi="Avenir" w:cs="Avenir"/>
        </w:rPr>
        <w:t>« </w:t>
      </w:r>
      <w:r w:rsidRPr="004F7FFE">
        <w:rPr>
          <w:rFonts w:ascii="Avenir" w:eastAsia="Avenir" w:hAnsi="Avenir" w:cs="Avenir"/>
        </w:rPr>
        <w:t>Tu ne dis rien, moi non plus</w:t>
      </w:r>
      <w:r w:rsidR="00511142">
        <w:rPr>
          <w:rFonts w:ascii="Avenir" w:eastAsia="Avenir" w:hAnsi="Avenir" w:cs="Avenir"/>
        </w:rPr>
        <w:t> »</w:t>
      </w:r>
    </w:p>
    <w:p w14:paraId="22DCB2FB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2014 | Cie </w:t>
      </w:r>
      <w:proofErr w:type="spellStart"/>
      <w:r w:rsidRPr="004F7FFE">
        <w:rPr>
          <w:rFonts w:ascii="Avenir" w:eastAsia="Avenir" w:hAnsi="Avenir" w:cs="Avenir"/>
        </w:rPr>
        <w:t>Kaméléonite</w:t>
      </w:r>
      <w:proofErr w:type="spellEnd"/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</w:p>
    <w:p w14:paraId="07CB1D0E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2015 | Cie </w:t>
      </w:r>
      <w:proofErr w:type="spellStart"/>
      <w:r w:rsidRPr="004F7FFE">
        <w:rPr>
          <w:rFonts w:ascii="Avenir" w:eastAsia="Avenir" w:hAnsi="Avenir" w:cs="Avenir"/>
        </w:rPr>
        <w:t>Mawguerite</w:t>
      </w:r>
      <w:proofErr w:type="spellEnd"/>
      <w:r w:rsidRPr="004F7FFE">
        <w:rPr>
          <w:rFonts w:ascii="Avenir" w:eastAsia="Avenir" w:hAnsi="Avenir" w:cs="Avenir"/>
        </w:rPr>
        <w:t xml:space="preserve"> </w:t>
      </w:r>
      <w:r w:rsidR="00511142">
        <w:rPr>
          <w:rFonts w:ascii="Avenir" w:eastAsia="Avenir" w:hAnsi="Avenir" w:cs="Avenir"/>
        </w:rPr>
        <w:t>« </w:t>
      </w:r>
      <w:r w:rsidRPr="004F7FFE">
        <w:rPr>
          <w:rFonts w:ascii="Avenir" w:eastAsia="Avenir" w:hAnsi="Avenir" w:cs="Avenir"/>
        </w:rPr>
        <w:t xml:space="preserve">D'une certaine </w:t>
      </w:r>
      <w:proofErr w:type="spellStart"/>
      <w:r w:rsidRPr="004F7FFE">
        <w:rPr>
          <w:rFonts w:ascii="Avenir" w:eastAsia="Avenir" w:hAnsi="Avenir" w:cs="Avenir"/>
        </w:rPr>
        <w:t>faço</w:t>
      </w:r>
      <w:r w:rsidR="00511142">
        <w:rPr>
          <w:rFonts w:ascii="Avenir" w:eastAsia="Avenir" w:hAnsi="Avenir" w:cs="Avenir"/>
        </w:rPr>
        <w:t>n</w:t>
      </w:r>
      <w:proofErr w:type="spellEnd"/>
      <w:r w:rsidR="00511142">
        <w:rPr>
          <w:rFonts w:ascii="Avenir" w:eastAsia="Avenir" w:hAnsi="Avenir" w:cs="Avenir"/>
        </w:rPr>
        <w:t> »</w:t>
      </w:r>
    </w:p>
    <w:p w14:paraId="16265BB5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2015 | Cie </w:t>
      </w:r>
      <w:proofErr w:type="spellStart"/>
      <w:r w:rsidRPr="004F7FFE">
        <w:rPr>
          <w:rFonts w:ascii="Avenir" w:eastAsia="Avenir" w:hAnsi="Avenir" w:cs="Avenir"/>
        </w:rPr>
        <w:t>Ascendanse</w:t>
      </w:r>
      <w:proofErr w:type="spellEnd"/>
      <w:r w:rsidRPr="004F7FFE">
        <w:rPr>
          <w:rFonts w:ascii="Avenir" w:eastAsia="Avenir" w:hAnsi="Avenir" w:cs="Avenir"/>
        </w:rPr>
        <w:t xml:space="preserve"> Hip-Hop </w:t>
      </w:r>
      <w:r w:rsidR="00511142">
        <w:rPr>
          <w:rFonts w:ascii="Avenir" w:eastAsia="Avenir" w:hAnsi="Avenir" w:cs="Avenir"/>
        </w:rPr>
        <w:t>« </w:t>
      </w:r>
      <w:r w:rsidRPr="004F7FFE">
        <w:rPr>
          <w:rFonts w:ascii="Avenir" w:eastAsia="Avenir" w:hAnsi="Avenir" w:cs="Avenir"/>
        </w:rPr>
        <w:t>Territoire</w:t>
      </w:r>
      <w:r w:rsidR="00511142">
        <w:rPr>
          <w:rFonts w:ascii="Avenir" w:eastAsia="Avenir" w:hAnsi="Avenir" w:cs="Avenir"/>
        </w:rPr>
        <w:t> »</w:t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</w:p>
    <w:p w14:paraId="5898FC61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2016 | Cie </w:t>
      </w:r>
      <w:proofErr w:type="spellStart"/>
      <w:r w:rsidRPr="004F7FFE">
        <w:rPr>
          <w:rFonts w:ascii="Avenir" w:eastAsia="Avenir" w:hAnsi="Avenir" w:cs="Avenir"/>
        </w:rPr>
        <w:t>Dêzam</w:t>
      </w:r>
      <w:proofErr w:type="spellEnd"/>
      <w:r w:rsidRPr="004F7FFE">
        <w:rPr>
          <w:rFonts w:ascii="Avenir" w:eastAsia="Avenir" w:hAnsi="Avenir" w:cs="Avenir"/>
        </w:rPr>
        <w:t xml:space="preserve"> </w:t>
      </w:r>
      <w:r w:rsidR="00687F55">
        <w:rPr>
          <w:rFonts w:ascii="Avenir" w:eastAsia="Avenir" w:hAnsi="Avenir" w:cs="Avenir"/>
        </w:rPr>
        <w:t>« </w:t>
      </w:r>
      <w:proofErr w:type="spellStart"/>
      <w:r w:rsidRPr="004F7FFE">
        <w:rPr>
          <w:rFonts w:ascii="Avenir" w:eastAsia="Avenir" w:hAnsi="Avenir" w:cs="Avenir"/>
        </w:rPr>
        <w:t>Bow’t</w:t>
      </w:r>
      <w:proofErr w:type="spellEnd"/>
      <w:r w:rsidRPr="004F7FFE">
        <w:rPr>
          <w:rFonts w:ascii="Avenir" w:eastAsia="Avenir" w:hAnsi="Avenir" w:cs="Avenir"/>
        </w:rPr>
        <w:t xml:space="preserve"> </w:t>
      </w:r>
      <w:proofErr w:type="spellStart"/>
      <w:r w:rsidRPr="004F7FFE">
        <w:rPr>
          <w:rFonts w:ascii="Avenir" w:eastAsia="Avenir" w:hAnsi="Avenir" w:cs="Avenir"/>
        </w:rPr>
        <w:t>Trail</w:t>
      </w:r>
      <w:proofErr w:type="spellEnd"/>
      <w:r w:rsidR="00511142">
        <w:rPr>
          <w:rFonts w:ascii="Avenir" w:eastAsia="Avenir" w:hAnsi="Avenir" w:cs="Avenir"/>
        </w:rPr>
        <w:t> »</w:t>
      </w:r>
    </w:p>
    <w:p w14:paraId="0016F5FA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2016 | Cie Insolites </w:t>
      </w:r>
      <w:r w:rsidR="00687F55">
        <w:rPr>
          <w:rFonts w:ascii="Avenir" w:eastAsia="Avenir" w:hAnsi="Avenir" w:cs="Avenir"/>
        </w:rPr>
        <w:t>« </w:t>
      </w:r>
      <w:r w:rsidRPr="004F7FFE">
        <w:rPr>
          <w:rFonts w:ascii="Avenir" w:eastAsia="Avenir" w:hAnsi="Avenir" w:cs="Avenir"/>
        </w:rPr>
        <w:t>Au fil de soi</w:t>
      </w:r>
      <w:r w:rsidR="00687F55">
        <w:rPr>
          <w:rFonts w:ascii="Avenir" w:eastAsia="Avenir" w:hAnsi="Avenir" w:cs="Avenir"/>
        </w:rPr>
        <w:t> »</w:t>
      </w:r>
    </w:p>
    <w:p w14:paraId="0BE7180B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2016 | Cie Idylle </w:t>
      </w:r>
      <w:r w:rsidR="00687F55">
        <w:rPr>
          <w:rFonts w:ascii="Avenir" w:eastAsia="Avenir" w:hAnsi="Avenir" w:cs="Avenir"/>
        </w:rPr>
        <w:t>« </w:t>
      </w:r>
      <w:r w:rsidRPr="004F7FFE">
        <w:rPr>
          <w:rFonts w:ascii="Avenir" w:eastAsia="Avenir" w:hAnsi="Avenir" w:cs="Avenir"/>
        </w:rPr>
        <w:t>Cabaret – Silence</w:t>
      </w:r>
      <w:r w:rsidR="00687F55">
        <w:rPr>
          <w:rFonts w:ascii="Avenir" w:eastAsia="Avenir" w:hAnsi="Avenir" w:cs="Avenir"/>
        </w:rPr>
        <w:t> »</w:t>
      </w:r>
    </w:p>
    <w:p w14:paraId="3B921585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2016 | Fabrice Vaillant : </w:t>
      </w:r>
      <w:proofErr w:type="spellStart"/>
      <w:r w:rsidRPr="004F7FFE">
        <w:rPr>
          <w:rFonts w:ascii="Avenir" w:eastAsia="Avenir" w:hAnsi="Avenir" w:cs="Avenir"/>
        </w:rPr>
        <w:t>Paternite</w:t>
      </w:r>
      <w:proofErr w:type="spellEnd"/>
      <w:r w:rsidRPr="004F7FFE">
        <w:rPr>
          <w:rFonts w:ascii="Avenir" w:eastAsia="Avenir" w:hAnsi="Avenir" w:cs="Avenir"/>
        </w:rPr>
        <w:t xml:space="preserve">́ </w:t>
      </w:r>
    </w:p>
    <w:p w14:paraId="6E50674C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2017 | Ricardo </w:t>
      </w:r>
      <w:proofErr w:type="spellStart"/>
      <w:r w:rsidRPr="004F7FFE">
        <w:rPr>
          <w:rFonts w:ascii="Avenir" w:eastAsia="Avenir" w:hAnsi="Avenir" w:cs="Avenir"/>
        </w:rPr>
        <w:t>Ozier</w:t>
      </w:r>
      <w:proofErr w:type="spellEnd"/>
      <w:r w:rsidRPr="004F7FFE">
        <w:rPr>
          <w:rFonts w:ascii="Avenir" w:eastAsia="Avenir" w:hAnsi="Avenir" w:cs="Avenir"/>
        </w:rPr>
        <w:t>-Lafontaine</w:t>
      </w:r>
    </w:p>
    <w:p w14:paraId="1D97D063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2017 | Compagnie Christiane Emmanuel </w:t>
      </w:r>
      <w:r w:rsidR="00687F55">
        <w:rPr>
          <w:rFonts w:ascii="Avenir" w:eastAsia="Avenir" w:hAnsi="Avenir" w:cs="Avenir"/>
        </w:rPr>
        <w:t>« </w:t>
      </w:r>
      <w:r w:rsidRPr="004F7FFE">
        <w:rPr>
          <w:rFonts w:ascii="Avenir" w:eastAsia="Avenir" w:hAnsi="Avenir" w:cs="Avenir"/>
        </w:rPr>
        <w:t>Je remets le couvert : Indigestion</w:t>
      </w:r>
      <w:r w:rsidR="00687F55">
        <w:rPr>
          <w:rFonts w:ascii="Avenir" w:eastAsia="Avenir" w:hAnsi="Avenir" w:cs="Avenir"/>
        </w:rPr>
        <w:t> »</w:t>
      </w:r>
    </w:p>
    <w:p w14:paraId="64223084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2017 | </w:t>
      </w:r>
      <w:proofErr w:type="spellStart"/>
      <w:r w:rsidRPr="004F7FFE">
        <w:rPr>
          <w:rFonts w:ascii="Avenir" w:eastAsia="Avenir" w:hAnsi="Avenir" w:cs="Avenir"/>
        </w:rPr>
        <w:t>Nyugen</w:t>
      </w:r>
      <w:proofErr w:type="spellEnd"/>
      <w:r w:rsidRPr="004F7FFE">
        <w:rPr>
          <w:rFonts w:ascii="Avenir" w:eastAsia="Avenir" w:hAnsi="Avenir" w:cs="Avenir"/>
        </w:rPr>
        <w:t xml:space="preserve"> Smith</w:t>
      </w:r>
      <w:r w:rsidR="00687F55">
        <w:rPr>
          <w:rFonts w:ascii="Avenir" w:eastAsia="Avenir" w:hAnsi="Avenir" w:cs="Avenir"/>
        </w:rPr>
        <w:t xml:space="preserve"> « </w:t>
      </w:r>
      <w:r w:rsidRPr="004F7FFE">
        <w:rPr>
          <w:rFonts w:ascii="Avenir" w:eastAsia="Avenir" w:hAnsi="Avenir" w:cs="Avenir"/>
        </w:rPr>
        <w:t>Contemple ton cheval</w:t>
      </w:r>
      <w:r w:rsidR="00687F55">
        <w:rPr>
          <w:rFonts w:ascii="Avenir" w:eastAsia="Avenir" w:hAnsi="Avenir" w:cs="Avenir"/>
        </w:rPr>
        <w:t> »</w:t>
      </w:r>
    </w:p>
    <w:p w14:paraId="0EAC2DE5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2017 | Cie </w:t>
      </w:r>
      <w:proofErr w:type="spellStart"/>
      <w:r w:rsidRPr="004F7FFE">
        <w:rPr>
          <w:rFonts w:ascii="Avenir" w:eastAsia="Avenir" w:hAnsi="Avenir" w:cs="Avenir"/>
        </w:rPr>
        <w:t>Saregki</w:t>
      </w:r>
      <w:proofErr w:type="spellEnd"/>
      <w:r w:rsidR="00687F55">
        <w:rPr>
          <w:rFonts w:ascii="Avenir" w:eastAsia="Avenir" w:hAnsi="Avenir" w:cs="Avenir"/>
        </w:rPr>
        <w:t xml:space="preserve">, </w:t>
      </w:r>
      <w:r w:rsidRPr="004F7FFE">
        <w:rPr>
          <w:rFonts w:ascii="Avenir" w:eastAsia="Avenir" w:hAnsi="Avenir" w:cs="Avenir"/>
        </w:rPr>
        <w:t xml:space="preserve">Régis </w:t>
      </w:r>
      <w:proofErr w:type="spellStart"/>
      <w:r w:rsidRPr="004F7FFE">
        <w:rPr>
          <w:rFonts w:ascii="Avenir" w:eastAsia="Avenir" w:hAnsi="Avenir" w:cs="Avenir"/>
        </w:rPr>
        <w:t>Boogaloo</w:t>
      </w:r>
      <w:proofErr w:type="spellEnd"/>
      <w:r w:rsidRPr="004F7FFE">
        <w:rPr>
          <w:rFonts w:ascii="Avenir" w:eastAsia="Avenir" w:hAnsi="Avenir" w:cs="Avenir"/>
        </w:rPr>
        <w:t xml:space="preserve"> &amp; </w:t>
      </w:r>
      <w:proofErr w:type="spellStart"/>
      <w:r w:rsidRPr="004F7FFE">
        <w:rPr>
          <w:rFonts w:ascii="Avenir" w:eastAsia="Avenir" w:hAnsi="Avenir" w:cs="Avenir"/>
        </w:rPr>
        <w:t>Eric</w:t>
      </w:r>
      <w:proofErr w:type="spellEnd"/>
      <w:r w:rsidRPr="004F7FFE">
        <w:rPr>
          <w:rFonts w:ascii="Avenir" w:eastAsia="Avenir" w:hAnsi="Avenir" w:cs="Avenir"/>
        </w:rPr>
        <w:t xml:space="preserve"> </w:t>
      </w:r>
      <w:proofErr w:type="spellStart"/>
      <w:r w:rsidRPr="004F7FFE">
        <w:rPr>
          <w:rFonts w:ascii="Avenir" w:eastAsia="Avenir" w:hAnsi="Avenir" w:cs="Avenir"/>
        </w:rPr>
        <w:t>Nébié</w:t>
      </w:r>
      <w:proofErr w:type="spellEnd"/>
      <w:r w:rsidRPr="004F7FFE">
        <w:rPr>
          <w:rFonts w:ascii="Avenir" w:eastAsia="Avenir" w:hAnsi="Avenir" w:cs="Avenir"/>
        </w:rPr>
        <w:t xml:space="preserve"> </w:t>
      </w:r>
      <w:r w:rsidR="00687F55">
        <w:rPr>
          <w:rFonts w:ascii="Avenir" w:eastAsia="Avenir" w:hAnsi="Avenir" w:cs="Avenir"/>
        </w:rPr>
        <w:t>« </w:t>
      </w:r>
      <w:r w:rsidRPr="004F7FFE">
        <w:rPr>
          <w:rFonts w:ascii="Avenir" w:eastAsia="Avenir" w:hAnsi="Avenir" w:cs="Avenir"/>
        </w:rPr>
        <w:t>De là où je suis</w:t>
      </w:r>
      <w:r w:rsidR="00687F55">
        <w:rPr>
          <w:rFonts w:ascii="Avenir" w:eastAsia="Avenir" w:hAnsi="Avenir" w:cs="Avenir"/>
        </w:rPr>
        <w:t> »</w:t>
      </w:r>
    </w:p>
    <w:p w14:paraId="7E6959EB" w14:textId="77777777" w:rsidR="00AE4E53" w:rsidRPr="004F7FFE" w:rsidRDefault="00AE4E53" w:rsidP="00AE4E53">
      <w:pPr>
        <w:widowControl w:val="0"/>
        <w:spacing w:line="240" w:lineRule="auto"/>
        <w:rPr>
          <w:rFonts w:ascii="Avenir" w:hAnsi="Avenir"/>
          <w:color w:val="222222"/>
        </w:rPr>
      </w:pPr>
      <w:r w:rsidRPr="004F7FFE">
        <w:rPr>
          <w:rFonts w:ascii="Avenir" w:eastAsia="Avenir" w:hAnsi="Avenir" w:cs="Avenir"/>
        </w:rPr>
        <w:t xml:space="preserve">2018 | </w:t>
      </w:r>
      <w:proofErr w:type="spellStart"/>
      <w:r w:rsidRPr="004F7FFE">
        <w:rPr>
          <w:rFonts w:ascii="Avenir" w:eastAsia="Avenir" w:hAnsi="Avenir" w:cs="Avenir"/>
        </w:rPr>
        <w:t>Oxana</w:t>
      </w:r>
      <w:proofErr w:type="spellEnd"/>
      <w:r w:rsidRPr="004F7FFE">
        <w:rPr>
          <w:rFonts w:ascii="Avenir" w:eastAsia="Avenir" w:hAnsi="Avenir" w:cs="Avenir"/>
        </w:rPr>
        <w:t xml:space="preserve"> Chi &amp; Layla </w:t>
      </w:r>
      <w:proofErr w:type="spellStart"/>
      <w:r w:rsidRPr="004F7FFE">
        <w:rPr>
          <w:rFonts w:ascii="Avenir" w:eastAsia="Avenir" w:hAnsi="Avenir" w:cs="Avenir"/>
        </w:rPr>
        <w:t>Zami</w:t>
      </w:r>
      <w:proofErr w:type="spellEnd"/>
      <w:r w:rsidRPr="004F7FFE">
        <w:rPr>
          <w:rFonts w:ascii="Avenir" w:eastAsia="Avenir" w:hAnsi="Avenir" w:cs="Avenir"/>
        </w:rPr>
        <w:t xml:space="preserve"> : </w:t>
      </w:r>
      <w:proofErr w:type="spellStart"/>
      <w:r w:rsidRPr="004F7FFE">
        <w:rPr>
          <w:rFonts w:ascii="Avenir" w:eastAsia="Avenir" w:hAnsi="Avenir" w:cs="Avenir"/>
        </w:rPr>
        <w:t>feelingJAZZ</w:t>
      </w:r>
      <w:proofErr w:type="spellEnd"/>
      <w:r w:rsidRPr="004F7FFE">
        <w:rPr>
          <w:rFonts w:ascii="Avenir" w:eastAsia="Avenir" w:hAnsi="Avenir" w:cs="Avenir"/>
        </w:rPr>
        <w:t xml:space="preserve"> </w:t>
      </w:r>
      <w:r w:rsidRPr="004F7FFE">
        <w:rPr>
          <w:rFonts w:ascii="Avenir" w:hAnsi="Avenir"/>
          <w:color w:val="222222"/>
          <w:highlight w:val="white"/>
        </w:rPr>
        <w:t xml:space="preserve">: </w:t>
      </w:r>
      <w:proofErr w:type="spellStart"/>
      <w:r w:rsidRPr="004F7FFE">
        <w:rPr>
          <w:rFonts w:ascii="Avenir" w:hAnsi="Avenir"/>
          <w:color w:val="222222"/>
          <w:highlight w:val="white"/>
        </w:rPr>
        <w:t>Lafos</w:t>
      </w:r>
      <w:proofErr w:type="spellEnd"/>
      <w:r w:rsidRPr="004F7FFE">
        <w:rPr>
          <w:rFonts w:ascii="Avenir" w:hAnsi="Avenir"/>
          <w:color w:val="222222"/>
          <w:highlight w:val="white"/>
        </w:rPr>
        <w:t xml:space="preserve"> </w:t>
      </w:r>
      <w:proofErr w:type="spellStart"/>
      <w:r w:rsidRPr="004F7FFE">
        <w:rPr>
          <w:rFonts w:ascii="Avenir" w:hAnsi="Avenir"/>
          <w:color w:val="222222"/>
          <w:highlight w:val="white"/>
        </w:rPr>
        <w:t>Lajwa</w:t>
      </w:r>
      <w:proofErr w:type="spellEnd"/>
      <w:r w:rsidRPr="004F7FFE">
        <w:rPr>
          <w:rFonts w:ascii="Avenir" w:hAnsi="Avenir"/>
          <w:color w:val="222222"/>
          <w:highlight w:val="white"/>
        </w:rPr>
        <w:t xml:space="preserve"> </w:t>
      </w:r>
      <w:proofErr w:type="spellStart"/>
      <w:r w:rsidRPr="004F7FFE">
        <w:rPr>
          <w:rFonts w:ascii="Avenir" w:hAnsi="Avenir"/>
          <w:color w:val="222222"/>
          <w:highlight w:val="white"/>
        </w:rPr>
        <w:t>Lavwa</w:t>
      </w:r>
      <w:proofErr w:type="spellEnd"/>
    </w:p>
    <w:p w14:paraId="2AAB8143" w14:textId="77777777" w:rsidR="00AE4E53" w:rsidRPr="00F92D5C" w:rsidRDefault="00AE4E53" w:rsidP="00AE4E53">
      <w:pPr>
        <w:widowControl w:val="0"/>
        <w:spacing w:line="240" w:lineRule="auto"/>
        <w:rPr>
          <w:rFonts w:ascii="Avenir" w:eastAsia="Avenir" w:hAnsi="Avenir" w:cs="Avenir"/>
          <w:lang w:val="en-US"/>
        </w:rPr>
      </w:pPr>
      <w:r w:rsidRPr="00F92D5C">
        <w:rPr>
          <w:rFonts w:ascii="Avenir" w:hAnsi="Avenir"/>
          <w:color w:val="222222"/>
          <w:lang w:val="en-US"/>
        </w:rPr>
        <w:t xml:space="preserve">2019 </w:t>
      </w:r>
      <w:r w:rsidRPr="00F92D5C">
        <w:rPr>
          <w:rFonts w:ascii="Avenir" w:eastAsia="Avenir" w:hAnsi="Avenir" w:cs="Avenir"/>
          <w:lang w:val="en-US"/>
        </w:rPr>
        <w:t>|</w:t>
      </w:r>
      <w:proofErr w:type="spellStart"/>
      <w:r w:rsidR="00B30D12" w:rsidRPr="00F92D5C">
        <w:rPr>
          <w:rFonts w:ascii="Avenir" w:eastAsia="Avenir" w:hAnsi="Avenir" w:cs="Avenir"/>
          <w:lang w:val="en-US"/>
        </w:rPr>
        <w:t>Nyugen</w:t>
      </w:r>
      <w:proofErr w:type="spellEnd"/>
      <w:r w:rsidR="00B30D12" w:rsidRPr="00F92D5C">
        <w:rPr>
          <w:rFonts w:ascii="Avenir" w:eastAsia="Avenir" w:hAnsi="Avenir" w:cs="Avenir"/>
          <w:lang w:val="en-US"/>
        </w:rPr>
        <w:t xml:space="preserve"> Smith</w:t>
      </w:r>
      <w:r w:rsidR="00F92D5C" w:rsidRPr="00F92D5C">
        <w:rPr>
          <w:rFonts w:ascii="Avenir" w:eastAsia="Avenir" w:hAnsi="Avenir" w:cs="Avenir"/>
          <w:lang w:val="en-US"/>
        </w:rPr>
        <w:t>, Greer Mendy, M</w:t>
      </w:r>
      <w:r w:rsidR="00F92D5C">
        <w:rPr>
          <w:rFonts w:ascii="Avenir" w:eastAsia="Avenir" w:hAnsi="Avenir" w:cs="Avenir"/>
          <w:lang w:val="en-US"/>
        </w:rPr>
        <w:t xml:space="preserve">urielle </w:t>
      </w:r>
      <w:proofErr w:type="spellStart"/>
      <w:r w:rsidR="00F92D5C">
        <w:rPr>
          <w:rFonts w:ascii="Avenir" w:eastAsia="Avenir" w:hAnsi="Avenir" w:cs="Avenir"/>
          <w:lang w:val="en-US"/>
        </w:rPr>
        <w:t>Bedot</w:t>
      </w:r>
      <w:proofErr w:type="spellEnd"/>
      <w:r w:rsidR="00F92D5C">
        <w:rPr>
          <w:rFonts w:ascii="Avenir" w:eastAsia="Avenir" w:hAnsi="Avenir" w:cs="Avenir"/>
          <w:lang w:val="en-US"/>
        </w:rPr>
        <w:t xml:space="preserve"> &amp; </w:t>
      </w:r>
      <w:proofErr w:type="spellStart"/>
      <w:r w:rsidR="00F92D5C">
        <w:rPr>
          <w:rFonts w:ascii="Avenir" w:eastAsia="Avenir" w:hAnsi="Avenir" w:cs="Avenir"/>
          <w:lang w:val="en-US"/>
        </w:rPr>
        <w:t>Karine</w:t>
      </w:r>
      <w:proofErr w:type="spellEnd"/>
      <w:r w:rsidR="00F92D5C">
        <w:rPr>
          <w:rFonts w:ascii="Avenir" w:eastAsia="Avenir" w:hAnsi="Avenir" w:cs="Avenir"/>
          <w:lang w:val="en-US"/>
        </w:rPr>
        <w:t xml:space="preserve"> Saporta</w:t>
      </w:r>
      <w:r w:rsidR="00F00B97">
        <w:rPr>
          <w:rFonts w:ascii="Avenir" w:eastAsia="Avenir" w:hAnsi="Avenir" w:cs="Avenir"/>
          <w:lang w:val="en-US"/>
        </w:rPr>
        <w:t xml:space="preserve">, </w:t>
      </w:r>
      <w:proofErr w:type="spellStart"/>
      <w:r w:rsidR="00F00B97">
        <w:rPr>
          <w:rFonts w:ascii="Avenir" w:eastAsia="Avenir" w:hAnsi="Avenir" w:cs="Avenir"/>
          <w:lang w:val="en-US"/>
        </w:rPr>
        <w:t>Cie</w:t>
      </w:r>
      <w:proofErr w:type="spellEnd"/>
      <w:r w:rsidR="00F00B97">
        <w:rPr>
          <w:rFonts w:ascii="Avenir" w:eastAsia="Avenir" w:hAnsi="Avenir" w:cs="Avenir"/>
          <w:lang w:val="en-US"/>
        </w:rPr>
        <w:t xml:space="preserve"> </w:t>
      </w:r>
      <w:proofErr w:type="spellStart"/>
      <w:r w:rsidR="00F00B97">
        <w:rPr>
          <w:rFonts w:ascii="Avenir" w:eastAsia="Avenir" w:hAnsi="Avenir" w:cs="Avenir"/>
          <w:lang w:val="en-US"/>
        </w:rPr>
        <w:t>Yabad</w:t>
      </w:r>
      <w:proofErr w:type="spellEnd"/>
      <w:r w:rsidR="00F00B97">
        <w:rPr>
          <w:rFonts w:ascii="Avenir" w:eastAsia="Avenir" w:hAnsi="Avenir" w:cs="Avenir"/>
          <w:lang w:val="en-US"/>
        </w:rPr>
        <w:t xml:space="preserve"> </w:t>
      </w:r>
    </w:p>
    <w:p w14:paraId="108AA89B" w14:textId="77777777" w:rsidR="00AE4E53" w:rsidRPr="004F7FFE" w:rsidRDefault="00AE4E53" w:rsidP="00AE4E53">
      <w:pPr>
        <w:widowControl w:val="0"/>
        <w:spacing w:line="240" w:lineRule="auto"/>
        <w:rPr>
          <w:rFonts w:ascii="Avenir" w:hAnsi="Avenir"/>
          <w:color w:val="222222"/>
        </w:rPr>
      </w:pPr>
      <w:r w:rsidRPr="004F7FFE">
        <w:rPr>
          <w:rFonts w:ascii="Avenir" w:eastAsia="Avenir" w:hAnsi="Avenir" w:cs="Avenir"/>
        </w:rPr>
        <w:t>2020 |</w:t>
      </w:r>
      <w:r w:rsidR="00F00B97">
        <w:rPr>
          <w:rFonts w:ascii="Avenir" w:eastAsia="Avenir" w:hAnsi="Avenir" w:cs="Avenir"/>
        </w:rPr>
        <w:t xml:space="preserve"> Gwen </w:t>
      </w:r>
      <w:proofErr w:type="spellStart"/>
      <w:r w:rsidR="00F00B97">
        <w:rPr>
          <w:rFonts w:ascii="Avenir" w:eastAsia="Avenir" w:hAnsi="Avenir" w:cs="Avenir"/>
        </w:rPr>
        <w:t>Rakstova</w:t>
      </w:r>
      <w:proofErr w:type="spellEnd"/>
      <w:r w:rsidR="00572F25">
        <w:rPr>
          <w:rFonts w:ascii="Avenir" w:eastAsia="Avenir" w:hAnsi="Avenir" w:cs="Avenir"/>
        </w:rPr>
        <w:t xml:space="preserve"> </w:t>
      </w:r>
      <w:r w:rsidR="005143ED">
        <w:rPr>
          <w:rFonts w:ascii="Avenir" w:eastAsia="Avenir" w:hAnsi="Avenir" w:cs="Avenir"/>
        </w:rPr>
        <w:t>« </w:t>
      </w:r>
      <w:proofErr w:type="spellStart"/>
      <w:r w:rsidR="00F00B97">
        <w:rPr>
          <w:rFonts w:ascii="Avenir" w:eastAsia="Avenir" w:hAnsi="Avenir" w:cs="Avenir"/>
        </w:rPr>
        <w:t>Mitsan</w:t>
      </w:r>
      <w:r w:rsidR="00572F25">
        <w:rPr>
          <w:rFonts w:ascii="Avenir" w:eastAsia="Avenir" w:hAnsi="Avenir" w:cs="Avenir"/>
        </w:rPr>
        <w:t>gana</w:t>
      </w:r>
      <w:proofErr w:type="spellEnd"/>
      <w:r w:rsidR="005143ED">
        <w:rPr>
          <w:rFonts w:ascii="Avenir" w:eastAsia="Avenir" w:hAnsi="Avenir" w:cs="Avenir"/>
        </w:rPr>
        <w:t> »</w:t>
      </w:r>
      <w:r w:rsidR="00572F25">
        <w:rPr>
          <w:rFonts w:ascii="Avenir" w:eastAsia="Avenir" w:hAnsi="Avenir" w:cs="Avenir"/>
        </w:rPr>
        <w:t xml:space="preserve">, Murielle </w:t>
      </w:r>
      <w:proofErr w:type="spellStart"/>
      <w:r w:rsidR="00572F25">
        <w:rPr>
          <w:rFonts w:ascii="Avenir" w:eastAsia="Avenir" w:hAnsi="Avenir" w:cs="Avenir"/>
        </w:rPr>
        <w:t>Bedot</w:t>
      </w:r>
      <w:proofErr w:type="spellEnd"/>
      <w:r w:rsidR="00572F25">
        <w:rPr>
          <w:rFonts w:ascii="Avenir" w:eastAsia="Avenir" w:hAnsi="Avenir" w:cs="Avenir"/>
        </w:rPr>
        <w:t xml:space="preserve"> </w:t>
      </w:r>
      <w:r w:rsidR="005143ED">
        <w:rPr>
          <w:rFonts w:ascii="Avenir" w:eastAsia="Avenir" w:hAnsi="Avenir" w:cs="Avenir"/>
        </w:rPr>
        <w:t xml:space="preserve">&amp; Alain Gravier « Résistance » </w:t>
      </w:r>
    </w:p>
    <w:p w14:paraId="3272FDCE" w14:textId="77777777" w:rsidR="003C0E90" w:rsidRDefault="001A4AE7" w:rsidP="00AE4E53">
      <w:pPr>
        <w:rPr>
          <w:color w:val="666666"/>
        </w:rPr>
      </w:pPr>
      <w:r>
        <w:rPr>
          <w:rFonts w:ascii="Avenir" w:hAnsi="Avenir"/>
          <w:color w:val="222222"/>
        </w:rPr>
        <w:t xml:space="preserve">2021 </w:t>
      </w:r>
      <w:r w:rsidRPr="004F7FFE">
        <w:rPr>
          <w:rFonts w:ascii="Avenir" w:eastAsia="Avenir" w:hAnsi="Avenir" w:cs="Avenir"/>
        </w:rPr>
        <w:t>|</w:t>
      </w:r>
      <w:r w:rsidR="000E68DC">
        <w:rPr>
          <w:rFonts w:ascii="Avenir" w:eastAsia="Avenir" w:hAnsi="Avenir" w:cs="Avenir"/>
        </w:rPr>
        <w:t xml:space="preserve"> Serge </w:t>
      </w:r>
      <w:proofErr w:type="spellStart"/>
      <w:r w:rsidR="000E68DC">
        <w:rPr>
          <w:rFonts w:ascii="Avenir" w:eastAsia="Avenir" w:hAnsi="Avenir" w:cs="Avenir"/>
        </w:rPr>
        <w:t>Amoussou</w:t>
      </w:r>
      <w:r w:rsidR="007E1CF4">
        <w:rPr>
          <w:rFonts w:ascii="Avenir" w:eastAsia="Avenir" w:hAnsi="Avenir" w:cs="Avenir"/>
        </w:rPr>
        <w:t>-Guenou</w:t>
      </w:r>
      <w:proofErr w:type="spellEnd"/>
      <w:r w:rsidR="007E1CF4">
        <w:rPr>
          <w:rFonts w:ascii="Avenir" w:eastAsia="Avenir" w:hAnsi="Avenir" w:cs="Avenir"/>
        </w:rPr>
        <w:t xml:space="preserve"> </w:t>
      </w:r>
      <w:r w:rsidR="000F266E">
        <w:rPr>
          <w:rFonts w:ascii="Avenir" w:eastAsia="Avenir" w:hAnsi="Avenir" w:cs="Avenir"/>
        </w:rPr>
        <w:t>« Corps confiné »</w:t>
      </w:r>
      <w:r w:rsidR="000A4237">
        <w:rPr>
          <w:rFonts w:ascii="Avenir" w:eastAsia="Avenir" w:hAnsi="Avenir" w:cs="Avenir"/>
        </w:rPr>
        <w:t xml:space="preserve">, </w:t>
      </w:r>
      <w:proofErr w:type="spellStart"/>
      <w:r w:rsidR="000A4237">
        <w:rPr>
          <w:rFonts w:ascii="Avenir" w:eastAsia="Avenir" w:hAnsi="Avenir" w:cs="Avenir"/>
        </w:rPr>
        <w:t>Lovatiana</w:t>
      </w:r>
      <w:proofErr w:type="spellEnd"/>
      <w:r w:rsidR="000A4237">
        <w:rPr>
          <w:rFonts w:ascii="Avenir" w:eastAsia="Avenir" w:hAnsi="Avenir" w:cs="Avenir"/>
        </w:rPr>
        <w:t xml:space="preserve"> </w:t>
      </w:r>
      <w:proofErr w:type="spellStart"/>
      <w:r w:rsidR="000A4237">
        <w:rPr>
          <w:rFonts w:ascii="Avenir" w:eastAsia="Avenir" w:hAnsi="Avenir" w:cs="Avenir"/>
        </w:rPr>
        <w:t>Rakotobe</w:t>
      </w:r>
      <w:proofErr w:type="spellEnd"/>
      <w:r w:rsidR="000A4237">
        <w:rPr>
          <w:rFonts w:ascii="Avenir" w:eastAsia="Avenir" w:hAnsi="Avenir" w:cs="Avenir"/>
        </w:rPr>
        <w:t xml:space="preserve"> « Corps subtil », Stéphanie Mélisse </w:t>
      </w:r>
      <w:r w:rsidR="00D41399">
        <w:rPr>
          <w:rFonts w:ascii="Avenir" w:eastAsia="Avenir" w:hAnsi="Avenir" w:cs="Avenir"/>
        </w:rPr>
        <w:t xml:space="preserve">« Chemin vers la Renaissance », Fabrice </w:t>
      </w:r>
      <w:proofErr w:type="spellStart"/>
      <w:r w:rsidR="00D41399">
        <w:rPr>
          <w:rFonts w:ascii="Avenir" w:eastAsia="Avenir" w:hAnsi="Avenir" w:cs="Avenir"/>
        </w:rPr>
        <w:t>Flexx</w:t>
      </w:r>
      <w:proofErr w:type="spellEnd"/>
      <w:r w:rsidR="00D41399">
        <w:rPr>
          <w:rFonts w:ascii="Avenir" w:eastAsia="Avenir" w:hAnsi="Avenir" w:cs="Avenir"/>
        </w:rPr>
        <w:t xml:space="preserve"> Vaillant. </w:t>
      </w:r>
    </w:p>
    <w:p w14:paraId="007F83DC" w14:textId="77777777" w:rsidR="003C0E90" w:rsidRDefault="007A3137" w:rsidP="00D97C77">
      <w:pPr>
        <w:rPr>
          <w:color w:val="666666"/>
        </w:rPr>
      </w:pPr>
      <w:r>
        <w:br w:type="page"/>
      </w:r>
    </w:p>
    <w:p w14:paraId="36F22EFE" w14:textId="77777777" w:rsidR="003C0E90" w:rsidRDefault="003C0E90"/>
    <w:tbl>
      <w:tblPr>
        <w:tblStyle w:val="a9"/>
        <w:tblW w:w="10777" w:type="dxa"/>
        <w:jc w:val="center"/>
        <w:tblInd w:w="0" w:type="dxa"/>
        <w:tblBorders>
          <w:top w:val="single" w:sz="18" w:space="0" w:color="CC0000"/>
          <w:left w:val="single" w:sz="18" w:space="0" w:color="CC0000"/>
          <w:bottom w:val="single" w:sz="18" w:space="0" w:color="CC0000"/>
          <w:right w:val="single" w:sz="18" w:space="0" w:color="CC0000"/>
          <w:insideH w:val="single" w:sz="18" w:space="0" w:color="CC0000"/>
          <w:insideV w:val="single" w:sz="18" w:space="0" w:color="CC0000"/>
        </w:tblBorders>
        <w:tblLayout w:type="fixed"/>
        <w:tblLook w:val="0600" w:firstRow="0" w:lastRow="0" w:firstColumn="0" w:lastColumn="0" w:noHBand="1" w:noVBand="1"/>
      </w:tblPr>
      <w:tblGrid>
        <w:gridCol w:w="10777"/>
      </w:tblGrid>
      <w:tr w:rsidR="003C0E90" w14:paraId="37EEF2AC" w14:textId="77777777">
        <w:trPr>
          <w:trHeight w:val="1640"/>
          <w:jc w:val="center"/>
        </w:trPr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963A" w14:textId="77777777" w:rsidR="003C0E90" w:rsidRDefault="007A3137">
            <w:pPr>
              <w:widowControl w:val="0"/>
              <w:spacing w:line="240" w:lineRule="auto"/>
              <w:jc w:val="right"/>
              <w:rPr>
                <w:rFonts w:ascii="Avenir" w:eastAsia="Avenir" w:hAnsi="Avenir" w:cs="Avenir"/>
                <w:color w:val="999999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7B22015A" wp14:editId="629AE0A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171450</wp:posOffset>
                  </wp:positionV>
                  <wp:extent cx="652463" cy="652463"/>
                  <wp:effectExtent l="0" t="0" r="0" b="0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BECE6BE" w14:textId="77777777" w:rsidR="00CE680F" w:rsidRDefault="00CE680F" w:rsidP="00CE680F">
            <w:pPr>
              <w:widowControl w:val="0"/>
              <w:spacing w:line="240" w:lineRule="auto"/>
              <w:jc w:val="right"/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</w:pP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A</w:t>
            </w:r>
            <w:r w:rsidR="0041584E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NNEXE</w:t>
            </w: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 </w:t>
            </w:r>
            <w:r w:rsidR="0041584E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N</w:t>
            </w: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°2 </w:t>
            </w:r>
            <w:r w:rsidRPr="00FC21E9">
              <w:rPr>
                <w:rFonts w:ascii="Avenir" w:eastAsia="Avenir" w:hAnsi="Avenir" w:cs="Avenir"/>
                <w:bCs/>
                <w:color w:val="CC0000"/>
                <w:sz w:val="26"/>
                <w:szCs w:val="26"/>
              </w:rPr>
              <w:t xml:space="preserve">/ </w:t>
            </w:r>
            <w:r w:rsidR="0041584E">
              <w:rPr>
                <w:rFonts w:ascii="Avenir" w:eastAsia="Avenir" w:hAnsi="Avenir" w:cs="Avenir"/>
                <w:bCs/>
                <w:color w:val="CC0000"/>
                <w:sz w:val="26"/>
                <w:szCs w:val="26"/>
              </w:rPr>
              <w:t>ANNEX</w:t>
            </w:r>
            <w:r w:rsidRPr="00FC21E9">
              <w:rPr>
                <w:rFonts w:ascii="Avenir" w:eastAsia="Avenir" w:hAnsi="Avenir" w:cs="Avenir"/>
                <w:bCs/>
                <w:color w:val="CC0000"/>
                <w:sz w:val="26"/>
                <w:szCs w:val="26"/>
              </w:rPr>
              <w:t xml:space="preserve"> </w:t>
            </w:r>
            <w:r w:rsidR="0041584E">
              <w:rPr>
                <w:rFonts w:ascii="Avenir" w:eastAsia="Avenir" w:hAnsi="Avenir" w:cs="Avenir"/>
                <w:bCs/>
                <w:color w:val="CC0000"/>
                <w:sz w:val="26"/>
                <w:szCs w:val="26"/>
              </w:rPr>
              <w:t>N</w:t>
            </w:r>
            <w:r w:rsidRPr="00FC21E9">
              <w:rPr>
                <w:rFonts w:ascii="Avenir" w:eastAsia="Avenir" w:hAnsi="Avenir" w:cs="Avenir"/>
                <w:bCs/>
                <w:color w:val="CC0000"/>
                <w:sz w:val="26"/>
                <w:szCs w:val="26"/>
              </w:rPr>
              <w:t>°2</w:t>
            </w:r>
          </w:p>
          <w:p w14:paraId="5A5CDF4A" w14:textId="77777777" w:rsidR="003C0E90" w:rsidRPr="00CE680F" w:rsidRDefault="00CE680F" w:rsidP="00CE680F">
            <w:pPr>
              <w:widowControl w:val="0"/>
              <w:spacing w:line="240" w:lineRule="auto"/>
              <w:jc w:val="right"/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</w:pP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Fiches techniques des studios </w:t>
            </w:r>
            <w:r w:rsidRPr="00FC21E9">
              <w:rPr>
                <w:rFonts w:ascii="Avenir" w:eastAsia="Avenir" w:hAnsi="Avenir" w:cs="Avenir"/>
                <w:bCs/>
                <w:color w:val="CC0000"/>
                <w:sz w:val="26"/>
                <w:szCs w:val="26"/>
              </w:rPr>
              <w:t>/</w:t>
            </w:r>
            <w:r w:rsidRPr="00FC21E9">
              <w:rPr>
                <w:rFonts w:ascii="Avenir" w:eastAsia="Avenir" w:hAnsi="Avenir" w:cs="Avenir"/>
                <w:color w:val="C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C21E9">
              <w:rPr>
                <w:rFonts w:ascii="Avenir" w:eastAsia="Avenir" w:hAnsi="Avenir" w:cs="Avenir"/>
                <w:color w:val="C00000"/>
                <w:sz w:val="26"/>
                <w:szCs w:val="26"/>
                <w:lang w:val="fr-FR"/>
              </w:rPr>
              <w:t>technical</w:t>
            </w:r>
            <w:proofErr w:type="spellEnd"/>
            <w:r w:rsidRPr="00FC21E9">
              <w:rPr>
                <w:rFonts w:ascii="Avenir" w:eastAsia="Avenir" w:hAnsi="Avenir" w:cs="Avenir"/>
                <w:color w:val="C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C21E9">
              <w:rPr>
                <w:rFonts w:ascii="Avenir" w:eastAsia="Avenir" w:hAnsi="Avenir" w:cs="Avenir"/>
                <w:color w:val="C00000"/>
                <w:sz w:val="26"/>
                <w:szCs w:val="26"/>
                <w:lang w:val="fr-FR"/>
              </w:rPr>
              <w:t>specifications</w:t>
            </w:r>
            <w:proofErr w:type="spellEnd"/>
            <w:r w:rsidRPr="00FC21E9">
              <w:rPr>
                <w:rFonts w:ascii="Avenir" w:eastAsia="Avenir" w:hAnsi="Avenir" w:cs="Avenir"/>
                <w:color w:val="C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C21E9">
              <w:rPr>
                <w:rFonts w:ascii="Avenir" w:eastAsia="Avenir" w:hAnsi="Avenir" w:cs="Avenir"/>
                <w:color w:val="C00000"/>
                <w:sz w:val="26"/>
                <w:szCs w:val="26"/>
                <w:lang w:val="fr-FR"/>
              </w:rPr>
              <w:t>sheets</w:t>
            </w:r>
            <w:proofErr w:type="spellEnd"/>
            <w:r w:rsidRPr="00FC21E9">
              <w:rPr>
                <w:rFonts w:ascii="Avenir" w:eastAsia="Avenir" w:hAnsi="Avenir" w:cs="Avenir"/>
                <w:b/>
                <w:color w:val="CC0000"/>
                <w:sz w:val="26"/>
                <w:szCs w:val="26"/>
              </w:rPr>
              <w:t xml:space="preserve"> </w:t>
            </w:r>
            <w:r w:rsidR="007A3137" w:rsidRPr="00FC21E9">
              <w:rPr>
                <w:rFonts w:ascii="Avenir" w:eastAsia="Avenir" w:hAnsi="Avenir" w:cs="Avenir"/>
                <w:b/>
                <w:color w:val="CC0000"/>
                <w:sz w:val="26"/>
                <w:szCs w:val="26"/>
              </w:rPr>
              <w:t xml:space="preserve"> </w:t>
            </w:r>
          </w:p>
        </w:tc>
      </w:tr>
    </w:tbl>
    <w:p w14:paraId="64E093B0" w14:textId="77777777" w:rsidR="00924A1B" w:rsidRDefault="00924A1B">
      <w:pPr>
        <w:rPr>
          <w:color w:val="999999"/>
          <w:sz w:val="20"/>
          <w:szCs w:val="20"/>
        </w:rPr>
      </w:pPr>
    </w:p>
    <w:p w14:paraId="168EB3A9" w14:textId="77777777" w:rsidR="003C0E90" w:rsidRDefault="0039592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A8D2A9" wp14:editId="69A68A7D">
                <wp:simplePos x="0" y="0"/>
                <wp:positionH relativeFrom="column">
                  <wp:posOffset>554990</wp:posOffset>
                </wp:positionH>
                <wp:positionV relativeFrom="paragraph">
                  <wp:posOffset>5652207</wp:posOffset>
                </wp:positionV>
                <wp:extent cx="3877519" cy="283580"/>
                <wp:effectExtent l="0" t="0" r="0" b="254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519" cy="28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D85DB" w14:textId="77777777" w:rsidR="00395928" w:rsidRPr="00395928" w:rsidRDefault="00395928" w:rsidP="00395928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95928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1 speaker Sony MHCV11 Home au</w:t>
                            </w:r>
                            <w:r w:rsidR="00CB695C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Pr="00395928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io 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ystem: </w:t>
                            </w:r>
                            <w:r w:rsidR="00381742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CD-MP3-</w:t>
                            </w:r>
                            <w:r w:rsidR="00597D75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USB player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D2A9" id="Zone de texte 23" o:spid="_x0000_s1030" type="#_x0000_t202" style="position:absolute;margin-left:43.7pt;margin-top:445.05pt;width:305.3pt;height:2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" filled="f" stroked="f" strokeweight=".5pt">
                <v:textbox>
                  <w:txbxContent>
                    <w:p w14:paraId="0DFD85DB" w14:textId="77777777" w:rsidR="00395928" w:rsidRPr="00395928" w:rsidRDefault="00395928" w:rsidP="00395928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395928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  <w:lang w:val="en-US"/>
                        </w:rPr>
                        <w:t>1 speaker Sony MHCV11 Home au</w:t>
                      </w:r>
                      <w:r w:rsidR="00CB695C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  <w:lang w:val="en-US"/>
                        </w:rPr>
                        <w:t>d</w:t>
                      </w:r>
                      <w:r w:rsidRPr="00395928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  <w:lang w:val="en-US"/>
                        </w:rPr>
                        <w:t>io s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ystem: </w:t>
                      </w:r>
                      <w:r w:rsidR="00381742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  <w:lang w:val="en-US"/>
                        </w:rPr>
                        <w:t>CD-MP3-</w:t>
                      </w:r>
                      <w:r w:rsidR="00597D75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  <w:lang w:val="en-US"/>
                        </w:rPr>
                        <w:t>USB player</w:t>
                      </w:r>
                    </w:p>
                  </w:txbxContent>
                </v:textbox>
              </v:shape>
            </w:pict>
          </mc:Fallback>
        </mc:AlternateContent>
      </w:r>
      <w:r w:rsidR="00D115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1BC93C" wp14:editId="0603C4E3">
                <wp:simplePos x="0" y="0"/>
                <wp:positionH relativeFrom="column">
                  <wp:posOffset>2644068</wp:posOffset>
                </wp:positionH>
                <wp:positionV relativeFrom="paragraph">
                  <wp:posOffset>5139055</wp:posOffset>
                </wp:positionV>
                <wp:extent cx="2216150" cy="23685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23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53292" w14:textId="77777777" w:rsidR="00877533" w:rsidRPr="0045439E" w:rsidRDefault="00877533" w:rsidP="00877533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45439E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Expression are</w:t>
                            </w:r>
                            <w:r w:rsidR="00846F9D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a:</w:t>
                            </w:r>
                            <w:r w:rsidR="008B2D86" w:rsidRPr="0045439E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 30 m</w:t>
                            </w:r>
                            <w:r w:rsidR="008B2D86" w:rsidRPr="0045439E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C93C" id="Zone de texte 3" o:spid="_x0000_s1031" type="#_x0000_t202" style="position:absolute;margin-left:208.2pt;margin-top:404.65pt;width:174.5pt;height:1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" filled="f" stroked="f" strokeweight=".5pt">
                <v:textbox>
                  <w:txbxContent>
                    <w:p w14:paraId="20853292" w14:textId="77777777" w:rsidR="00877533" w:rsidRPr="0045439E" w:rsidRDefault="00877533" w:rsidP="00877533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45439E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  <w:t>Expression are</w:t>
                      </w:r>
                      <w:r w:rsidR="00846F9D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  <w:t>a:</w:t>
                      </w:r>
                      <w:r w:rsidR="008B2D86" w:rsidRPr="0045439E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  <w:t xml:space="preserve"> 30 m</w:t>
                      </w:r>
                      <w:r w:rsidR="008B2D86" w:rsidRPr="0045439E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5439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A4F3E2" wp14:editId="282D0084">
                <wp:simplePos x="0" y="0"/>
                <wp:positionH relativeFrom="column">
                  <wp:posOffset>2640402</wp:posOffset>
                </wp:positionH>
                <wp:positionV relativeFrom="paragraph">
                  <wp:posOffset>5287645</wp:posOffset>
                </wp:positionV>
                <wp:extent cx="2216150" cy="266065"/>
                <wp:effectExtent l="0" t="0" r="0" b="6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9A4DB" w14:textId="77777777" w:rsidR="008B2D86" w:rsidRPr="0045439E" w:rsidRDefault="00C66E70" w:rsidP="008B2D86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45439E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Ceiling height</w:t>
                            </w:r>
                            <w:r w:rsidR="00846F9D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5439E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3.17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4F3E2" id="Zone de texte 17" o:spid="_x0000_s1032" type="#_x0000_t202" style="position:absolute;margin-left:207.9pt;margin-top:416.35pt;width:174.5pt;height:2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" filled="f" stroked="f" strokeweight=".5pt">
                <v:textbox>
                  <w:txbxContent>
                    <w:p w14:paraId="4779A4DB" w14:textId="77777777" w:rsidR="008B2D86" w:rsidRPr="0045439E" w:rsidRDefault="00C66E70" w:rsidP="008B2D86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45439E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  <w:t>Ceiling height</w:t>
                      </w:r>
                      <w:r w:rsidR="00846F9D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  <w:t xml:space="preserve">: </w:t>
                      </w:r>
                      <w:r w:rsidRPr="0045439E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  <w:t>3.17 m</w:t>
                      </w:r>
                    </w:p>
                  </w:txbxContent>
                </v:textbox>
              </v:shape>
            </w:pict>
          </mc:Fallback>
        </mc:AlternateContent>
      </w:r>
      <w:r w:rsidR="008775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99281" wp14:editId="0FF654CE">
                <wp:simplePos x="0" y="0"/>
                <wp:positionH relativeFrom="column">
                  <wp:posOffset>2551623</wp:posOffset>
                </wp:positionH>
                <wp:positionV relativeFrom="paragraph">
                  <wp:posOffset>488331</wp:posOffset>
                </wp:positionV>
                <wp:extent cx="1741990" cy="567055"/>
                <wp:effectExtent l="0" t="0" r="0" b="444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990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DEE28" w14:textId="77777777" w:rsidR="001D23B1" w:rsidRPr="00852987" w:rsidRDefault="001D23B1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 w:rsidRPr="00852987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S</w:t>
                            </w:r>
                            <w:r w:rsidR="00877533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MALL STUDIO</w:t>
                            </w:r>
                            <w:r w:rsidRPr="00852987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 xml:space="preserve"> </w:t>
                            </w:r>
                          </w:p>
                          <w:p w14:paraId="27E619D9" w14:textId="77777777" w:rsidR="00B65127" w:rsidRPr="00852987" w:rsidRDefault="00B65127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 w:rsidRPr="00852987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G</w:t>
                            </w:r>
                            <w:r w:rsidR="00877533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ROUND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99281" id="Zone de texte 19" o:spid="_x0000_s1033" type="#_x0000_t202" style="position:absolute;margin-left:200.9pt;margin-top:38.45pt;width:137.15pt;height:44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" fillcolor="white [3201]" stroked="f" strokeweight=".5pt">
                <v:textbox>
                  <w:txbxContent>
                    <w:p w14:paraId="093DEE28" w14:textId="77777777" w:rsidR="001D23B1" w:rsidRPr="00852987" w:rsidRDefault="001D23B1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 w:rsidRPr="00852987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S</w:t>
                      </w:r>
                      <w:r w:rsidR="00877533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MALL STUDIO</w:t>
                      </w:r>
                      <w:r w:rsidRPr="00852987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 xml:space="preserve"> </w:t>
                      </w:r>
                    </w:p>
                    <w:p w14:paraId="27E619D9" w14:textId="77777777" w:rsidR="00B65127" w:rsidRPr="00852987" w:rsidRDefault="00B65127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 w:rsidRPr="00852987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G</w:t>
                      </w:r>
                      <w:r w:rsidR="00877533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ROUND FLOOR</w:t>
                      </w:r>
                    </w:p>
                  </w:txbxContent>
                </v:textbox>
              </v:shape>
            </w:pict>
          </mc:Fallback>
        </mc:AlternateContent>
      </w:r>
      <w:r w:rsidR="008775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01290" wp14:editId="01751334">
                <wp:simplePos x="0" y="0"/>
                <wp:positionH relativeFrom="column">
                  <wp:posOffset>1464077</wp:posOffset>
                </wp:positionH>
                <wp:positionV relativeFrom="paragraph">
                  <wp:posOffset>1335751</wp:posOffset>
                </wp:positionV>
                <wp:extent cx="1047509" cy="295155"/>
                <wp:effectExtent l="0" t="0" r="63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509" cy="29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5431D" w14:textId="77777777" w:rsidR="00E979FF" w:rsidRPr="00852987" w:rsidRDefault="00E979FF" w:rsidP="00E979FF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 w:rsidRPr="00852987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Dead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1290" id="Zone de texte 20" o:spid="_x0000_s1034" type="#_x0000_t202" style="position:absolute;margin-left:115.3pt;margin-top:105.2pt;width:82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" fillcolor="white [3201]" stroked="f" strokeweight=".5pt">
                <v:textbox>
                  <w:txbxContent>
                    <w:p w14:paraId="0E95431D" w14:textId="77777777" w:rsidR="00E979FF" w:rsidRPr="00852987" w:rsidRDefault="00E979FF" w:rsidP="00E979FF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 w:rsidRPr="00852987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Dead end</w:t>
                      </w:r>
                    </w:p>
                  </w:txbxContent>
                </v:textbox>
              </v:shape>
            </w:pict>
          </mc:Fallback>
        </mc:AlternateContent>
      </w:r>
      <w:r w:rsidR="005614B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6E7328" wp14:editId="3F448107">
                <wp:simplePos x="0" y="0"/>
                <wp:positionH relativeFrom="column">
                  <wp:posOffset>947219</wp:posOffset>
                </wp:positionH>
                <wp:positionV relativeFrom="paragraph">
                  <wp:posOffset>3369872</wp:posOffset>
                </wp:positionV>
                <wp:extent cx="1632030" cy="306729"/>
                <wp:effectExtent l="0" t="0" r="635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030" cy="306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D4C598" w14:textId="77777777" w:rsidR="005614B3" w:rsidRPr="00852987" w:rsidRDefault="00877533" w:rsidP="005614B3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Grey dance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E7328" id="Zone de texte 22" o:spid="_x0000_s1035" type="#_x0000_t202" style="position:absolute;margin-left:74.6pt;margin-top:265.35pt;width:128.5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" fillcolor="white [3201]" stroked="f" strokeweight=".5pt">
                <v:textbox>
                  <w:txbxContent>
                    <w:p w14:paraId="19D4C598" w14:textId="77777777" w:rsidR="005614B3" w:rsidRPr="00852987" w:rsidRDefault="00877533" w:rsidP="005614B3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Grey dance mat</w:t>
                      </w:r>
                    </w:p>
                  </w:txbxContent>
                </v:textbox>
              </v:shape>
            </w:pict>
          </mc:Fallback>
        </mc:AlternateContent>
      </w:r>
      <w:r w:rsidR="008C228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6B10F" wp14:editId="7B9359EC">
                <wp:simplePos x="0" y="0"/>
                <wp:positionH relativeFrom="column">
                  <wp:posOffset>3020843</wp:posOffset>
                </wp:positionH>
                <wp:positionV relativeFrom="paragraph">
                  <wp:posOffset>4000867</wp:posOffset>
                </wp:positionV>
                <wp:extent cx="1047509" cy="295155"/>
                <wp:effectExtent l="0" t="4762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47509" cy="29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6B340" w14:textId="77777777" w:rsidR="008C2286" w:rsidRPr="00852987" w:rsidRDefault="008C2286" w:rsidP="008C2286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 w:rsidRPr="00852987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B10F" id="Zone de texte 21" o:spid="_x0000_s1036" type="#_x0000_t202" style="position:absolute;margin-left:237.85pt;margin-top:315.05pt;width:82.5pt;height:23.2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" fillcolor="white [3201]" stroked="f" strokeweight=".5pt">
                <v:textbox>
                  <w:txbxContent>
                    <w:p w14:paraId="1486B340" w14:textId="77777777" w:rsidR="008C2286" w:rsidRPr="00852987" w:rsidRDefault="008C2286" w:rsidP="008C2286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 w:rsidRPr="00852987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 w:rsidR="00BB141A">
        <w:rPr>
          <w:noProof/>
        </w:rPr>
        <w:drawing>
          <wp:inline distT="0" distB="0" distL="0" distR="0" wp14:anchorId="5EEDABE4" wp14:editId="5EE83F17">
            <wp:extent cx="6707494" cy="6834851"/>
            <wp:effectExtent l="0" t="0" r="0" b="444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822" cy="685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F235F" w14:textId="77777777" w:rsidR="003C0E90" w:rsidRDefault="003C0E90">
      <w:pPr>
        <w:rPr>
          <w:b/>
          <w:color w:val="666666"/>
        </w:rPr>
      </w:pPr>
    </w:p>
    <w:p w14:paraId="3D4CF091" w14:textId="77777777" w:rsidR="00982A04" w:rsidRDefault="00982A04">
      <w:r>
        <w:br w:type="page"/>
      </w:r>
    </w:p>
    <w:p w14:paraId="4BB5CAA9" w14:textId="77777777" w:rsidR="00C326F4" w:rsidRDefault="00C326F4"/>
    <w:p w14:paraId="182C8306" w14:textId="77777777" w:rsidR="00C326F4" w:rsidRDefault="00F449CF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C93977" wp14:editId="58AE311E">
                <wp:simplePos x="0" y="0"/>
                <wp:positionH relativeFrom="page">
                  <wp:posOffset>3662600</wp:posOffset>
                </wp:positionH>
                <wp:positionV relativeFrom="paragraph">
                  <wp:posOffset>7974499</wp:posOffset>
                </wp:positionV>
                <wp:extent cx="2760345" cy="306705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7F5E4" w14:textId="77777777" w:rsidR="00F449CF" w:rsidRDefault="00F449CF" w:rsidP="00F449CF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>Roll-up screen 2m</w:t>
                            </w:r>
                          </w:p>
                          <w:p w14:paraId="039117CE" w14:textId="77777777" w:rsidR="00F449CF" w:rsidRPr="00612D1A" w:rsidRDefault="00F449CF" w:rsidP="00F449CF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3977" id="Zone de texte 37" o:spid="_x0000_s1037" type="#_x0000_t202" style="position:absolute;margin-left:288.4pt;margin-top:627.9pt;width:217.35pt;height:24.1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" filled="f" stroked="f" strokeweight=".5pt">
                <v:textbox>
                  <w:txbxContent>
                    <w:p w14:paraId="61A7F5E4" w14:textId="77777777" w:rsidR="00F449CF" w:rsidRDefault="00F449CF" w:rsidP="00F449CF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>Roll-up screen 2m</w:t>
                      </w:r>
                    </w:p>
                    <w:p w14:paraId="039117CE" w14:textId="77777777" w:rsidR="00F449CF" w:rsidRPr="00612D1A" w:rsidRDefault="00F449CF" w:rsidP="00F449CF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069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9F3027" wp14:editId="4F07235B">
                <wp:simplePos x="0" y="0"/>
                <wp:positionH relativeFrom="page">
                  <wp:posOffset>2297430</wp:posOffset>
                </wp:positionH>
                <wp:positionV relativeFrom="paragraph">
                  <wp:posOffset>6897933</wp:posOffset>
                </wp:positionV>
                <wp:extent cx="5266055" cy="30670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05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658AE" w14:textId="77777777" w:rsidR="00612D1A" w:rsidRPr="00612D1A" w:rsidRDefault="00612D1A" w:rsidP="00612D1A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  <w:r w:rsidRPr="00612D1A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>Expression area: 65 m2 – Ceiling height: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 xml:space="preserve"> 3.90 m. Mirror and curtain.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F3027" id="Zone de texte 32" o:spid="_x0000_s1038" type="#_x0000_t202" style="position:absolute;margin-left:180.9pt;margin-top:543.15pt;width:414.65pt;height:24.1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" filled="f" stroked="f" strokeweight=".5pt">
                <v:textbox>
                  <w:txbxContent>
                    <w:p w14:paraId="040658AE" w14:textId="77777777" w:rsidR="00612D1A" w:rsidRPr="00612D1A" w:rsidRDefault="00612D1A" w:rsidP="00612D1A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  <w:r w:rsidRPr="00612D1A"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>Expression area: 65 m2 – Ceiling height: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 xml:space="preserve"> 3.90 m. Mirror and curtain.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069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E43612" wp14:editId="50FB2C7A">
                <wp:simplePos x="0" y="0"/>
                <wp:positionH relativeFrom="page">
                  <wp:posOffset>4217107</wp:posOffset>
                </wp:positionH>
                <wp:positionV relativeFrom="paragraph">
                  <wp:posOffset>7505065</wp:posOffset>
                </wp:positionV>
                <wp:extent cx="2569210" cy="306705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03379" w14:textId="77777777" w:rsidR="006C4E72" w:rsidRDefault="006C4E72" w:rsidP="006C4E72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>CD/MP3/USB player Numark MP103</w:t>
                            </w:r>
                          </w:p>
                          <w:p w14:paraId="4EF37190" w14:textId="77777777" w:rsidR="006C4E72" w:rsidRPr="00612D1A" w:rsidRDefault="006C4E72" w:rsidP="006C4E72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3612" id="Zone de texte 35" o:spid="_x0000_s1039" type="#_x0000_t202" style="position:absolute;margin-left:332.05pt;margin-top:590.95pt;width:202.3pt;height:24.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" filled="f" stroked="f" strokeweight=".5pt">
                <v:textbox>
                  <w:txbxContent>
                    <w:p w14:paraId="39F03379" w14:textId="77777777" w:rsidR="006C4E72" w:rsidRDefault="006C4E72" w:rsidP="006C4E72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>CD/MP3/USB player Numark MP103</w:t>
                      </w:r>
                    </w:p>
                    <w:p w14:paraId="4EF37190" w14:textId="77777777" w:rsidR="006C4E72" w:rsidRPr="00612D1A" w:rsidRDefault="006C4E72" w:rsidP="006C4E72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069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E6194A" wp14:editId="6C6504F8">
                <wp:simplePos x="0" y="0"/>
                <wp:positionH relativeFrom="page">
                  <wp:posOffset>4236157</wp:posOffset>
                </wp:positionH>
                <wp:positionV relativeFrom="paragraph">
                  <wp:posOffset>7679055</wp:posOffset>
                </wp:positionV>
                <wp:extent cx="2760345" cy="306705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A307E" w14:textId="77777777" w:rsidR="00CC4D1D" w:rsidRDefault="00CC4D1D" w:rsidP="00CC4D1D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>2 projectors LED 100W 3200K Briteq</w:t>
                            </w:r>
                          </w:p>
                          <w:p w14:paraId="45231788" w14:textId="77777777" w:rsidR="00CC4D1D" w:rsidRPr="00612D1A" w:rsidRDefault="00CC4D1D" w:rsidP="00CC4D1D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194A" id="Zone de texte 36" o:spid="_x0000_s1040" type="#_x0000_t202" style="position:absolute;margin-left:333.55pt;margin-top:604.65pt;width:217.35pt;height:24.1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" filled="f" stroked="f" strokeweight=".5pt">
                <v:textbox>
                  <w:txbxContent>
                    <w:p w14:paraId="1CFA307E" w14:textId="77777777" w:rsidR="00CC4D1D" w:rsidRDefault="00CC4D1D" w:rsidP="00CC4D1D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>2 projectors LED 100W 3200K Briteq</w:t>
                      </w:r>
                    </w:p>
                    <w:p w14:paraId="45231788" w14:textId="77777777" w:rsidR="00CC4D1D" w:rsidRPr="00612D1A" w:rsidRDefault="00CC4D1D" w:rsidP="00CC4D1D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069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7C9D2B" wp14:editId="19A67D39">
                <wp:simplePos x="0" y="0"/>
                <wp:positionH relativeFrom="page">
                  <wp:posOffset>4356172</wp:posOffset>
                </wp:positionH>
                <wp:positionV relativeFrom="paragraph">
                  <wp:posOffset>7336155</wp:posOffset>
                </wp:positionV>
                <wp:extent cx="2569210" cy="306705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0D972" w14:textId="77777777" w:rsidR="00CA5098" w:rsidRPr="00612D1A" w:rsidRDefault="006C4E72" w:rsidP="00CA5098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>A</w:t>
                            </w:r>
                            <w:r w:rsidRPr="006C4E72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>mplified mixing console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 xml:space="preserve"> EMX5-12in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9D2B" id="Zone de texte 34" o:spid="_x0000_s1041" type="#_x0000_t202" style="position:absolute;margin-left:343pt;margin-top:577.65pt;width:202.3pt;height:24.1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" filled="f" stroked="f" strokeweight=".5pt">
                <v:textbox>
                  <w:txbxContent>
                    <w:p w14:paraId="3F10D972" w14:textId="77777777" w:rsidR="00CA5098" w:rsidRPr="00612D1A" w:rsidRDefault="006C4E72" w:rsidP="00CA5098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>A</w:t>
                      </w:r>
                      <w:r w:rsidRPr="006C4E72"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>mplified mixing console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 xml:space="preserve"> EMX5-12in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069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1EBE43" wp14:editId="6D75DFE9">
                <wp:simplePos x="0" y="0"/>
                <wp:positionH relativeFrom="page">
                  <wp:posOffset>3974537</wp:posOffset>
                </wp:positionH>
                <wp:positionV relativeFrom="paragraph">
                  <wp:posOffset>7146925</wp:posOffset>
                </wp:positionV>
                <wp:extent cx="2569210" cy="306705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87DDB" w14:textId="77777777" w:rsidR="00CA5098" w:rsidRPr="00612D1A" w:rsidRDefault="00CA5098" w:rsidP="00CA5098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>2 speakers Yamaha Stage Pass 6001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BE43" id="Zone de texte 33" o:spid="_x0000_s1042" type="#_x0000_t202" style="position:absolute;margin-left:312.95pt;margin-top:562.75pt;width:202.3pt;height:24.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" filled="f" stroked="f" strokeweight=".5pt">
                <v:textbox>
                  <w:txbxContent>
                    <w:p w14:paraId="42587DDB" w14:textId="77777777" w:rsidR="00CA5098" w:rsidRPr="00612D1A" w:rsidRDefault="00CA5098" w:rsidP="00CA5098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>2 speakers Yamaha Stage Pass 6001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3E2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1BEA19" wp14:editId="6FF0B60B">
                <wp:simplePos x="0" y="0"/>
                <wp:positionH relativeFrom="column">
                  <wp:posOffset>3437086</wp:posOffset>
                </wp:positionH>
                <wp:positionV relativeFrom="paragraph">
                  <wp:posOffset>4907481</wp:posOffset>
                </wp:positionV>
                <wp:extent cx="1180618" cy="29515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618" cy="29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60162" w14:textId="77777777" w:rsidR="00633E2A" w:rsidRPr="00852987" w:rsidRDefault="00633E2A" w:rsidP="00633E2A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Wooden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EA19" id="Zone de texte 31" o:spid="_x0000_s1043" type="#_x0000_t202" style="position:absolute;margin-left:270.65pt;margin-top:386.4pt;width:92.9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" filled="f" stroked="f" strokeweight=".5pt">
                <v:textbox>
                  <w:txbxContent>
                    <w:p w14:paraId="6DD60162" w14:textId="77777777" w:rsidR="00633E2A" w:rsidRPr="00852987" w:rsidRDefault="00633E2A" w:rsidP="00633E2A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Wooden floor</w:t>
                      </w:r>
                    </w:p>
                  </w:txbxContent>
                </v:textbox>
              </v:shape>
            </w:pict>
          </mc:Fallback>
        </mc:AlternateContent>
      </w:r>
      <w:r w:rsidR="0056122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84B298" wp14:editId="7DC42896">
                <wp:simplePos x="0" y="0"/>
                <wp:positionH relativeFrom="column">
                  <wp:posOffset>4638603</wp:posOffset>
                </wp:positionH>
                <wp:positionV relativeFrom="paragraph">
                  <wp:posOffset>3164840</wp:posOffset>
                </wp:positionV>
                <wp:extent cx="1047509" cy="29515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509" cy="29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05B54" w14:textId="77777777" w:rsidR="00561223" w:rsidRPr="00852987" w:rsidRDefault="00561223" w:rsidP="00561223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B298" id="Zone de texte 30" o:spid="_x0000_s1044" type="#_x0000_t202" style="position:absolute;margin-left:365.25pt;margin-top:249.2pt;width:82.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" filled="f" stroked="f" strokeweight=".5pt">
                <v:textbox>
                  <w:txbxContent>
                    <w:p w14:paraId="09B05B54" w14:textId="77777777" w:rsidR="00561223" w:rsidRPr="00852987" w:rsidRDefault="00561223" w:rsidP="00561223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Stairs</w:t>
                      </w:r>
                    </w:p>
                  </w:txbxContent>
                </v:textbox>
              </v:shape>
            </w:pict>
          </mc:Fallback>
        </mc:AlternateContent>
      </w:r>
      <w:r w:rsidR="004D0E0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560B9C" wp14:editId="2508547D">
                <wp:simplePos x="0" y="0"/>
                <wp:positionH relativeFrom="column">
                  <wp:posOffset>1452012</wp:posOffset>
                </wp:positionH>
                <wp:positionV relativeFrom="paragraph">
                  <wp:posOffset>3240316</wp:posOffset>
                </wp:positionV>
                <wp:extent cx="1047509" cy="54401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509" cy="54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31E66" w14:textId="77777777" w:rsidR="00561223" w:rsidRDefault="00561223" w:rsidP="004D0E04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Dance mat</w:t>
                            </w:r>
                          </w:p>
                          <w:p w14:paraId="2BF20D04" w14:textId="77777777" w:rsidR="004D0E04" w:rsidRPr="00852987" w:rsidRDefault="00561223" w:rsidP="004D0E04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Sand color</w:t>
                            </w:r>
                            <w:r w:rsidR="004D0E04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0B9C" id="Zone de texte 29" o:spid="_x0000_s1045" type="#_x0000_t202" style="position:absolute;margin-left:114.35pt;margin-top:255.15pt;width:82.5pt;height:4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" filled="f" stroked="f" strokeweight=".5pt">
                <v:textbox>
                  <w:txbxContent>
                    <w:p w14:paraId="6A431E66" w14:textId="77777777" w:rsidR="00561223" w:rsidRDefault="00561223" w:rsidP="004D0E04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Dance mat</w:t>
                      </w:r>
                    </w:p>
                    <w:p w14:paraId="2BF20D04" w14:textId="77777777" w:rsidR="004D0E04" w:rsidRPr="00852987" w:rsidRDefault="00561223" w:rsidP="004D0E04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Sand color</w:t>
                      </w:r>
                      <w:r w:rsidR="004D0E04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71B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9DF9B4" wp14:editId="0681545F">
                <wp:simplePos x="0" y="0"/>
                <wp:positionH relativeFrom="column">
                  <wp:posOffset>4107887</wp:posOffset>
                </wp:positionH>
                <wp:positionV relativeFrom="paragraph">
                  <wp:posOffset>1384935</wp:posOffset>
                </wp:positionV>
                <wp:extent cx="1047509" cy="29515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509" cy="29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A59A9" w14:textId="77777777" w:rsidR="003271B9" w:rsidRPr="00852987" w:rsidRDefault="00B51D67" w:rsidP="003271B9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 xml:space="preserve">Curtain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F9B4" id="Zone de texte 28" o:spid="_x0000_s1046" type="#_x0000_t202" style="position:absolute;margin-left:323.45pt;margin-top:109.05pt;width:82.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" filled="f" stroked="f" strokeweight=".5pt">
                <v:textbox>
                  <w:txbxContent>
                    <w:p w14:paraId="546A59A9" w14:textId="77777777" w:rsidR="003271B9" w:rsidRPr="00852987" w:rsidRDefault="00B51D67" w:rsidP="003271B9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 xml:space="preserve">Curtain </w:t>
                      </w:r>
                    </w:p>
                  </w:txbxContent>
                </v:textbox>
              </v:shape>
            </w:pict>
          </mc:Fallback>
        </mc:AlternateContent>
      </w:r>
      <w:r w:rsidR="00C6340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8E7C28" wp14:editId="373DD47D">
                <wp:simplePos x="0" y="0"/>
                <wp:positionH relativeFrom="column">
                  <wp:posOffset>4003112</wp:posOffset>
                </wp:positionH>
                <wp:positionV relativeFrom="paragraph">
                  <wp:posOffset>1208405</wp:posOffset>
                </wp:positionV>
                <wp:extent cx="1047509" cy="29515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509" cy="29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FF9F3" w14:textId="77777777" w:rsidR="00C6340D" w:rsidRPr="00852987" w:rsidRDefault="00C6340D" w:rsidP="00C6340D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Mirror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7C28" id="Zone de texte 27" o:spid="_x0000_s1047" type="#_x0000_t202" style="position:absolute;margin-left:315.2pt;margin-top:95.15pt;width:82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" filled="f" stroked="f" strokeweight=".5pt">
                <v:textbox>
                  <w:txbxContent>
                    <w:p w14:paraId="562FF9F3" w14:textId="77777777" w:rsidR="00C6340D" w:rsidRPr="00852987" w:rsidRDefault="00C6340D" w:rsidP="00C6340D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Mirror</w:t>
                      </w:r>
                    </w:p>
                  </w:txbxContent>
                </v:textbox>
              </v:shape>
            </w:pict>
          </mc:Fallback>
        </mc:AlternateContent>
      </w:r>
      <w:r w:rsidR="00CB695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0D7D99" wp14:editId="52984DA4">
                <wp:simplePos x="0" y="0"/>
                <wp:positionH relativeFrom="column">
                  <wp:posOffset>2199102</wp:posOffset>
                </wp:positionH>
                <wp:positionV relativeFrom="paragraph">
                  <wp:posOffset>628674</wp:posOffset>
                </wp:positionV>
                <wp:extent cx="1741990" cy="567055"/>
                <wp:effectExtent l="0" t="0" r="0" b="444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990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E3F1B" w14:textId="77777777" w:rsidR="00CB695C" w:rsidRPr="00852987" w:rsidRDefault="00CB695C" w:rsidP="00CB695C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LARGE STUDIO</w:t>
                            </w:r>
                            <w:r w:rsidRPr="00852987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 xml:space="preserve"> </w:t>
                            </w:r>
                          </w:p>
                          <w:p w14:paraId="6567B9F6" w14:textId="77777777" w:rsidR="00CB695C" w:rsidRPr="00852987" w:rsidRDefault="00C6340D" w:rsidP="00CB695C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SECOND</w:t>
                            </w:r>
                            <w:r w:rsidR="00CB695C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 xml:space="preserve">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D7D99" id="Zone de texte 24" o:spid="_x0000_s1048" type="#_x0000_t202" style="position:absolute;margin-left:173.15pt;margin-top:49.5pt;width:137.15pt;height:44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" fillcolor="white [3201]" stroked="f" strokeweight=".5pt">
                <v:textbox>
                  <w:txbxContent>
                    <w:p w14:paraId="2A1E3F1B" w14:textId="77777777" w:rsidR="00CB695C" w:rsidRPr="00852987" w:rsidRDefault="00CB695C" w:rsidP="00CB695C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LARGE STUDIO</w:t>
                      </w:r>
                      <w:r w:rsidRPr="00852987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 xml:space="preserve"> </w:t>
                      </w:r>
                    </w:p>
                    <w:p w14:paraId="6567B9F6" w14:textId="77777777" w:rsidR="00CB695C" w:rsidRPr="00852987" w:rsidRDefault="00C6340D" w:rsidP="00CB695C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SECOND</w:t>
                      </w:r>
                      <w:r w:rsidR="00CB695C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 xml:space="preserve"> FLOOR</w:t>
                      </w:r>
                    </w:p>
                  </w:txbxContent>
                </v:textbox>
              </v:shape>
            </w:pict>
          </mc:Fallback>
        </mc:AlternateContent>
      </w:r>
      <w:r w:rsidR="00EB58B9">
        <w:rPr>
          <w:noProof/>
        </w:rPr>
        <w:drawing>
          <wp:inline distT="0" distB="0" distL="0" distR="0" wp14:anchorId="37E77E78" wp14:editId="46EB9F07">
            <wp:extent cx="6907496" cy="8890507"/>
            <wp:effectExtent l="0" t="0" r="8255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496" cy="889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185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D97C77" w14:paraId="5204D995" w14:textId="77777777" w:rsidTr="005C64BE">
        <w:trPr>
          <w:trHeight w:val="1740"/>
        </w:trPr>
        <w:tc>
          <w:tcPr>
            <w:tcW w:w="106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EAB378C" w14:textId="77777777" w:rsidR="00D97C77" w:rsidRDefault="00D97C77" w:rsidP="00D97C77"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716608" behindDoc="0" locked="0" layoutInCell="1" hidden="0" allowOverlap="1" wp14:anchorId="5840BCCA" wp14:editId="469764C7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171450</wp:posOffset>
                  </wp:positionV>
                  <wp:extent cx="652463" cy="652463"/>
                  <wp:effectExtent l="0" t="0" r="0" b="0"/>
                  <wp:wrapSquare wrapText="bothSides" distT="114300" distB="114300" distL="114300" distR="114300"/>
                  <wp:docPr id="3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97EE2CF" w14:textId="77777777" w:rsidR="00D97C77" w:rsidRDefault="00D97C77" w:rsidP="00D97C77">
            <w:pPr>
              <w:widowControl w:val="0"/>
              <w:jc w:val="right"/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</w:pP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ANNEXE N°3</w:t>
            </w:r>
          </w:p>
          <w:p w14:paraId="63CFD6DE" w14:textId="77777777" w:rsidR="00D97C77" w:rsidRDefault="00D97C77" w:rsidP="00D97C77">
            <w:pPr>
              <w:jc w:val="right"/>
            </w:pP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Règlement intérieur </w:t>
            </w:r>
            <w:r w:rsidRPr="00FC21E9">
              <w:rPr>
                <w:rFonts w:ascii="Avenir" w:eastAsia="Avenir" w:hAnsi="Avenir" w:cs="Avenir"/>
                <w:b/>
                <w:color w:val="CC0000"/>
                <w:sz w:val="26"/>
                <w:szCs w:val="26"/>
              </w:rPr>
              <w:t xml:space="preserve">  </w:t>
            </w:r>
          </w:p>
          <w:p w14:paraId="37730147" w14:textId="77777777" w:rsidR="00D97C77" w:rsidRDefault="00D97C77" w:rsidP="00D97C77">
            <w:pPr>
              <w:rPr>
                <w:rFonts w:ascii="Avenir" w:eastAsia="Avenir" w:hAnsi="Avenir" w:cs="Avenir"/>
                <w:b/>
                <w:color w:val="CC0000"/>
              </w:rPr>
            </w:pPr>
          </w:p>
        </w:tc>
      </w:tr>
    </w:tbl>
    <w:p w14:paraId="1F1C0C56" w14:textId="77777777" w:rsidR="00EE1A11" w:rsidRDefault="00EE1A11" w:rsidP="00EE1A11"/>
    <w:p w14:paraId="1212059A" w14:textId="77777777" w:rsidR="00EE1A11" w:rsidRDefault="00EE1A11" w:rsidP="00EE1A11"/>
    <w:tbl>
      <w:tblPr>
        <w:tblStyle w:val="Grilledutableau"/>
        <w:tblW w:w="10691" w:type="dxa"/>
        <w:shd w:val="clear" w:color="auto" w:fill="C00000"/>
        <w:tblLook w:val="04A0" w:firstRow="1" w:lastRow="0" w:firstColumn="1" w:lastColumn="0" w:noHBand="0" w:noVBand="1"/>
      </w:tblPr>
      <w:tblGrid>
        <w:gridCol w:w="10691"/>
      </w:tblGrid>
      <w:tr w:rsidR="00EE1A11" w14:paraId="02B633CB" w14:textId="77777777" w:rsidTr="00BE17C4">
        <w:trPr>
          <w:trHeight w:val="1035"/>
        </w:trPr>
        <w:tc>
          <w:tcPr>
            <w:tcW w:w="10691" w:type="dxa"/>
            <w:shd w:val="clear" w:color="auto" w:fill="C00000"/>
          </w:tcPr>
          <w:p w14:paraId="586DADED" w14:textId="77777777" w:rsidR="00EE1A11" w:rsidRPr="00BE17C4" w:rsidRDefault="00EE1A11" w:rsidP="00BE17C4">
            <w:pPr>
              <w:jc w:val="center"/>
              <w:rPr>
                <w:rFonts w:ascii="Avenir" w:hAnsi="Avenir"/>
              </w:rPr>
            </w:pPr>
            <w:r w:rsidRPr="00BE17C4">
              <w:rPr>
                <w:rFonts w:ascii="Avenir" w:hAnsi="Avenir"/>
                <w:sz w:val="60"/>
                <w:szCs w:val="280"/>
              </w:rPr>
              <w:t xml:space="preserve">Règlement </w:t>
            </w:r>
            <w:r w:rsidR="00BE17C4" w:rsidRPr="00BE17C4">
              <w:rPr>
                <w:rFonts w:ascii="Avenir" w:hAnsi="Avenir"/>
                <w:sz w:val="60"/>
                <w:szCs w:val="280"/>
              </w:rPr>
              <w:t>intérieur de La Maison Rouge</w:t>
            </w:r>
          </w:p>
        </w:tc>
      </w:tr>
    </w:tbl>
    <w:p w14:paraId="22EDAC4B" w14:textId="77777777" w:rsidR="00EE1A11" w:rsidRDefault="00EE1A11" w:rsidP="00EE1A11"/>
    <w:p w14:paraId="12F77FE9" w14:textId="77777777" w:rsidR="00EE1A11" w:rsidRDefault="00EE1A11" w:rsidP="00EE1A11"/>
    <w:p w14:paraId="3BF2BCC6" w14:textId="77777777" w:rsidR="00BE17C4" w:rsidRDefault="00EE1A11" w:rsidP="00BE17C4">
      <w:pPr>
        <w:jc w:val="center"/>
        <w:rPr>
          <w:b/>
          <w:bCs/>
          <w:sz w:val="36"/>
          <w:szCs w:val="36"/>
        </w:rPr>
      </w:pPr>
      <w:r w:rsidRPr="00BE17C4">
        <w:rPr>
          <w:b/>
          <w:bCs/>
          <w:sz w:val="36"/>
          <w:szCs w:val="36"/>
        </w:rPr>
        <w:t xml:space="preserve">Chers Résidents, </w:t>
      </w:r>
    </w:p>
    <w:p w14:paraId="6A40DB6F" w14:textId="77777777" w:rsidR="00BE17C4" w:rsidRDefault="00EE1A11" w:rsidP="00BE17C4">
      <w:pPr>
        <w:jc w:val="center"/>
        <w:rPr>
          <w:b/>
          <w:bCs/>
          <w:sz w:val="36"/>
          <w:szCs w:val="36"/>
        </w:rPr>
      </w:pPr>
      <w:proofErr w:type="gramStart"/>
      <w:r w:rsidRPr="00BE17C4">
        <w:rPr>
          <w:b/>
          <w:bCs/>
          <w:sz w:val="28"/>
          <w:szCs w:val="28"/>
        </w:rPr>
        <w:t>toute</w:t>
      </w:r>
      <w:proofErr w:type="gramEnd"/>
      <w:r w:rsidRPr="00BE17C4">
        <w:rPr>
          <w:b/>
          <w:bCs/>
          <w:sz w:val="28"/>
          <w:szCs w:val="28"/>
        </w:rPr>
        <w:t xml:space="preserve"> l’équipe est heureuse de vous accueillir</w:t>
      </w:r>
      <w:r w:rsidRPr="00BE17C4">
        <w:rPr>
          <w:b/>
          <w:bCs/>
        </w:rPr>
        <w:t xml:space="preserve"> </w:t>
      </w:r>
      <w:r w:rsidRPr="00BE17C4">
        <w:rPr>
          <w:b/>
          <w:bCs/>
          <w:sz w:val="28"/>
          <w:szCs w:val="28"/>
        </w:rPr>
        <w:t xml:space="preserve">à </w:t>
      </w:r>
    </w:p>
    <w:p w14:paraId="552F138E" w14:textId="77777777" w:rsidR="00EE1A11" w:rsidRPr="00BE17C4" w:rsidRDefault="00EE1A11" w:rsidP="00BE17C4">
      <w:pPr>
        <w:jc w:val="center"/>
        <w:rPr>
          <w:b/>
          <w:bCs/>
          <w:sz w:val="36"/>
          <w:szCs w:val="36"/>
        </w:rPr>
      </w:pPr>
      <w:r w:rsidRPr="00BE17C4">
        <w:rPr>
          <w:b/>
          <w:bCs/>
          <w:sz w:val="36"/>
          <w:szCs w:val="36"/>
        </w:rPr>
        <w:t>La Maison Rouge - Maison des Arts.</w:t>
      </w:r>
    </w:p>
    <w:p w14:paraId="0A0E0D73" w14:textId="77777777" w:rsidR="00BE17C4" w:rsidRPr="00AA43AC" w:rsidRDefault="00BE17C4" w:rsidP="00EE1A11">
      <w:pPr>
        <w:rPr>
          <w:rFonts w:ascii="Avenir" w:hAnsi="Avenir"/>
          <w:sz w:val="24"/>
          <w:szCs w:val="24"/>
        </w:rPr>
      </w:pPr>
    </w:p>
    <w:p w14:paraId="5826A69A" w14:textId="77777777" w:rsidR="00EE1A11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>Afin que votre séjour se passe sous les meilleurs auspices, merci de respecter ces quelques règles.</w:t>
      </w:r>
    </w:p>
    <w:p w14:paraId="5DD25A21" w14:textId="77777777" w:rsidR="00FD1DD7" w:rsidRPr="00AA43AC" w:rsidRDefault="00FD1DD7" w:rsidP="00EE1A11">
      <w:pPr>
        <w:rPr>
          <w:rFonts w:ascii="Avenir" w:hAnsi="Avenir"/>
          <w:sz w:val="24"/>
          <w:szCs w:val="24"/>
        </w:rPr>
      </w:pPr>
    </w:p>
    <w:p w14:paraId="69D88B50" w14:textId="77777777" w:rsidR="00FD1DD7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 xml:space="preserve">Faire très </w:t>
      </w:r>
      <w:r w:rsidRPr="00AA43AC">
        <w:rPr>
          <w:rFonts w:ascii="Avenir" w:hAnsi="Avenir"/>
          <w:b/>
          <w:bCs/>
          <w:sz w:val="24"/>
          <w:szCs w:val="24"/>
        </w:rPr>
        <w:t>attention aux clés</w:t>
      </w:r>
      <w:r w:rsidRPr="00AA43AC">
        <w:rPr>
          <w:rFonts w:ascii="Avenir" w:hAnsi="Avenir"/>
          <w:sz w:val="24"/>
          <w:szCs w:val="24"/>
        </w:rPr>
        <w:t xml:space="preserve"> qui vont été remises. </w:t>
      </w:r>
    </w:p>
    <w:p w14:paraId="33656869" w14:textId="77777777" w:rsidR="00FD1DD7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 xml:space="preserve">Pensez à </w:t>
      </w:r>
      <w:r w:rsidRPr="00AA43AC">
        <w:rPr>
          <w:rFonts w:ascii="Avenir" w:hAnsi="Avenir"/>
          <w:b/>
          <w:bCs/>
          <w:sz w:val="24"/>
          <w:szCs w:val="24"/>
        </w:rPr>
        <w:t>fermer la porte d’entrée à clé systématiquement</w:t>
      </w:r>
      <w:r w:rsidRPr="00AA43AC">
        <w:rPr>
          <w:rFonts w:ascii="Avenir" w:hAnsi="Avenir"/>
          <w:sz w:val="24"/>
          <w:szCs w:val="24"/>
        </w:rPr>
        <w:t xml:space="preserve">, que soyez à l’intérieur ou l’extérieur. </w:t>
      </w:r>
    </w:p>
    <w:p w14:paraId="546350A5" w14:textId="77777777" w:rsidR="005E38BA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>Fermer également votre chambre à clé.</w:t>
      </w:r>
      <w:r w:rsidR="0099093E">
        <w:rPr>
          <w:rFonts w:ascii="Avenir" w:hAnsi="Avenir"/>
          <w:sz w:val="24"/>
          <w:szCs w:val="24"/>
        </w:rPr>
        <w:t xml:space="preserve"> </w:t>
      </w:r>
    </w:p>
    <w:p w14:paraId="0119B53E" w14:textId="77777777" w:rsidR="00FD1DD7" w:rsidRPr="00AA43AC" w:rsidRDefault="0099093E" w:rsidP="00EE1A11">
      <w:pPr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 xml:space="preserve">Nous </w:t>
      </w:r>
      <w:r w:rsidR="005E38BA">
        <w:rPr>
          <w:rFonts w:ascii="Avenir" w:hAnsi="Avenir"/>
          <w:sz w:val="24"/>
          <w:szCs w:val="24"/>
        </w:rPr>
        <w:t xml:space="preserve">déclinons toute responsabilité concernant les éventuels vols, pertes ou dommages causés à vos effets. </w:t>
      </w:r>
    </w:p>
    <w:p w14:paraId="524AC332" w14:textId="77777777" w:rsidR="00FD1DD7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 xml:space="preserve">La Maison Rouge est un lieu, </w:t>
      </w:r>
      <w:r w:rsidR="00AA43AC" w:rsidRPr="00AA43AC">
        <w:rPr>
          <w:rFonts w:ascii="Avenir" w:hAnsi="Avenir"/>
          <w:b/>
          <w:bCs/>
          <w:sz w:val="24"/>
          <w:szCs w:val="24"/>
        </w:rPr>
        <w:t>non-fumeur</w:t>
      </w:r>
      <w:r w:rsidRPr="00AA43AC">
        <w:rPr>
          <w:rFonts w:ascii="Avenir" w:hAnsi="Avenir"/>
          <w:sz w:val="24"/>
          <w:szCs w:val="24"/>
        </w:rPr>
        <w:t xml:space="preserve">, merci de ne pas fumer dans l’enceinte de l’établissement et devant l’entrée. </w:t>
      </w:r>
    </w:p>
    <w:p w14:paraId="192F2D6F" w14:textId="77777777" w:rsidR="00955E7B" w:rsidRPr="00B23C69" w:rsidRDefault="00EE1A11" w:rsidP="00EE1A11">
      <w:pPr>
        <w:rPr>
          <w:rFonts w:ascii="Avenir" w:hAnsi="Avenir"/>
          <w:b/>
          <w:bCs/>
          <w:sz w:val="24"/>
          <w:szCs w:val="24"/>
        </w:rPr>
      </w:pPr>
      <w:r w:rsidRPr="00B23C69">
        <w:rPr>
          <w:rFonts w:ascii="Avenir" w:hAnsi="Avenir"/>
          <w:b/>
          <w:bCs/>
          <w:sz w:val="24"/>
          <w:szCs w:val="24"/>
        </w:rPr>
        <w:t xml:space="preserve">Respecter l’hygiène et la propreté des lieux communs : </w:t>
      </w:r>
    </w:p>
    <w:p w14:paraId="41EEB937" w14:textId="77777777" w:rsidR="00955E7B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 xml:space="preserve">Nettoyer la cuisine, les sanitaires et la salle de bain après usage. </w:t>
      </w:r>
    </w:p>
    <w:p w14:paraId="7E444E2A" w14:textId="77777777" w:rsidR="00955E7B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 xml:space="preserve">Ne rien jeter dans les conduits qui pourrait les obstruer. </w:t>
      </w:r>
    </w:p>
    <w:p w14:paraId="1D77A3A3" w14:textId="77777777" w:rsidR="00955E7B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>Ne pas laisser trainer vos affaires hors de la chambre et ranger le studio de danse après usage.</w:t>
      </w:r>
    </w:p>
    <w:p w14:paraId="11CD59CB" w14:textId="77777777" w:rsidR="00955E7B" w:rsidRPr="00AA43AC" w:rsidRDefault="00EE1A11" w:rsidP="00EE1A11">
      <w:pPr>
        <w:rPr>
          <w:rFonts w:ascii="Avenir" w:hAnsi="Avenir"/>
          <w:sz w:val="24"/>
          <w:szCs w:val="24"/>
        </w:rPr>
      </w:pPr>
      <w:r w:rsidRPr="00B23C69">
        <w:rPr>
          <w:rFonts w:ascii="Avenir" w:hAnsi="Avenir"/>
          <w:b/>
          <w:bCs/>
          <w:sz w:val="24"/>
          <w:szCs w:val="24"/>
        </w:rPr>
        <w:t>Respecter le voisinage :</w:t>
      </w:r>
      <w:r w:rsidRPr="00AA43AC">
        <w:rPr>
          <w:rFonts w:ascii="Avenir" w:hAnsi="Avenir"/>
          <w:sz w:val="24"/>
          <w:szCs w:val="24"/>
        </w:rPr>
        <w:t xml:space="preserve"> pas de bruit intempestif entre 22h et 7h. </w:t>
      </w:r>
    </w:p>
    <w:p w14:paraId="0DFA6F5B" w14:textId="77777777" w:rsidR="00955E7B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>Faites attention au volume sonore (voix et musique) de façon générale.</w:t>
      </w:r>
    </w:p>
    <w:p w14:paraId="5B8EA8C9" w14:textId="77777777" w:rsidR="00EE1A11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>Il est strictement interdit d’organiser des fêtes dans les lieux.</w:t>
      </w:r>
    </w:p>
    <w:p w14:paraId="0AEDFFBD" w14:textId="77777777" w:rsidR="00955E7B" w:rsidRPr="00AA43AC" w:rsidRDefault="00955E7B" w:rsidP="00EE1A11">
      <w:pPr>
        <w:rPr>
          <w:rFonts w:ascii="Avenir" w:hAnsi="Avenir"/>
          <w:sz w:val="24"/>
          <w:szCs w:val="24"/>
        </w:rPr>
      </w:pPr>
    </w:p>
    <w:p w14:paraId="6778AB88" w14:textId="77777777" w:rsidR="00EE1A11" w:rsidRPr="00AA43AC" w:rsidRDefault="00EE1A11" w:rsidP="00EE1A11">
      <w:pPr>
        <w:rPr>
          <w:rFonts w:ascii="Avenir" w:hAnsi="Avenir"/>
          <w:sz w:val="24"/>
          <w:szCs w:val="24"/>
        </w:rPr>
      </w:pPr>
      <w:r w:rsidRPr="00B23C69">
        <w:rPr>
          <w:rFonts w:ascii="Avenir" w:hAnsi="Avenir"/>
          <w:b/>
          <w:bCs/>
          <w:sz w:val="24"/>
          <w:szCs w:val="24"/>
        </w:rPr>
        <w:t>Surtout n’hésitez pas à nous signaler tout problème</w:t>
      </w:r>
      <w:r w:rsidRPr="00AA43AC">
        <w:rPr>
          <w:rFonts w:ascii="Avenir" w:hAnsi="Avenir"/>
          <w:sz w:val="24"/>
          <w:szCs w:val="24"/>
        </w:rPr>
        <w:t xml:space="preserve">. </w:t>
      </w:r>
    </w:p>
    <w:p w14:paraId="1B597140" w14:textId="77777777" w:rsidR="00EE1A11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 xml:space="preserve"> </w:t>
      </w:r>
    </w:p>
    <w:p w14:paraId="515A6CDB" w14:textId="77777777" w:rsidR="00EE1A11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>MERCI DE VOTRE ATTENTION !</w:t>
      </w:r>
    </w:p>
    <w:p w14:paraId="150EE7C6" w14:textId="77777777" w:rsidR="003C0E90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>L’équipe de la Maison Rouge</w:t>
      </w:r>
    </w:p>
    <w:p w14:paraId="77DE6514" w14:textId="77777777" w:rsidR="003C0E90" w:rsidRDefault="003C0E90"/>
    <w:p w14:paraId="29D89B6A" w14:textId="77777777" w:rsidR="003C0E90" w:rsidRDefault="00982A04">
      <w:r>
        <w:br w:type="page"/>
      </w:r>
    </w:p>
    <w:tbl>
      <w:tblPr>
        <w:tblStyle w:val="Grilledutableau"/>
        <w:tblpPr w:leftFromText="141" w:rightFromText="141" w:vertAnchor="text" w:horzAnchor="margin" w:tblpY="185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222C40" w14:paraId="17AE85E9" w14:textId="77777777" w:rsidTr="00192596">
        <w:trPr>
          <w:trHeight w:val="1740"/>
        </w:trPr>
        <w:tc>
          <w:tcPr>
            <w:tcW w:w="106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5CF01C1" w14:textId="77777777" w:rsidR="00222C40" w:rsidRDefault="00222C40" w:rsidP="00192596"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718656" behindDoc="0" locked="0" layoutInCell="1" hidden="0" allowOverlap="1" wp14:anchorId="39020680" wp14:editId="1DC03F08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171450</wp:posOffset>
                  </wp:positionV>
                  <wp:extent cx="652463" cy="652463"/>
                  <wp:effectExtent l="0" t="0" r="0" b="0"/>
                  <wp:wrapSquare wrapText="bothSides" distT="114300" distB="114300" distL="114300" distR="114300"/>
                  <wp:docPr id="4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183378F" w14:textId="77777777" w:rsidR="00222C40" w:rsidRDefault="00222C40" w:rsidP="00192596">
            <w:pPr>
              <w:widowControl w:val="0"/>
              <w:jc w:val="right"/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</w:pP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ANNEX N°3</w:t>
            </w:r>
          </w:p>
          <w:p w14:paraId="41F738E6" w14:textId="77777777" w:rsidR="00222C40" w:rsidRPr="00AB25E1" w:rsidRDefault="00AB25E1" w:rsidP="00192596">
            <w:pPr>
              <w:jc w:val="right"/>
              <w:rPr>
                <w:sz w:val="32"/>
                <w:szCs w:val="32"/>
              </w:rPr>
            </w:pPr>
            <w:r w:rsidRPr="00AB25E1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House </w:t>
            </w:r>
            <w:proofErr w:type="spellStart"/>
            <w:r w:rsidRPr="00AB25E1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rules</w:t>
            </w:r>
            <w:proofErr w:type="spellEnd"/>
            <w:r w:rsidRPr="00AB25E1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 </w:t>
            </w:r>
            <w:r w:rsidR="00222C40" w:rsidRPr="00AB25E1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  </w:t>
            </w:r>
          </w:p>
          <w:p w14:paraId="444EA220" w14:textId="77777777" w:rsidR="00222C40" w:rsidRDefault="00222C40" w:rsidP="00192596">
            <w:pPr>
              <w:rPr>
                <w:rFonts w:ascii="Avenir" w:eastAsia="Avenir" w:hAnsi="Avenir" w:cs="Avenir"/>
                <w:b/>
                <w:color w:val="CC0000"/>
              </w:rPr>
            </w:pPr>
          </w:p>
        </w:tc>
      </w:tr>
    </w:tbl>
    <w:p w14:paraId="1D53FEC8" w14:textId="77777777" w:rsidR="003C0E90" w:rsidRDefault="003C0E90">
      <w:pPr>
        <w:rPr>
          <w:rFonts w:ascii="Avenir" w:eastAsia="Avenir" w:hAnsi="Avenir" w:cs="Avenir"/>
          <w:b/>
          <w:color w:val="CC0000"/>
        </w:rPr>
      </w:pPr>
    </w:p>
    <w:p w14:paraId="3A620EE8" w14:textId="77777777" w:rsidR="00AB25E1" w:rsidRDefault="00AB25E1">
      <w:pPr>
        <w:rPr>
          <w:rFonts w:ascii="Avenir" w:eastAsia="Avenir" w:hAnsi="Avenir" w:cs="Avenir"/>
          <w:b/>
          <w:color w:val="CC0000"/>
        </w:rPr>
      </w:pPr>
    </w:p>
    <w:tbl>
      <w:tblPr>
        <w:tblStyle w:val="Grilledutableau"/>
        <w:tblW w:w="10691" w:type="dxa"/>
        <w:shd w:val="clear" w:color="auto" w:fill="C00000"/>
        <w:tblLook w:val="04A0" w:firstRow="1" w:lastRow="0" w:firstColumn="1" w:lastColumn="0" w:noHBand="0" w:noVBand="1"/>
      </w:tblPr>
      <w:tblGrid>
        <w:gridCol w:w="10691"/>
      </w:tblGrid>
      <w:tr w:rsidR="00AB25E1" w:rsidRPr="00E41676" w14:paraId="377B9996" w14:textId="77777777" w:rsidTr="00192596">
        <w:trPr>
          <w:trHeight w:val="1035"/>
        </w:trPr>
        <w:tc>
          <w:tcPr>
            <w:tcW w:w="10691" w:type="dxa"/>
            <w:shd w:val="clear" w:color="auto" w:fill="C00000"/>
          </w:tcPr>
          <w:p w14:paraId="5EE2A25C" w14:textId="77777777" w:rsidR="00AB25E1" w:rsidRPr="00BF5D5E" w:rsidRDefault="00AB25E1" w:rsidP="00192596">
            <w:pPr>
              <w:jc w:val="center"/>
              <w:rPr>
                <w:rFonts w:ascii="Avenir" w:hAnsi="Avenir"/>
                <w:lang w:val="en-US"/>
              </w:rPr>
            </w:pPr>
            <w:r w:rsidRPr="00BF5D5E">
              <w:rPr>
                <w:rFonts w:ascii="Avenir" w:hAnsi="Avenir"/>
                <w:sz w:val="60"/>
                <w:szCs w:val="280"/>
                <w:lang w:val="en-US"/>
              </w:rPr>
              <w:t>R</w:t>
            </w:r>
            <w:r w:rsidR="00BF5D5E" w:rsidRPr="00BF5D5E">
              <w:rPr>
                <w:rFonts w:ascii="Avenir" w:hAnsi="Avenir"/>
                <w:sz w:val="60"/>
                <w:szCs w:val="280"/>
                <w:lang w:val="en-US"/>
              </w:rPr>
              <w:t>ules and regulation in</w:t>
            </w:r>
            <w:r w:rsidRPr="00BF5D5E">
              <w:rPr>
                <w:rFonts w:ascii="Avenir" w:hAnsi="Avenir"/>
                <w:sz w:val="60"/>
                <w:szCs w:val="280"/>
                <w:lang w:val="en-US"/>
              </w:rPr>
              <w:t xml:space="preserve"> La Maison Rouge</w:t>
            </w:r>
          </w:p>
        </w:tc>
      </w:tr>
    </w:tbl>
    <w:p w14:paraId="1BBFD421" w14:textId="77777777" w:rsidR="00AB25E1" w:rsidRPr="00BF5D5E" w:rsidRDefault="00AB25E1">
      <w:pPr>
        <w:rPr>
          <w:rFonts w:ascii="Avenir" w:eastAsia="Avenir" w:hAnsi="Avenir" w:cs="Avenir"/>
          <w:b/>
          <w:color w:val="CC0000"/>
          <w:lang w:val="en-US"/>
        </w:rPr>
      </w:pPr>
    </w:p>
    <w:p w14:paraId="2939B827" w14:textId="77777777" w:rsidR="008D7195" w:rsidRPr="00BF5D5E" w:rsidRDefault="008D7195" w:rsidP="00BF5D5E">
      <w:pPr>
        <w:jc w:val="center"/>
        <w:rPr>
          <w:rFonts w:ascii="Avenir" w:eastAsia="Avenir" w:hAnsi="Avenir" w:cs="Avenir"/>
          <w:b/>
          <w:color w:val="000000" w:themeColor="text1"/>
          <w:sz w:val="36"/>
          <w:szCs w:val="36"/>
          <w:lang w:val="en-US"/>
        </w:rPr>
      </w:pPr>
      <w:r w:rsidRPr="00BF5D5E">
        <w:rPr>
          <w:rFonts w:ascii="Avenir" w:eastAsia="Avenir" w:hAnsi="Avenir" w:cs="Avenir"/>
          <w:b/>
          <w:color w:val="000000" w:themeColor="text1"/>
          <w:sz w:val="36"/>
          <w:szCs w:val="36"/>
          <w:lang w:val="en-US"/>
        </w:rPr>
        <w:t>Dear Residents,</w:t>
      </w:r>
    </w:p>
    <w:p w14:paraId="265A728E" w14:textId="77777777" w:rsidR="008D7195" w:rsidRPr="00BF5D5E" w:rsidRDefault="008D7195" w:rsidP="00BF5D5E">
      <w:pPr>
        <w:jc w:val="center"/>
        <w:rPr>
          <w:rFonts w:ascii="Avenir" w:eastAsia="Avenir" w:hAnsi="Avenir" w:cs="Avenir"/>
          <w:b/>
          <w:color w:val="000000" w:themeColor="text1"/>
          <w:sz w:val="28"/>
          <w:szCs w:val="28"/>
          <w:lang w:val="en-US"/>
        </w:rPr>
      </w:pPr>
      <w:r w:rsidRPr="00BF5D5E">
        <w:rPr>
          <w:rFonts w:ascii="Avenir" w:eastAsia="Avenir" w:hAnsi="Avenir" w:cs="Avenir"/>
          <w:b/>
          <w:color w:val="000000" w:themeColor="text1"/>
          <w:sz w:val="28"/>
          <w:szCs w:val="28"/>
          <w:lang w:val="en-US"/>
        </w:rPr>
        <w:t>the whole team is happy to welcome you at</w:t>
      </w:r>
    </w:p>
    <w:p w14:paraId="76E988E0" w14:textId="77777777" w:rsidR="008D7195" w:rsidRPr="00BF5D5E" w:rsidRDefault="008D7195" w:rsidP="00BF5D5E">
      <w:pPr>
        <w:jc w:val="center"/>
        <w:rPr>
          <w:rFonts w:ascii="Avenir" w:eastAsia="Avenir" w:hAnsi="Avenir" w:cs="Avenir"/>
          <w:b/>
          <w:color w:val="000000" w:themeColor="text1"/>
          <w:sz w:val="36"/>
          <w:szCs w:val="36"/>
          <w:lang w:val="fr-FR"/>
        </w:rPr>
      </w:pPr>
      <w:r w:rsidRPr="00BF5D5E">
        <w:rPr>
          <w:rFonts w:ascii="Avenir" w:eastAsia="Avenir" w:hAnsi="Avenir" w:cs="Avenir"/>
          <w:b/>
          <w:color w:val="000000" w:themeColor="text1"/>
          <w:sz w:val="36"/>
          <w:szCs w:val="36"/>
          <w:lang w:val="fr-FR"/>
        </w:rPr>
        <w:t xml:space="preserve">La Maison Rouge </w:t>
      </w:r>
      <w:r w:rsidR="00BF5D5E" w:rsidRPr="00BF5D5E">
        <w:rPr>
          <w:rFonts w:ascii="Avenir" w:eastAsia="Avenir" w:hAnsi="Avenir" w:cs="Avenir"/>
          <w:b/>
          <w:color w:val="000000" w:themeColor="text1"/>
          <w:sz w:val="36"/>
          <w:szCs w:val="36"/>
          <w:lang w:val="fr-FR"/>
        </w:rPr>
        <w:t>–</w:t>
      </w:r>
      <w:r w:rsidRPr="00BF5D5E">
        <w:rPr>
          <w:rFonts w:ascii="Avenir" w:eastAsia="Avenir" w:hAnsi="Avenir" w:cs="Avenir"/>
          <w:b/>
          <w:color w:val="000000" w:themeColor="text1"/>
          <w:sz w:val="36"/>
          <w:szCs w:val="36"/>
          <w:lang w:val="fr-FR"/>
        </w:rPr>
        <w:t xml:space="preserve"> </w:t>
      </w:r>
      <w:r w:rsidR="00BF5D5E" w:rsidRPr="00BF5D5E">
        <w:rPr>
          <w:rFonts w:ascii="Avenir" w:eastAsia="Avenir" w:hAnsi="Avenir" w:cs="Avenir"/>
          <w:b/>
          <w:color w:val="000000" w:themeColor="text1"/>
          <w:sz w:val="36"/>
          <w:szCs w:val="36"/>
          <w:lang w:val="fr-FR"/>
        </w:rPr>
        <w:t>Maison des arts</w:t>
      </w:r>
      <w:r w:rsidRPr="00BF5D5E">
        <w:rPr>
          <w:rFonts w:ascii="Avenir" w:eastAsia="Avenir" w:hAnsi="Avenir" w:cs="Avenir"/>
          <w:b/>
          <w:color w:val="000000" w:themeColor="text1"/>
          <w:sz w:val="36"/>
          <w:szCs w:val="36"/>
          <w:lang w:val="fr-FR"/>
        </w:rPr>
        <w:t>.</w:t>
      </w:r>
    </w:p>
    <w:p w14:paraId="7834EAAA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fr-FR"/>
        </w:rPr>
      </w:pPr>
    </w:p>
    <w:p w14:paraId="211B6E2D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In order for your stay to be under the best conditions, please respect these few rules.</w:t>
      </w:r>
    </w:p>
    <w:p w14:paraId="345E75E9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</w:p>
    <w:p w14:paraId="26DE4303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  <w:t>Be very careful with the keys</w:t>
      </w: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 that will be </w:t>
      </w:r>
      <w:r w:rsidR="00BE54DB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given to you</w:t>
      </w: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. </w:t>
      </w:r>
    </w:p>
    <w:p w14:paraId="37BD9BFD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Remember to </w:t>
      </w:r>
      <w:r w:rsidRPr="00BF5D5E"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  <w:t>lock the front door systematically</w:t>
      </w: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, whether you are inside or outside. </w:t>
      </w:r>
    </w:p>
    <w:p w14:paraId="001600D8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Also lock your room with key.</w:t>
      </w:r>
      <w:r w:rsidR="00C44350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 </w:t>
      </w:r>
      <w:r w:rsidR="00C44350" w:rsidRPr="00C44350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We accept no responsibility for any theft, loss or damage to your belongings.</w:t>
      </w:r>
    </w:p>
    <w:p w14:paraId="672B2054" w14:textId="77777777" w:rsidR="008D7195" w:rsidRPr="00BF5D5E" w:rsidRDefault="00BF5D5E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La Maison Rouge</w:t>
      </w:r>
      <w:r w:rsidR="008D7195"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 is a </w:t>
      </w:r>
      <w:r w:rsidR="008D7195" w:rsidRPr="00BF5D5E"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  <w:t>non-smoking place</w:t>
      </w:r>
      <w:r w:rsidR="008D7195"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, please do not smoke inside the establishment and in front of the entrance. </w:t>
      </w:r>
    </w:p>
    <w:p w14:paraId="7C8429C1" w14:textId="77777777" w:rsidR="008D7195" w:rsidRPr="00BF5D5E" w:rsidRDefault="008D7195" w:rsidP="008D7195">
      <w:pPr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  <w:t xml:space="preserve">Respect the hygiene and cleanliness of the common areas: </w:t>
      </w:r>
    </w:p>
    <w:p w14:paraId="7542C686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Clean the kitchen, sanitary and bathroom after use. </w:t>
      </w:r>
    </w:p>
    <w:p w14:paraId="1DC6F4CC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Do not throw anything in the ducts that could obstruct them. </w:t>
      </w:r>
    </w:p>
    <w:p w14:paraId="74AA0229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Do not leave your belongings outside </w:t>
      </w:r>
      <w:r w:rsidR="00790E63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your</w:t>
      </w: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 room and tidy up the dance studio after use.</w:t>
      </w:r>
    </w:p>
    <w:p w14:paraId="3921C6BF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  <w:t xml:space="preserve">Respect the neighborhood: </w:t>
      </w: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no disturbing noise between 10pm and 7am. </w:t>
      </w:r>
    </w:p>
    <w:p w14:paraId="5FD25DEF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Pay attention to the sound volume (voice and music) in general.</w:t>
      </w:r>
    </w:p>
    <w:p w14:paraId="246A7DC8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It is strictly forbidden to organize parties in the area.</w:t>
      </w:r>
    </w:p>
    <w:p w14:paraId="246820F9" w14:textId="77777777" w:rsidR="008D7195" w:rsidRPr="00BF5D5E" w:rsidRDefault="008D7195" w:rsidP="008D7195">
      <w:pPr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</w:pPr>
    </w:p>
    <w:p w14:paraId="49C5B697" w14:textId="77777777" w:rsidR="008D7195" w:rsidRPr="00BF5D5E" w:rsidRDefault="008D7195" w:rsidP="008D7195">
      <w:pPr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  <w:t xml:space="preserve">Please do not hesitate to report any problem. </w:t>
      </w:r>
    </w:p>
    <w:p w14:paraId="40FA994B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 </w:t>
      </w:r>
    </w:p>
    <w:p w14:paraId="68D7B54D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THANK YOU FOR YOUR ATTENTION!</w:t>
      </w:r>
    </w:p>
    <w:p w14:paraId="365329C2" w14:textId="77777777" w:rsidR="008D7195" w:rsidRPr="00C44350" w:rsidRDefault="00E47D91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La Maison Rouge</w:t>
      </w:r>
      <w:r w:rsidR="008D7195"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 team</w:t>
      </w:r>
    </w:p>
    <w:sectPr w:rsidR="008D7195" w:rsidRPr="00C44350" w:rsidSect="000F0D84">
      <w:footerReference w:type="default" r:id="rId20"/>
      <w:pgSz w:w="11909" w:h="16834"/>
      <w:pgMar w:top="566" w:right="566" w:bottom="566" w:left="566" w:header="566" w:footer="56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3638A" w14:textId="77777777" w:rsidR="0094500F" w:rsidRDefault="0094500F">
      <w:pPr>
        <w:spacing w:line="240" w:lineRule="auto"/>
      </w:pPr>
      <w:r>
        <w:separator/>
      </w:r>
    </w:p>
  </w:endnote>
  <w:endnote w:type="continuationSeparator" w:id="0">
    <w:p w14:paraId="30BEA4B6" w14:textId="77777777" w:rsidR="0094500F" w:rsidRDefault="00945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7187" w14:textId="77777777" w:rsidR="003C0E90" w:rsidRDefault="007A3137">
    <w:pPr>
      <w:jc w:val="center"/>
      <w:rPr>
        <w:b/>
        <w:color w:val="CC0000"/>
        <w:sz w:val="18"/>
        <w:szCs w:val="18"/>
      </w:rPr>
    </w:pPr>
    <w:r>
      <w:rPr>
        <w:b/>
        <w:color w:val="CC0000"/>
        <w:sz w:val="18"/>
        <w:szCs w:val="18"/>
      </w:rPr>
      <w:t>La Maison Rouge : Maison des Arts</w:t>
    </w:r>
  </w:p>
  <w:p w14:paraId="59DE1345" w14:textId="77777777" w:rsidR="003C0E90" w:rsidRDefault="007A3137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>1, rue Amédée Knight - Terres Sainville - 97200 Fort de France - 0596 71 45 96</w:t>
    </w:r>
  </w:p>
  <w:p w14:paraId="379625FE" w14:textId="77777777" w:rsidR="003C0E90" w:rsidRDefault="007A3137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>Licences d’entreprise du spectacle 1-1076688 ; 2-</w:t>
    </w:r>
    <w:proofErr w:type="gramStart"/>
    <w:r>
      <w:rPr>
        <w:color w:val="666666"/>
        <w:sz w:val="18"/>
        <w:szCs w:val="18"/>
      </w:rPr>
      <w:t>1076689;</w:t>
    </w:r>
    <w:proofErr w:type="gramEnd"/>
    <w:r>
      <w:rPr>
        <w:color w:val="666666"/>
        <w:sz w:val="18"/>
        <w:szCs w:val="18"/>
      </w:rPr>
      <w:t xml:space="preserve"> 3-1076690</w:t>
    </w:r>
  </w:p>
  <w:p w14:paraId="163C58A5" w14:textId="77777777" w:rsidR="003C0E90" w:rsidRDefault="007A3137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>Association loi 1901 - Siret 539 746 610 00010 - APE 9002 - Z</w:t>
    </w:r>
  </w:p>
  <w:p w14:paraId="24215D7A" w14:textId="77777777" w:rsidR="003C0E90" w:rsidRDefault="007A3137">
    <w:pPr>
      <w:jc w:val="center"/>
      <w:rPr>
        <w:sz w:val="18"/>
        <w:szCs w:val="18"/>
        <w:u w:val="single"/>
      </w:rPr>
    </w:pPr>
    <w:r>
      <w:rPr>
        <w:color w:val="666666"/>
        <w:sz w:val="18"/>
        <w:szCs w:val="18"/>
      </w:rPr>
      <w:t>Email :</w:t>
    </w:r>
    <w:r>
      <w:rPr>
        <w:sz w:val="18"/>
        <w:szCs w:val="18"/>
      </w:rPr>
      <w:t xml:space="preserve"> </w:t>
    </w:r>
    <w:hyperlink r:id="rId1">
      <w:r>
        <w:rPr>
          <w:color w:val="1155CC"/>
          <w:sz w:val="18"/>
          <w:szCs w:val="18"/>
          <w:u w:val="single"/>
        </w:rPr>
        <w:t>lamaisonrouge97200@gmail.com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A5479" w14:textId="77777777" w:rsidR="000F0D84" w:rsidRDefault="000F0D84">
    <w:pPr>
      <w:jc w:val="center"/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DC872" w14:textId="77777777" w:rsidR="0094500F" w:rsidRDefault="0094500F">
      <w:pPr>
        <w:spacing w:line="240" w:lineRule="auto"/>
      </w:pPr>
      <w:r>
        <w:separator/>
      </w:r>
    </w:p>
  </w:footnote>
  <w:footnote w:type="continuationSeparator" w:id="0">
    <w:p w14:paraId="4DB1B5DE" w14:textId="77777777" w:rsidR="0094500F" w:rsidRDefault="00945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EC76" w14:textId="77777777" w:rsidR="003C0E90" w:rsidRDefault="003C0E9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36DC"/>
    <w:multiLevelType w:val="hybridMultilevel"/>
    <w:tmpl w:val="DD0EF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5746"/>
    <w:multiLevelType w:val="hybridMultilevel"/>
    <w:tmpl w:val="ADD2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5DBC"/>
    <w:multiLevelType w:val="hybridMultilevel"/>
    <w:tmpl w:val="6658B426"/>
    <w:lvl w:ilvl="0" w:tplc="F90AB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76"/>
    <w:rsid w:val="0001478C"/>
    <w:rsid w:val="00015FE9"/>
    <w:rsid w:val="000169E1"/>
    <w:rsid w:val="00022244"/>
    <w:rsid w:val="00022C8A"/>
    <w:rsid w:val="00024DA2"/>
    <w:rsid w:val="00044C3F"/>
    <w:rsid w:val="00053C01"/>
    <w:rsid w:val="00061452"/>
    <w:rsid w:val="00064D7A"/>
    <w:rsid w:val="000861D8"/>
    <w:rsid w:val="00086CEF"/>
    <w:rsid w:val="00087DEF"/>
    <w:rsid w:val="00093334"/>
    <w:rsid w:val="000A2DC4"/>
    <w:rsid w:val="000A4237"/>
    <w:rsid w:val="000A5F00"/>
    <w:rsid w:val="000B0BC3"/>
    <w:rsid w:val="000B649A"/>
    <w:rsid w:val="000C3325"/>
    <w:rsid w:val="000D3824"/>
    <w:rsid w:val="000D6967"/>
    <w:rsid w:val="000E68DC"/>
    <w:rsid w:val="000F000D"/>
    <w:rsid w:val="000F0488"/>
    <w:rsid w:val="000F0D84"/>
    <w:rsid w:val="000F266E"/>
    <w:rsid w:val="000F716B"/>
    <w:rsid w:val="00102EDA"/>
    <w:rsid w:val="00124CC8"/>
    <w:rsid w:val="0013282A"/>
    <w:rsid w:val="0013613C"/>
    <w:rsid w:val="00141666"/>
    <w:rsid w:val="00160214"/>
    <w:rsid w:val="00164675"/>
    <w:rsid w:val="00177556"/>
    <w:rsid w:val="00184866"/>
    <w:rsid w:val="001864C7"/>
    <w:rsid w:val="00191E91"/>
    <w:rsid w:val="001A4AE7"/>
    <w:rsid w:val="001D23B1"/>
    <w:rsid w:val="00222C40"/>
    <w:rsid w:val="00223B1B"/>
    <w:rsid w:val="00237F4A"/>
    <w:rsid w:val="0024468F"/>
    <w:rsid w:val="00254359"/>
    <w:rsid w:val="002742B8"/>
    <w:rsid w:val="00275422"/>
    <w:rsid w:val="00276F34"/>
    <w:rsid w:val="0027784C"/>
    <w:rsid w:val="002878F8"/>
    <w:rsid w:val="00287B21"/>
    <w:rsid w:val="002B0D22"/>
    <w:rsid w:val="002C1400"/>
    <w:rsid w:val="002C5A2C"/>
    <w:rsid w:val="002C75A2"/>
    <w:rsid w:val="002C76ED"/>
    <w:rsid w:val="002E798F"/>
    <w:rsid w:val="00300B19"/>
    <w:rsid w:val="00310778"/>
    <w:rsid w:val="00316E02"/>
    <w:rsid w:val="00317407"/>
    <w:rsid w:val="003232A4"/>
    <w:rsid w:val="003271B9"/>
    <w:rsid w:val="00331E34"/>
    <w:rsid w:val="0033228D"/>
    <w:rsid w:val="003440DC"/>
    <w:rsid w:val="00351589"/>
    <w:rsid w:val="00365F33"/>
    <w:rsid w:val="003777BD"/>
    <w:rsid w:val="00381742"/>
    <w:rsid w:val="0038432E"/>
    <w:rsid w:val="00385B13"/>
    <w:rsid w:val="00392508"/>
    <w:rsid w:val="00395928"/>
    <w:rsid w:val="003A450A"/>
    <w:rsid w:val="003B6D3C"/>
    <w:rsid w:val="003B7AE5"/>
    <w:rsid w:val="003C0E90"/>
    <w:rsid w:val="003C3F7B"/>
    <w:rsid w:val="003E5500"/>
    <w:rsid w:val="003E65DA"/>
    <w:rsid w:val="003F2E9D"/>
    <w:rsid w:val="00406856"/>
    <w:rsid w:val="0041458B"/>
    <w:rsid w:val="0041584E"/>
    <w:rsid w:val="00427B8E"/>
    <w:rsid w:val="004300E9"/>
    <w:rsid w:val="0044011C"/>
    <w:rsid w:val="00441904"/>
    <w:rsid w:val="0045439E"/>
    <w:rsid w:val="004666D0"/>
    <w:rsid w:val="00472EB4"/>
    <w:rsid w:val="004755B6"/>
    <w:rsid w:val="004916E9"/>
    <w:rsid w:val="004B2B82"/>
    <w:rsid w:val="004D0E04"/>
    <w:rsid w:val="004E1B5E"/>
    <w:rsid w:val="004F5A94"/>
    <w:rsid w:val="004F7FFE"/>
    <w:rsid w:val="00502993"/>
    <w:rsid w:val="00504E01"/>
    <w:rsid w:val="005068B2"/>
    <w:rsid w:val="00511142"/>
    <w:rsid w:val="005143ED"/>
    <w:rsid w:val="005252F9"/>
    <w:rsid w:val="005323AD"/>
    <w:rsid w:val="00533FE4"/>
    <w:rsid w:val="00547AA3"/>
    <w:rsid w:val="00561223"/>
    <w:rsid w:val="005614B3"/>
    <w:rsid w:val="0057039C"/>
    <w:rsid w:val="005719FD"/>
    <w:rsid w:val="00572F25"/>
    <w:rsid w:val="00596569"/>
    <w:rsid w:val="00597D75"/>
    <w:rsid w:val="005A0C26"/>
    <w:rsid w:val="005A213D"/>
    <w:rsid w:val="005A348B"/>
    <w:rsid w:val="005B26C6"/>
    <w:rsid w:val="005B2BBC"/>
    <w:rsid w:val="005C2AFB"/>
    <w:rsid w:val="005C64BE"/>
    <w:rsid w:val="005D0281"/>
    <w:rsid w:val="005D4C77"/>
    <w:rsid w:val="005D5F81"/>
    <w:rsid w:val="005D70FB"/>
    <w:rsid w:val="005E38BA"/>
    <w:rsid w:val="005E5583"/>
    <w:rsid w:val="005F1302"/>
    <w:rsid w:val="00612490"/>
    <w:rsid w:val="00612D1A"/>
    <w:rsid w:val="0061657B"/>
    <w:rsid w:val="00617544"/>
    <w:rsid w:val="006302B6"/>
    <w:rsid w:val="00630EB5"/>
    <w:rsid w:val="00631B29"/>
    <w:rsid w:val="00633E2A"/>
    <w:rsid w:val="00652100"/>
    <w:rsid w:val="00652117"/>
    <w:rsid w:val="00657F6E"/>
    <w:rsid w:val="00664545"/>
    <w:rsid w:val="00664A45"/>
    <w:rsid w:val="00670E78"/>
    <w:rsid w:val="006774C6"/>
    <w:rsid w:val="00681D55"/>
    <w:rsid w:val="00687F55"/>
    <w:rsid w:val="00690278"/>
    <w:rsid w:val="00692D8E"/>
    <w:rsid w:val="00695E87"/>
    <w:rsid w:val="006A304D"/>
    <w:rsid w:val="006A3ED6"/>
    <w:rsid w:val="006A4D02"/>
    <w:rsid w:val="006A6116"/>
    <w:rsid w:val="006C4E72"/>
    <w:rsid w:val="006E083C"/>
    <w:rsid w:val="006F069B"/>
    <w:rsid w:val="006F3DC0"/>
    <w:rsid w:val="00723248"/>
    <w:rsid w:val="00724C56"/>
    <w:rsid w:val="00730C9A"/>
    <w:rsid w:val="00733641"/>
    <w:rsid w:val="00736D35"/>
    <w:rsid w:val="00755D0A"/>
    <w:rsid w:val="0075677A"/>
    <w:rsid w:val="00761742"/>
    <w:rsid w:val="007636EF"/>
    <w:rsid w:val="00773DEE"/>
    <w:rsid w:val="00790E63"/>
    <w:rsid w:val="00793B0E"/>
    <w:rsid w:val="00796C2A"/>
    <w:rsid w:val="007A3137"/>
    <w:rsid w:val="007A483D"/>
    <w:rsid w:val="007E1CF4"/>
    <w:rsid w:val="007E2A1B"/>
    <w:rsid w:val="007E5FB3"/>
    <w:rsid w:val="007E7D51"/>
    <w:rsid w:val="007F6529"/>
    <w:rsid w:val="007F7A8D"/>
    <w:rsid w:val="00805E1A"/>
    <w:rsid w:val="00812252"/>
    <w:rsid w:val="00816E09"/>
    <w:rsid w:val="0082326E"/>
    <w:rsid w:val="008305DD"/>
    <w:rsid w:val="00830E8C"/>
    <w:rsid w:val="00846F9D"/>
    <w:rsid w:val="00851308"/>
    <w:rsid w:val="00852987"/>
    <w:rsid w:val="00855D13"/>
    <w:rsid w:val="00856570"/>
    <w:rsid w:val="00866178"/>
    <w:rsid w:val="00877533"/>
    <w:rsid w:val="008939A5"/>
    <w:rsid w:val="008A34B4"/>
    <w:rsid w:val="008A6FDC"/>
    <w:rsid w:val="008B2D86"/>
    <w:rsid w:val="008B5A3B"/>
    <w:rsid w:val="008C2286"/>
    <w:rsid w:val="008C464C"/>
    <w:rsid w:val="008C633A"/>
    <w:rsid w:val="008C6E07"/>
    <w:rsid w:val="008D1CB3"/>
    <w:rsid w:val="008D4841"/>
    <w:rsid w:val="008D53E7"/>
    <w:rsid w:val="008D7195"/>
    <w:rsid w:val="008E025D"/>
    <w:rsid w:val="008F1C55"/>
    <w:rsid w:val="008F2F5E"/>
    <w:rsid w:val="008F4335"/>
    <w:rsid w:val="008F6040"/>
    <w:rsid w:val="009102F8"/>
    <w:rsid w:val="00910EBD"/>
    <w:rsid w:val="0092455B"/>
    <w:rsid w:val="00924A1B"/>
    <w:rsid w:val="00935ED7"/>
    <w:rsid w:val="00942410"/>
    <w:rsid w:val="0094500F"/>
    <w:rsid w:val="00946971"/>
    <w:rsid w:val="00951350"/>
    <w:rsid w:val="00955E7B"/>
    <w:rsid w:val="00960FFA"/>
    <w:rsid w:val="009701E9"/>
    <w:rsid w:val="0098009D"/>
    <w:rsid w:val="00982249"/>
    <w:rsid w:val="00982A04"/>
    <w:rsid w:val="0099093E"/>
    <w:rsid w:val="00992ED9"/>
    <w:rsid w:val="00993D14"/>
    <w:rsid w:val="009A2561"/>
    <w:rsid w:val="009A3D08"/>
    <w:rsid w:val="009B3331"/>
    <w:rsid w:val="009B33A3"/>
    <w:rsid w:val="009C2828"/>
    <w:rsid w:val="009C3A7A"/>
    <w:rsid w:val="009F00A9"/>
    <w:rsid w:val="009F7DC4"/>
    <w:rsid w:val="00A01DA6"/>
    <w:rsid w:val="00A25C5A"/>
    <w:rsid w:val="00A47933"/>
    <w:rsid w:val="00A502FA"/>
    <w:rsid w:val="00A567BF"/>
    <w:rsid w:val="00A61004"/>
    <w:rsid w:val="00A664D7"/>
    <w:rsid w:val="00A67AC6"/>
    <w:rsid w:val="00A7467E"/>
    <w:rsid w:val="00AA43AC"/>
    <w:rsid w:val="00AB25E1"/>
    <w:rsid w:val="00AC68C0"/>
    <w:rsid w:val="00AE4E53"/>
    <w:rsid w:val="00B133C3"/>
    <w:rsid w:val="00B23C69"/>
    <w:rsid w:val="00B30D12"/>
    <w:rsid w:val="00B457E2"/>
    <w:rsid w:val="00B51D67"/>
    <w:rsid w:val="00B52F06"/>
    <w:rsid w:val="00B52F3F"/>
    <w:rsid w:val="00B60088"/>
    <w:rsid w:val="00B62143"/>
    <w:rsid w:val="00B65127"/>
    <w:rsid w:val="00B66198"/>
    <w:rsid w:val="00B7371C"/>
    <w:rsid w:val="00B7732D"/>
    <w:rsid w:val="00B871CD"/>
    <w:rsid w:val="00BA1FF0"/>
    <w:rsid w:val="00BA2041"/>
    <w:rsid w:val="00BB074F"/>
    <w:rsid w:val="00BB141A"/>
    <w:rsid w:val="00BE17C4"/>
    <w:rsid w:val="00BE335C"/>
    <w:rsid w:val="00BE54DB"/>
    <w:rsid w:val="00BF1BC5"/>
    <w:rsid w:val="00BF398E"/>
    <w:rsid w:val="00BF5D5E"/>
    <w:rsid w:val="00C13D79"/>
    <w:rsid w:val="00C17CEB"/>
    <w:rsid w:val="00C233BE"/>
    <w:rsid w:val="00C26157"/>
    <w:rsid w:val="00C326F4"/>
    <w:rsid w:val="00C44350"/>
    <w:rsid w:val="00C46771"/>
    <w:rsid w:val="00C52572"/>
    <w:rsid w:val="00C6340D"/>
    <w:rsid w:val="00C66E70"/>
    <w:rsid w:val="00C73E01"/>
    <w:rsid w:val="00C741CB"/>
    <w:rsid w:val="00C7477E"/>
    <w:rsid w:val="00C8308C"/>
    <w:rsid w:val="00C8485A"/>
    <w:rsid w:val="00C97933"/>
    <w:rsid w:val="00CA1143"/>
    <w:rsid w:val="00CA3845"/>
    <w:rsid w:val="00CA5098"/>
    <w:rsid w:val="00CA59C8"/>
    <w:rsid w:val="00CB695C"/>
    <w:rsid w:val="00CC4D1D"/>
    <w:rsid w:val="00CC6BD7"/>
    <w:rsid w:val="00CE680F"/>
    <w:rsid w:val="00CF40AB"/>
    <w:rsid w:val="00CF690E"/>
    <w:rsid w:val="00CF7C48"/>
    <w:rsid w:val="00D115E7"/>
    <w:rsid w:val="00D20FDC"/>
    <w:rsid w:val="00D23247"/>
    <w:rsid w:val="00D33396"/>
    <w:rsid w:val="00D41399"/>
    <w:rsid w:val="00D43A06"/>
    <w:rsid w:val="00D52A38"/>
    <w:rsid w:val="00D571F3"/>
    <w:rsid w:val="00D67287"/>
    <w:rsid w:val="00D70C3D"/>
    <w:rsid w:val="00D740EF"/>
    <w:rsid w:val="00D77960"/>
    <w:rsid w:val="00D93699"/>
    <w:rsid w:val="00D94F52"/>
    <w:rsid w:val="00D97C77"/>
    <w:rsid w:val="00DA4BFF"/>
    <w:rsid w:val="00DC5E88"/>
    <w:rsid w:val="00DD39F6"/>
    <w:rsid w:val="00DD5A2E"/>
    <w:rsid w:val="00DD6133"/>
    <w:rsid w:val="00DE1604"/>
    <w:rsid w:val="00DE2BB8"/>
    <w:rsid w:val="00DE644E"/>
    <w:rsid w:val="00E029BF"/>
    <w:rsid w:val="00E0554C"/>
    <w:rsid w:val="00E05B9E"/>
    <w:rsid w:val="00E24984"/>
    <w:rsid w:val="00E3088E"/>
    <w:rsid w:val="00E41676"/>
    <w:rsid w:val="00E475E6"/>
    <w:rsid w:val="00E47D91"/>
    <w:rsid w:val="00E50F90"/>
    <w:rsid w:val="00E60E4D"/>
    <w:rsid w:val="00E614EB"/>
    <w:rsid w:val="00E61F29"/>
    <w:rsid w:val="00E83EA6"/>
    <w:rsid w:val="00E979FF"/>
    <w:rsid w:val="00EB58B9"/>
    <w:rsid w:val="00EE1A11"/>
    <w:rsid w:val="00EE3CB7"/>
    <w:rsid w:val="00EE681E"/>
    <w:rsid w:val="00EF6C4E"/>
    <w:rsid w:val="00F00B97"/>
    <w:rsid w:val="00F146A3"/>
    <w:rsid w:val="00F43EDA"/>
    <w:rsid w:val="00F449CF"/>
    <w:rsid w:val="00F53914"/>
    <w:rsid w:val="00F54233"/>
    <w:rsid w:val="00F5597D"/>
    <w:rsid w:val="00F560F5"/>
    <w:rsid w:val="00F6402B"/>
    <w:rsid w:val="00F65BFD"/>
    <w:rsid w:val="00F86179"/>
    <w:rsid w:val="00F92D5C"/>
    <w:rsid w:val="00FA5E89"/>
    <w:rsid w:val="00FB7DB6"/>
    <w:rsid w:val="00FC21E9"/>
    <w:rsid w:val="00FD1281"/>
    <w:rsid w:val="00FD1DD7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03E7"/>
  <w15:docId w15:val="{6CA2A273-382E-1A42-9A7A-10F30B9F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E1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B66198"/>
    <w:pPr>
      <w:ind w:left="720"/>
      <w:contextualSpacing/>
    </w:pPr>
  </w:style>
  <w:style w:type="table" w:styleId="Grilledutableau">
    <w:name w:val="Table Grid"/>
    <w:basedOn w:val="TableauNormal"/>
    <w:uiPriority w:val="39"/>
    <w:rsid w:val="003B7A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olicepardfaut"/>
    <w:rsid w:val="000861D8"/>
  </w:style>
  <w:style w:type="paragraph" w:styleId="En-tte">
    <w:name w:val="header"/>
    <w:basedOn w:val="Normal"/>
    <w:link w:val="En-tteCar"/>
    <w:uiPriority w:val="99"/>
    <w:unhideWhenUsed/>
    <w:rsid w:val="009C282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828"/>
  </w:style>
  <w:style w:type="paragraph" w:styleId="Pieddepage">
    <w:name w:val="footer"/>
    <w:basedOn w:val="Normal"/>
    <w:link w:val="PieddepageCar"/>
    <w:uiPriority w:val="99"/>
    <w:unhideWhenUsed/>
    <w:rsid w:val="009C282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828"/>
  </w:style>
  <w:style w:type="character" w:styleId="Textedelespacerserv">
    <w:name w:val="Placeholder Text"/>
    <w:basedOn w:val="Policepardfaut"/>
    <w:uiPriority w:val="99"/>
    <w:semiHidden/>
    <w:rsid w:val="00664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lamaisonrouge97200@gmail.com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lamaisonrouge97200@gmail.com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maisonrouge97200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maisonrouge-culture/La%20Maison%20Rouge%20Dropbox/01.%20MAISON%20ROUGE/3.%20RESIDENCES/ACCUEIL%20STUDIO/MR_MDR_ACCUEIL_STUDIO_FORMULAIRE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490A-C8F5-4459-83E7-4802AFDE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MR_MDR_ACCUEIL_STUDIO_FORMULAIRE_2021.dotx</Template>
  <TotalTime>2</TotalTime>
  <Pages>11</Pages>
  <Words>1511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 Maison Rouge Culture</cp:lastModifiedBy>
  <cp:revision>1</cp:revision>
  <dcterms:created xsi:type="dcterms:W3CDTF">2021-09-24T14:41:00Z</dcterms:created>
  <dcterms:modified xsi:type="dcterms:W3CDTF">2021-09-24T14:43:00Z</dcterms:modified>
</cp:coreProperties>
</file>